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77785" w14:textId="77777777" w:rsidR="00842A78" w:rsidRPr="005637E4" w:rsidRDefault="00842A78">
      <w:pPr>
        <w:rPr>
          <w:rFonts w:ascii="Palatino Linotype" w:hAnsi="Palatino Linotype"/>
          <w:color w:val="000000"/>
          <w:sz w:val="22"/>
          <w:szCs w:val="22"/>
        </w:rPr>
      </w:pPr>
    </w:p>
    <w:p w14:paraId="74E5B5DD" w14:textId="77777777" w:rsidR="00842A78" w:rsidRPr="005637E4" w:rsidRDefault="00842A78">
      <w:pPr>
        <w:rPr>
          <w:rFonts w:ascii="Palatino Linotype" w:hAnsi="Palatino Linotype"/>
          <w:color w:val="000000"/>
          <w:sz w:val="22"/>
          <w:szCs w:val="22"/>
        </w:rPr>
      </w:pPr>
    </w:p>
    <w:p w14:paraId="49B1C065" w14:textId="53F8C380" w:rsidR="009A6030" w:rsidRDefault="009A6030" w:rsidP="009A6030">
      <w:pPr>
        <w:spacing w:before="150" w:after="100" w:afterAutospacing="1"/>
        <w:rPr>
          <w:rFonts w:ascii="Palatino Linotype" w:hAnsi="Palatino Linotype"/>
          <w:szCs w:val="17"/>
        </w:rPr>
      </w:pPr>
      <w:r>
        <w:rPr>
          <w:rFonts w:ascii="Palatino Linotype" w:hAnsi="Palatino Linotype"/>
          <w:szCs w:val="17"/>
        </w:rPr>
        <w:t>NHF Region Vest</w:t>
      </w:r>
      <w:r w:rsidR="00271817">
        <w:rPr>
          <w:rFonts w:ascii="Palatino Linotype" w:hAnsi="Palatino Linotype"/>
          <w:szCs w:val="17"/>
        </w:rPr>
        <w:t xml:space="preserve"> </w:t>
      </w:r>
      <w:r>
        <w:rPr>
          <w:rFonts w:ascii="Palatino Linotype" w:hAnsi="Palatino Linotype"/>
          <w:szCs w:val="17"/>
        </w:rPr>
        <w:t>arrangere</w:t>
      </w:r>
      <w:r w:rsidR="00271817">
        <w:rPr>
          <w:rFonts w:ascii="Palatino Linotype" w:hAnsi="Palatino Linotype"/>
          <w:szCs w:val="17"/>
        </w:rPr>
        <w:t>r</w:t>
      </w:r>
      <w:r>
        <w:rPr>
          <w:rFonts w:ascii="Palatino Linotype" w:hAnsi="Palatino Linotype"/>
          <w:szCs w:val="17"/>
        </w:rPr>
        <w:t xml:space="preserve"> regional bylagsturnering for spillere som er tilknyttet til våre spillerutviklingsmiljøer i 14 og 15 årsklassen.</w:t>
      </w:r>
    </w:p>
    <w:p w14:paraId="723D2800" w14:textId="4FAC6FCB" w:rsidR="009A6030" w:rsidRDefault="009A6030" w:rsidP="009A6030">
      <w:pPr>
        <w:spacing w:before="150" w:after="100" w:afterAutospacing="1"/>
        <w:rPr>
          <w:rFonts w:ascii="Palatino Linotype" w:hAnsi="Palatino Linotype"/>
          <w:szCs w:val="17"/>
        </w:rPr>
      </w:pPr>
      <w:r>
        <w:rPr>
          <w:rFonts w:ascii="Palatino Linotype" w:hAnsi="Palatino Linotype"/>
          <w:szCs w:val="17"/>
        </w:rPr>
        <w:t>Turneringen arrangeres som et ledd i utvelgelsen av spillere som skal delta i Bylags turnering i Trondheim 26.februar - 28.februar 2016.</w:t>
      </w:r>
      <w:r>
        <w:rPr>
          <w:rFonts w:ascii="Palatino Linotype" w:hAnsi="Palatino Linotype"/>
          <w:szCs w:val="17"/>
        </w:rPr>
        <w:br/>
      </w:r>
      <w:r>
        <w:rPr>
          <w:rFonts w:ascii="Palatino Linotype" w:hAnsi="Palatino Linotype"/>
          <w:szCs w:val="17"/>
        </w:rPr>
        <w:br/>
      </w:r>
      <w:r w:rsidRPr="009A6030">
        <w:rPr>
          <w:rFonts w:ascii="Palatino Linotype" w:hAnsi="Palatino Linotype"/>
          <w:szCs w:val="17"/>
        </w:rPr>
        <w:t xml:space="preserve">I vår region skal denne turneringen arrangeres </w:t>
      </w:r>
      <w:r w:rsidRPr="009A6030">
        <w:rPr>
          <w:rFonts w:ascii="Palatino Linotype" w:hAnsi="Palatino Linotype"/>
          <w:b/>
          <w:bCs/>
          <w:szCs w:val="17"/>
        </w:rPr>
        <w:t>lørdag 19. desember i Sotra Arena</w:t>
      </w:r>
      <w:r w:rsidRPr="009A6030">
        <w:rPr>
          <w:rFonts w:ascii="Palatino Linotype" w:hAnsi="Palatino Linotype"/>
          <w:szCs w:val="17"/>
        </w:rPr>
        <w:t>. De spissede miljøene og RUM-miljøene i 2000-årgangen vil samles for å spille en treningsturnering i Sotra Arena, noe som vil gi flere spillere mulighet til å vise seg frem før bylagsturneringen</w:t>
      </w:r>
      <w:r>
        <w:rPr>
          <w:rFonts w:ascii="Palatino Linotype" w:hAnsi="Palatino Linotype"/>
          <w:szCs w:val="17"/>
        </w:rPr>
        <w:t xml:space="preserve"> som går i Trondheim 26.-28.februar 2016</w:t>
      </w:r>
      <w:r w:rsidRPr="009A6030">
        <w:rPr>
          <w:rFonts w:ascii="Palatino Linotype" w:hAnsi="Palatino Linotype"/>
          <w:szCs w:val="17"/>
        </w:rPr>
        <w:t>. Det er ikke meningen at det laget som vinner flest kamper skal reise til bylagsturneringen, men målet er at bylagstrenerne skal få en god oversikt over aktuelle spillere i denne årsklassen. I tillegg håper vi at flere spillere skal føle at de får en sjanse til å vise seg frem.</w:t>
      </w:r>
    </w:p>
    <w:p w14:paraId="12FCE545" w14:textId="6AD86560" w:rsidR="009A6030" w:rsidRDefault="009A6030" w:rsidP="009A6030">
      <w:pPr>
        <w:spacing w:before="150" w:after="100" w:afterAutospacing="1"/>
        <w:rPr>
          <w:rFonts w:ascii="Palatino Linotype" w:hAnsi="Palatino Linotype"/>
          <w:szCs w:val="17"/>
        </w:rPr>
      </w:pPr>
      <w:r>
        <w:rPr>
          <w:rFonts w:ascii="Palatino Linotype" w:hAnsi="Palatino Linotype"/>
          <w:szCs w:val="17"/>
        </w:rPr>
        <w:t>Det er imidlertid ikke bare denne turneringen som avgjør om spillere blir valgt ut, innsats gjennom hele sesongen på treninger med spisset gruppe, RUM og serie/cupkamper hvor spillere har blitt observert er selvfølgelig også avgjørende.</w:t>
      </w:r>
    </w:p>
    <w:p w14:paraId="0AF4565F" w14:textId="77777777" w:rsidR="009A6030" w:rsidRDefault="009A6030" w:rsidP="009A6030">
      <w:pPr>
        <w:spacing w:before="150" w:after="100" w:afterAutospacing="1"/>
        <w:rPr>
          <w:rFonts w:ascii="Palatino Linotype" w:hAnsi="Palatino Linotype"/>
          <w:szCs w:val="17"/>
        </w:rPr>
      </w:pPr>
      <w:r>
        <w:rPr>
          <w:rFonts w:ascii="Palatino Linotype" w:hAnsi="Palatino Linotype"/>
          <w:szCs w:val="17"/>
        </w:rPr>
        <w:t>Det vil ikke bli kåret vinnere av kartleggingsturneringen.</w:t>
      </w:r>
    </w:p>
    <w:p w14:paraId="5AA226DE" w14:textId="0CC460C1" w:rsidR="009A6030" w:rsidRDefault="009A6030" w:rsidP="009A6030">
      <w:pPr>
        <w:spacing w:before="150" w:after="100" w:afterAutospacing="1"/>
        <w:rPr>
          <w:rFonts w:ascii="Palatino Linotype" w:hAnsi="Palatino Linotype"/>
          <w:b/>
          <w:szCs w:val="17"/>
          <w:u w:val="single"/>
        </w:rPr>
      </w:pPr>
      <w:r>
        <w:rPr>
          <w:rFonts w:ascii="Palatino Linotype" w:hAnsi="Palatino Linotype"/>
          <w:b/>
          <w:szCs w:val="17"/>
          <w:u w:val="single"/>
        </w:rPr>
        <w:t>Alle kampene vil bli spilt i Sotra Arena lørdag 19.12.2015. Uttatte spillere skal møte 1 time før første kampstart.</w:t>
      </w:r>
    </w:p>
    <w:p w14:paraId="19BA00DF" w14:textId="77777777" w:rsidR="009A6030" w:rsidRDefault="009A6030" w:rsidP="009A6030">
      <w:pPr>
        <w:spacing w:before="150" w:after="100" w:afterAutospacing="1"/>
        <w:rPr>
          <w:rFonts w:ascii="Palatino Linotype" w:hAnsi="Palatino Linotype"/>
          <w:szCs w:val="17"/>
        </w:rPr>
      </w:pPr>
      <w:r>
        <w:rPr>
          <w:rFonts w:ascii="Palatino Linotype" w:hAnsi="Palatino Linotype"/>
          <w:szCs w:val="17"/>
        </w:rPr>
        <w:t>Denne informasjonen blir sendt til klubber som er representert med spillere og spillere som har oppgitt korrekt e - postadresse.</w:t>
      </w:r>
    </w:p>
    <w:p w14:paraId="7F4D54F6" w14:textId="77777777" w:rsidR="0078174F" w:rsidRDefault="009A6030" w:rsidP="009A6030">
      <w:pPr>
        <w:spacing w:before="150" w:after="100" w:afterAutospacing="1"/>
        <w:rPr>
          <w:rFonts w:ascii="Palatino Linotype" w:hAnsi="Palatino Linotype"/>
          <w:color w:val="FF0000"/>
          <w:szCs w:val="17"/>
        </w:rPr>
      </w:pPr>
      <w:r>
        <w:rPr>
          <w:rFonts w:ascii="Palatino Linotype" w:hAnsi="Palatino Linotype"/>
          <w:szCs w:val="17"/>
        </w:rPr>
        <w:t>Vi ber klubbene påse at denne informasjonen er kommet frem til spillerne i egen klubb.</w:t>
      </w:r>
      <w:r w:rsidR="008D7864">
        <w:rPr>
          <w:rFonts w:ascii="Palatino Linotype" w:hAnsi="Palatino Linotype"/>
          <w:szCs w:val="17"/>
        </w:rPr>
        <w:t xml:space="preserve"> </w:t>
      </w:r>
      <w:r w:rsidR="008D7864" w:rsidRPr="008D7864">
        <w:rPr>
          <w:rFonts w:ascii="Palatino Linotype" w:hAnsi="Palatino Linotype"/>
          <w:szCs w:val="17"/>
        </w:rPr>
        <w:t>Det er gratis å delta, men hver enkelt deltaker betaler 175,- for en varm lunsj og frukt gjennom hele dagen</w:t>
      </w:r>
      <w:r w:rsidR="008D7864" w:rsidRPr="0078174F">
        <w:rPr>
          <w:rFonts w:ascii="Palatino Linotype" w:hAnsi="Palatino Linotype"/>
          <w:szCs w:val="17"/>
        </w:rPr>
        <w:t>.</w:t>
      </w:r>
      <w:r w:rsidR="00271817" w:rsidRPr="0078174F">
        <w:rPr>
          <w:rFonts w:ascii="Palatino Linotype" w:hAnsi="Palatino Linotype"/>
          <w:szCs w:val="17"/>
        </w:rPr>
        <w:t xml:space="preserve"> Betaling for deltakelse gjøres via følgende link:</w:t>
      </w:r>
      <w:r w:rsidR="0078174F">
        <w:rPr>
          <w:rFonts w:ascii="Palatino Linotype" w:hAnsi="Palatino Linotype"/>
          <w:color w:val="FF0000"/>
          <w:szCs w:val="17"/>
        </w:rPr>
        <w:br/>
      </w:r>
    </w:p>
    <w:p w14:paraId="0FC025E9" w14:textId="3A7544D3" w:rsidR="009A6030" w:rsidRDefault="00B13C26" w:rsidP="009A6030">
      <w:pPr>
        <w:spacing w:before="150" w:after="100" w:afterAutospacing="1"/>
        <w:rPr>
          <w:rFonts w:ascii="Palatino Linotype" w:hAnsi="Palatino Linotype"/>
          <w:sz w:val="28"/>
          <w:szCs w:val="28"/>
        </w:rPr>
      </w:pPr>
      <w:hyperlink r:id="rId7" w:tgtFrame="_blank" w:history="1">
        <w:r w:rsidR="0078174F" w:rsidRPr="0078174F">
          <w:rPr>
            <w:rStyle w:val="Hyperkobling"/>
            <w:rFonts w:ascii="Palatino Linotype" w:hAnsi="Palatino Linotype"/>
            <w:szCs w:val="17"/>
          </w:rPr>
          <w:t>https://www.deltager.no/regionalbylagsturnering</w:t>
        </w:r>
      </w:hyperlink>
      <w:r w:rsidR="0078174F">
        <w:rPr>
          <w:rFonts w:ascii="Palatino Linotype" w:hAnsi="Palatino Linotype"/>
          <w:szCs w:val="17"/>
        </w:rPr>
        <w:t xml:space="preserve"> </w:t>
      </w:r>
      <w:r w:rsidR="00271817">
        <w:rPr>
          <w:rFonts w:ascii="Palatino Linotype" w:hAnsi="Palatino Linotype"/>
          <w:szCs w:val="17"/>
        </w:rPr>
        <w:br/>
      </w:r>
    </w:p>
    <w:p w14:paraId="632F92B7" w14:textId="77777777" w:rsidR="00D210A0" w:rsidRDefault="009A6030">
      <w:pPr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br/>
      </w:r>
      <w:r>
        <w:rPr>
          <w:rFonts w:ascii="Palatino Linotype" w:hAnsi="Palatino Linotype"/>
          <w:color w:val="000000"/>
          <w:sz w:val="22"/>
          <w:szCs w:val="22"/>
        </w:rPr>
        <w:br/>
      </w:r>
      <w:r>
        <w:rPr>
          <w:rFonts w:ascii="Palatino Linotype" w:hAnsi="Palatino Linotype"/>
          <w:color w:val="000000"/>
          <w:sz w:val="22"/>
          <w:szCs w:val="22"/>
        </w:rPr>
        <w:br/>
      </w:r>
    </w:p>
    <w:p w14:paraId="0B146126" w14:textId="362E98E2" w:rsidR="00785A18" w:rsidRPr="005637E4" w:rsidRDefault="009A6030">
      <w:pPr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lastRenderedPageBreak/>
        <w:t xml:space="preserve">Følgende spillere </w:t>
      </w:r>
      <w:proofErr w:type="gramStart"/>
      <w:r>
        <w:rPr>
          <w:rFonts w:ascii="Palatino Linotype" w:hAnsi="Palatino Linotype"/>
          <w:color w:val="000000"/>
          <w:sz w:val="22"/>
          <w:szCs w:val="22"/>
        </w:rPr>
        <w:t>innkalles:</w:t>
      </w:r>
      <w:r w:rsidR="00785A18">
        <w:rPr>
          <w:rFonts w:ascii="Palatino Linotype" w:hAnsi="Palatino Linotype"/>
          <w:color w:val="000000"/>
          <w:sz w:val="22"/>
          <w:szCs w:val="22"/>
        </w:rPr>
        <w:br/>
      </w:r>
      <w:r w:rsidR="00785A18">
        <w:rPr>
          <w:rFonts w:ascii="Palatino Linotype" w:hAnsi="Palatino Linotype"/>
          <w:color w:val="000000"/>
          <w:sz w:val="22"/>
          <w:szCs w:val="22"/>
        </w:rPr>
        <w:br/>
        <w:t>Lag</w:t>
      </w:r>
      <w:proofErr w:type="gramEnd"/>
      <w:r w:rsidR="00785A18">
        <w:rPr>
          <w:rFonts w:ascii="Palatino Linotype" w:hAnsi="Palatino Linotype"/>
          <w:color w:val="000000"/>
          <w:sz w:val="22"/>
          <w:szCs w:val="22"/>
        </w:rPr>
        <w:t xml:space="preserve"> 1</w:t>
      </w:r>
      <w:r w:rsidR="00200B0D">
        <w:rPr>
          <w:rFonts w:ascii="Palatino Linotype" w:hAnsi="Palatino Linotype"/>
          <w:color w:val="000000"/>
          <w:sz w:val="22"/>
          <w:szCs w:val="22"/>
        </w:rPr>
        <w:t xml:space="preserve"> (stiller i hvit t-skjorte)</w:t>
      </w:r>
      <w:r w:rsidR="009E2BDC">
        <w:rPr>
          <w:rFonts w:ascii="Palatino Linotype" w:hAnsi="Palatino Linotype"/>
          <w:color w:val="000000"/>
          <w:sz w:val="22"/>
          <w:szCs w:val="22"/>
        </w:rPr>
        <w:br/>
        <w:t xml:space="preserve">Lagleder: Melchior Husebø. </w:t>
      </w:r>
      <w:hyperlink r:id="rId8" w:history="1">
        <w:r w:rsidR="00713372" w:rsidRPr="00686054">
          <w:rPr>
            <w:rStyle w:val="Hyperkobling"/>
            <w:rFonts w:ascii="Palatino Linotype" w:hAnsi="Palatino Linotype"/>
            <w:sz w:val="22"/>
            <w:szCs w:val="22"/>
          </w:rPr>
          <w:t>melchior_h86@hotmail.com/40475861</w:t>
        </w:r>
      </w:hyperlink>
      <w:r w:rsidR="00713372">
        <w:rPr>
          <w:rFonts w:ascii="Palatino Linotype" w:hAnsi="Palatino Linotype"/>
          <w:color w:val="000000"/>
          <w:sz w:val="22"/>
          <w:szCs w:val="22"/>
        </w:rPr>
        <w:br/>
        <w:t xml:space="preserve">Oppmøte </w:t>
      </w:r>
      <w:proofErr w:type="spellStart"/>
      <w:r w:rsidR="00713372">
        <w:rPr>
          <w:rFonts w:ascii="Palatino Linotype" w:hAnsi="Palatino Linotype"/>
          <w:color w:val="000000"/>
          <w:sz w:val="22"/>
          <w:szCs w:val="22"/>
        </w:rPr>
        <w:t>kl</w:t>
      </w:r>
      <w:proofErr w:type="spellEnd"/>
      <w:r w:rsidR="00713372">
        <w:rPr>
          <w:rFonts w:ascii="Palatino Linotype" w:hAnsi="Palatino Linotype"/>
          <w:color w:val="000000"/>
          <w:sz w:val="22"/>
          <w:szCs w:val="22"/>
        </w:rPr>
        <w:t xml:space="preserve"> 10.00.</w:t>
      </w:r>
      <w:r w:rsidR="00785A18">
        <w:rPr>
          <w:rFonts w:ascii="Palatino Linotype" w:hAnsi="Palatino Linotype"/>
          <w:color w:val="000000"/>
          <w:sz w:val="22"/>
          <w:szCs w:val="22"/>
        </w:rPr>
        <w:br/>
      </w:r>
    </w:p>
    <w:tbl>
      <w:tblPr>
        <w:tblStyle w:val="Tabellrutenett"/>
        <w:tblW w:w="7000" w:type="dxa"/>
        <w:tblLook w:val="04A0" w:firstRow="1" w:lastRow="0" w:firstColumn="1" w:lastColumn="0" w:noHBand="0" w:noVBand="1"/>
      </w:tblPr>
      <w:tblGrid>
        <w:gridCol w:w="1620"/>
        <w:gridCol w:w="1780"/>
        <w:gridCol w:w="1200"/>
        <w:gridCol w:w="1125"/>
        <w:gridCol w:w="1456"/>
      </w:tblGrid>
      <w:tr w:rsidR="00785A18" w:rsidRPr="00785A18" w14:paraId="1D72200E" w14:textId="77777777" w:rsidTr="258C9A6A">
        <w:trPr>
          <w:trHeight w:val="315"/>
        </w:trPr>
        <w:tc>
          <w:tcPr>
            <w:tcW w:w="1620" w:type="dxa"/>
            <w:noWrap/>
            <w:hideMark/>
          </w:tcPr>
          <w:p w14:paraId="27DFAAE6" w14:textId="77777777" w:rsidR="00785A18" w:rsidRPr="00785A18" w:rsidRDefault="00785A18">
            <w:pPr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785A18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Fornavn</w:t>
            </w:r>
          </w:p>
        </w:tc>
        <w:tc>
          <w:tcPr>
            <w:tcW w:w="1780" w:type="dxa"/>
            <w:noWrap/>
            <w:hideMark/>
          </w:tcPr>
          <w:p w14:paraId="4AAC06F5" w14:textId="77777777" w:rsidR="00785A18" w:rsidRPr="00785A18" w:rsidRDefault="00785A18">
            <w:pPr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785A18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Etternavn</w:t>
            </w:r>
          </w:p>
        </w:tc>
        <w:tc>
          <w:tcPr>
            <w:tcW w:w="1200" w:type="dxa"/>
            <w:noWrap/>
            <w:hideMark/>
          </w:tcPr>
          <w:p w14:paraId="4493B0D5" w14:textId="77777777" w:rsidR="00785A18" w:rsidRPr="00785A18" w:rsidRDefault="00785A18" w:rsidP="00785A18">
            <w:pPr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785A18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F. år</w:t>
            </w:r>
          </w:p>
        </w:tc>
        <w:tc>
          <w:tcPr>
            <w:tcW w:w="1125" w:type="dxa"/>
            <w:noWrap/>
            <w:hideMark/>
          </w:tcPr>
          <w:p w14:paraId="70F3AE52" w14:textId="77777777" w:rsidR="00785A18" w:rsidRPr="00785A18" w:rsidRDefault="00785A18">
            <w:pPr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785A18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Posisjon</w:t>
            </w:r>
          </w:p>
        </w:tc>
        <w:tc>
          <w:tcPr>
            <w:tcW w:w="1275" w:type="dxa"/>
            <w:noWrap/>
            <w:hideMark/>
          </w:tcPr>
          <w:p w14:paraId="4F7382EA" w14:textId="77777777" w:rsidR="00785A18" w:rsidRPr="00785A18" w:rsidRDefault="00785A18">
            <w:pPr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785A18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Klubb</w:t>
            </w:r>
          </w:p>
        </w:tc>
      </w:tr>
      <w:tr w:rsidR="00785A18" w:rsidRPr="00785A18" w14:paraId="1575E78E" w14:textId="77777777" w:rsidTr="258C9A6A">
        <w:trPr>
          <w:trHeight w:val="315"/>
        </w:trPr>
        <w:tc>
          <w:tcPr>
            <w:tcW w:w="1620" w:type="dxa"/>
            <w:noWrap/>
            <w:hideMark/>
          </w:tcPr>
          <w:p w14:paraId="3E4472C8" w14:textId="7C53BD92" w:rsidR="00785A18" w:rsidRPr="00785A18" w:rsidRDefault="258C9A6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 xml:space="preserve"> Louis </w:t>
            </w:r>
          </w:p>
        </w:tc>
        <w:tc>
          <w:tcPr>
            <w:tcW w:w="1780" w:type="dxa"/>
            <w:noWrap/>
            <w:hideMark/>
          </w:tcPr>
          <w:p w14:paraId="62F43740" w14:textId="2ED2A50C" w:rsidR="00785A18" w:rsidRPr="00785A18" w:rsidRDefault="258C9A6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Runge</w:t>
            </w:r>
          </w:p>
        </w:tc>
        <w:tc>
          <w:tcPr>
            <w:tcW w:w="1200" w:type="dxa"/>
            <w:noWrap/>
            <w:hideMark/>
          </w:tcPr>
          <w:p w14:paraId="4DF86EDC" w14:textId="6EE29AA9" w:rsidR="00785A18" w:rsidRPr="00785A18" w:rsidRDefault="258C9A6A" w:rsidP="00785A18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2000</w:t>
            </w:r>
          </w:p>
        </w:tc>
        <w:tc>
          <w:tcPr>
            <w:tcW w:w="1125" w:type="dxa"/>
            <w:noWrap/>
            <w:hideMark/>
          </w:tcPr>
          <w:p w14:paraId="4EC1DB3E" w14:textId="35CC8187" w:rsidR="00785A18" w:rsidRPr="00785A18" w:rsidRDefault="258C9A6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Målvakt</w:t>
            </w:r>
          </w:p>
        </w:tc>
        <w:tc>
          <w:tcPr>
            <w:tcW w:w="1275" w:type="dxa"/>
            <w:noWrap/>
            <w:hideMark/>
          </w:tcPr>
          <w:p w14:paraId="7E04B3E2" w14:textId="3CE81BED" w:rsidR="00785A18" w:rsidRPr="00785A18" w:rsidRDefault="258C9A6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Mathopen</w:t>
            </w:r>
          </w:p>
        </w:tc>
      </w:tr>
      <w:tr w:rsidR="00785A18" w:rsidRPr="00785A18" w14:paraId="0D00947B" w14:textId="77777777" w:rsidTr="258C9A6A">
        <w:trPr>
          <w:trHeight w:val="315"/>
        </w:trPr>
        <w:tc>
          <w:tcPr>
            <w:tcW w:w="1620" w:type="dxa"/>
            <w:noWrap/>
            <w:hideMark/>
          </w:tcPr>
          <w:p w14:paraId="6740EF33" w14:textId="512E307E" w:rsidR="00785A18" w:rsidRPr="00785A18" w:rsidRDefault="258C9A6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 xml:space="preserve"> Adrian </w:t>
            </w:r>
          </w:p>
        </w:tc>
        <w:tc>
          <w:tcPr>
            <w:tcW w:w="1780" w:type="dxa"/>
            <w:noWrap/>
            <w:hideMark/>
          </w:tcPr>
          <w:p w14:paraId="412575B5" w14:textId="4D366182" w:rsidR="00785A18" w:rsidRPr="00785A18" w:rsidRDefault="258C9A6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Hanebrekke</w:t>
            </w:r>
          </w:p>
        </w:tc>
        <w:tc>
          <w:tcPr>
            <w:tcW w:w="1200" w:type="dxa"/>
            <w:noWrap/>
            <w:hideMark/>
          </w:tcPr>
          <w:p w14:paraId="55217619" w14:textId="300CA331" w:rsidR="00785A18" w:rsidRPr="00785A18" w:rsidRDefault="258C9A6A" w:rsidP="00785A18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2000</w:t>
            </w:r>
          </w:p>
        </w:tc>
        <w:tc>
          <w:tcPr>
            <w:tcW w:w="1125" w:type="dxa"/>
            <w:noWrap/>
            <w:hideMark/>
          </w:tcPr>
          <w:p w14:paraId="7FBC72A6" w14:textId="4A9830CA" w:rsidR="00785A18" w:rsidRPr="00785A18" w:rsidRDefault="258C9A6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Målvakt</w:t>
            </w:r>
          </w:p>
        </w:tc>
        <w:tc>
          <w:tcPr>
            <w:tcW w:w="1275" w:type="dxa"/>
            <w:noWrap/>
            <w:hideMark/>
          </w:tcPr>
          <w:p w14:paraId="7B8734C6" w14:textId="3A7D989A" w:rsidR="00785A18" w:rsidRPr="00785A18" w:rsidRDefault="258C9A6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Haugen</w:t>
            </w:r>
          </w:p>
        </w:tc>
      </w:tr>
      <w:tr w:rsidR="00785A18" w:rsidRPr="00785A18" w14:paraId="0AC0876F" w14:textId="77777777" w:rsidTr="258C9A6A">
        <w:trPr>
          <w:trHeight w:val="315"/>
        </w:trPr>
        <w:tc>
          <w:tcPr>
            <w:tcW w:w="1620" w:type="dxa"/>
            <w:noWrap/>
            <w:hideMark/>
          </w:tcPr>
          <w:p w14:paraId="6A4CF298" w14:textId="5D051D1B" w:rsidR="00785A18" w:rsidRPr="00785A18" w:rsidRDefault="258C9A6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 xml:space="preserve"> Alexander </w:t>
            </w:r>
          </w:p>
        </w:tc>
        <w:tc>
          <w:tcPr>
            <w:tcW w:w="1780" w:type="dxa"/>
            <w:noWrap/>
            <w:hideMark/>
          </w:tcPr>
          <w:p w14:paraId="2503AF1A" w14:textId="2B4BCAE9" w:rsidR="00785A18" w:rsidRPr="00785A18" w:rsidRDefault="258C9A6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</w:t>
            </w:r>
            <w:proofErr w:type="spellStart"/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Kibsgård</w:t>
            </w:r>
            <w:proofErr w:type="spellEnd"/>
          </w:p>
        </w:tc>
        <w:tc>
          <w:tcPr>
            <w:tcW w:w="1200" w:type="dxa"/>
            <w:noWrap/>
            <w:hideMark/>
          </w:tcPr>
          <w:p w14:paraId="196131EB" w14:textId="014029CF" w:rsidR="00785A18" w:rsidRPr="00785A18" w:rsidRDefault="258C9A6A" w:rsidP="00785A18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2000</w:t>
            </w:r>
          </w:p>
        </w:tc>
        <w:tc>
          <w:tcPr>
            <w:tcW w:w="1125" w:type="dxa"/>
            <w:noWrap/>
            <w:hideMark/>
          </w:tcPr>
          <w:p w14:paraId="40C4C40F" w14:textId="53E2FAD3" w:rsidR="00785A18" w:rsidRPr="00785A18" w:rsidRDefault="258C9A6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Midt</w:t>
            </w:r>
          </w:p>
        </w:tc>
        <w:tc>
          <w:tcPr>
            <w:tcW w:w="1275" w:type="dxa"/>
            <w:noWrap/>
            <w:hideMark/>
          </w:tcPr>
          <w:p w14:paraId="57A25C6C" w14:textId="0246A24B" w:rsidR="00785A18" w:rsidRPr="00785A18" w:rsidRDefault="258C9A6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Fyllingen</w:t>
            </w:r>
          </w:p>
        </w:tc>
      </w:tr>
      <w:tr w:rsidR="00785A18" w:rsidRPr="00785A18" w14:paraId="5978CCF1" w14:textId="77777777" w:rsidTr="258C9A6A">
        <w:trPr>
          <w:trHeight w:val="315"/>
        </w:trPr>
        <w:tc>
          <w:tcPr>
            <w:tcW w:w="1620" w:type="dxa"/>
            <w:noWrap/>
            <w:hideMark/>
          </w:tcPr>
          <w:p w14:paraId="17186BE4" w14:textId="62D3F680" w:rsidR="00785A18" w:rsidRPr="00785A18" w:rsidRDefault="258C9A6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 xml:space="preserve"> Robin </w:t>
            </w:r>
          </w:p>
        </w:tc>
        <w:tc>
          <w:tcPr>
            <w:tcW w:w="1780" w:type="dxa"/>
            <w:noWrap/>
            <w:hideMark/>
          </w:tcPr>
          <w:p w14:paraId="1EEFD702" w14:textId="32471F3B" w:rsidR="00785A18" w:rsidRPr="00785A18" w:rsidRDefault="258C9A6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Haukeland</w:t>
            </w:r>
          </w:p>
        </w:tc>
        <w:tc>
          <w:tcPr>
            <w:tcW w:w="1200" w:type="dxa"/>
            <w:noWrap/>
            <w:hideMark/>
          </w:tcPr>
          <w:p w14:paraId="72181EA5" w14:textId="6BBC11CE" w:rsidR="00785A18" w:rsidRPr="00785A18" w:rsidRDefault="258C9A6A" w:rsidP="00785A18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2000</w:t>
            </w:r>
          </w:p>
        </w:tc>
        <w:tc>
          <w:tcPr>
            <w:tcW w:w="1125" w:type="dxa"/>
            <w:noWrap/>
            <w:hideMark/>
          </w:tcPr>
          <w:p w14:paraId="225CA59E" w14:textId="0A63EC4A" w:rsidR="00785A18" w:rsidRPr="00785A18" w:rsidRDefault="258C9A6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</w:t>
            </w:r>
            <w:proofErr w:type="spellStart"/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V.Kant</w:t>
            </w:r>
            <w:proofErr w:type="spellEnd"/>
          </w:p>
        </w:tc>
        <w:tc>
          <w:tcPr>
            <w:tcW w:w="1275" w:type="dxa"/>
            <w:noWrap/>
            <w:hideMark/>
          </w:tcPr>
          <w:p w14:paraId="574A53AC" w14:textId="3DB3EB07" w:rsidR="00785A18" w:rsidRPr="00785A18" w:rsidRDefault="258C9A6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Sotra</w:t>
            </w:r>
          </w:p>
        </w:tc>
      </w:tr>
      <w:tr w:rsidR="00785A18" w:rsidRPr="00785A18" w14:paraId="4BC53AEF" w14:textId="77777777" w:rsidTr="258C9A6A">
        <w:trPr>
          <w:trHeight w:val="315"/>
        </w:trPr>
        <w:tc>
          <w:tcPr>
            <w:tcW w:w="1620" w:type="dxa"/>
            <w:noWrap/>
            <w:hideMark/>
          </w:tcPr>
          <w:p w14:paraId="0A5B2321" w14:textId="7D92294F" w:rsidR="00785A18" w:rsidRPr="00785A18" w:rsidRDefault="258C9A6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Ulrik</w:t>
            </w:r>
          </w:p>
        </w:tc>
        <w:tc>
          <w:tcPr>
            <w:tcW w:w="1780" w:type="dxa"/>
            <w:noWrap/>
            <w:hideMark/>
          </w:tcPr>
          <w:p w14:paraId="655F59D7" w14:textId="36571A05" w:rsidR="00785A18" w:rsidRPr="00785A18" w:rsidRDefault="258C9A6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Eriksson</w:t>
            </w:r>
          </w:p>
        </w:tc>
        <w:tc>
          <w:tcPr>
            <w:tcW w:w="1200" w:type="dxa"/>
            <w:noWrap/>
            <w:hideMark/>
          </w:tcPr>
          <w:p w14:paraId="1606776E" w14:textId="1B689ED9" w:rsidR="00785A18" w:rsidRPr="00785A18" w:rsidRDefault="258C9A6A" w:rsidP="00785A18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2000</w:t>
            </w:r>
          </w:p>
        </w:tc>
        <w:tc>
          <w:tcPr>
            <w:tcW w:w="1125" w:type="dxa"/>
            <w:noWrap/>
            <w:hideMark/>
          </w:tcPr>
          <w:p w14:paraId="11208723" w14:textId="16D3C3E4" w:rsidR="00785A18" w:rsidRPr="00785A18" w:rsidRDefault="258C9A6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</w:t>
            </w:r>
            <w:proofErr w:type="spellStart"/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H.Kant</w:t>
            </w:r>
            <w:proofErr w:type="spellEnd"/>
          </w:p>
        </w:tc>
        <w:tc>
          <w:tcPr>
            <w:tcW w:w="1275" w:type="dxa"/>
            <w:noWrap/>
            <w:hideMark/>
          </w:tcPr>
          <w:p w14:paraId="27ED0AD4" w14:textId="4DFBE88F" w:rsidR="00785A18" w:rsidRPr="00785A18" w:rsidRDefault="258C9A6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Viking</w:t>
            </w:r>
          </w:p>
        </w:tc>
      </w:tr>
      <w:tr w:rsidR="00785A18" w:rsidRPr="00785A18" w14:paraId="1128016F" w14:textId="77777777" w:rsidTr="258C9A6A">
        <w:trPr>
          <w:trHeight w:val="315"/>
        </w:trPr>
        <w:tc>
          <w:tcPr>
            <w:tcW w:w="1620" w:type="dxa"/>
            <w:noWrap/>
            <w:hideMark/>
          </w:tcPr>
          <w:p w14:paraId="6872CD72" w14:textId="024B7CEF" w:rsidR="00785A18" w:rsidRPr="00785A18" w:rsidRDefault="258C9A6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 xml:space="preserve"> Ola </w:t>
            </w:r>
          </w:p>
        </w:tc>
        <w:tc>
          <w:tcPr>
            <w:tcW w:w="1780" w:type="dxa"/>
            <w:noWrap/>
            <w:hideMark/>
          </w:tcPr>
          <w:p w14:paraId="17407A77" w14:textId="5F380662" w:rsidR="00785A18" w:rsidRPr="00785A18" w:rsidRDefault="258C9A6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Aadland</w:t>
            </w:r>
          </w:p>
        </w:tc>
        <w:tc>
          <w:tcPr>
            <w:tcW w:w="1200" w:type="dxa"/>
            <w:noWrap/>
            <w:hideMark/>
          </w:tcPr>
          <w:p w14:paraId="1FA6D7DC" w14:textId="4EAD00C5" w:rsidR="00785A18" w:rsidRPr="00785A18" w:rsidRDefault="258C9A6A" w:rsidP="00785A18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2000</w:t>
            </w:r>
          </w:p>
        </w:tc>
        <w:tc>
          <w:tcPr>
            <w:tcW w:w="1125" w:type="dxa"/>
            <w:noWrap/>
            <w:hideMark/>
          </w:tcPr>
          <w:p w14:paraId="5EB3E857" w14:textId="4D8E85F1" w:rsidR="00785A18" w:rsidRPr="00785A18" w:rsidRDefault="258C9A6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</w:t>
            </w:r>
            <w:proofErr w:type="spellStart"/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V.Back</w:t>
            </w:r>
            <w:proofErr w:type="spellEnd"/>
          </w:p>
        </w:tc>
        <w:tc>
          <w:tcPr>
            <w:tcW w:w="1275" w:type="dxa"/>
            <w:noWrap/>
            <w:hideMark/>
          </w:tcPr>
          <w:p w14:paraId="36E52E25" w14:textId="33A1D536" w:rsidR="00785A18" w:rsidRPr="00785A18" w:rsidRDefault="258C9A6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Viking</w:t>
            </w:r>
          </w:p>
        </w:tc>
      </w:tr>
      <w:tr w:rsidR="00785A18" w:rsidRPr="00785A18" w14:paraId="1C5EFCBC" w14:textId="77777777" w:rsidTr="258C9A6A">
        <w:trPr>
          <w:trHeight w:val="315"/>
        </w:trPr>
        <w:tc>
          <w:tcPr>
            <w:tcW w:w="1620" w:type="dxa"/>
            <w:noWrap/>
            <w:hideMark/>
          </w:tcPr>
          <w:p w14:paraId="46CBB772" w14:textId="7272CA3F" w:rsidR="00785A18" w:rsidRPr="00785A18" w:rsidRDefault="258C9A6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Sander</w:t>
            </w:r>
          </w:p>
        </w:tc>
        <w:tc>
          <w:tcPr>
            <w:tcW w:w="1780" w:type="dxa"/>
            <w:noWrap/>
            <w:hideMark/>
          </w:tcPr>
          <w:p w14:paraId="10496C21" w14:textId="41A76148" w:rsidR="00785A18" w:rsidRPr="00785A18" w:rsidRDefault="258C9A6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</w:t>
            </w:r>
            <w:proofErr w:type="spellStart"/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Verpeide</w:t>
            </w:r>
            <w:proofErr w:type="spellEnd"/>
          </w:p>
        </w:tc>
        <w:tc>
          <w:tcPr>
            <w:tcW w:w="1200" w:type="dxa"/>
            <w:noWrap/>
            <w:hideMark/>
          </w:tcPr>
          <w:p w14:paraId="6BC5EE0D" w14:textId="28E6EFAC" w:rsidR="00785A18" w:rsidRPr="00785A18" w:rsidRDefault="258C9A6A" w:rsidP="00785A18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2000</w:t>
            </w:r>
          </w:p>
        </w:tc>
        <w:tc>
          <w:tcPr>
            <w:tcW w:w="1125" w:type="dxa"/>
            <w:noWrap/>
            <w:hideMark/>
          </w:tcPr>
          <w:p w14:paraId="234A4E2D" w14:textId="00E01D99" w:rsidR="00785A18" w:rsidRPr="00785A18" w:rsidRDefault="258C9A6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Back</w:t>
            </w:r>
          </w:p>
        </w:tc>
        <w:tc>
          <w:tcPr>
            <w:tcW w:w="1275" w:type="dxa"/>
            <w:noWrap/>
            <w:hideMark/>
          </w:tcPr>
          <w:p w14:paraId="74A5EC16" w14:textId="589CC93C" w:rsidR="00785A18" w:rsidRPr="00785A18" w:rsidRDefault="258C9A6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Åsane</w:t>
            </w:r>
          </w:p>
        </w:tc>
      </w:tr>
      <w:tr w:rsidR="00785A18" w:rsidRPr="00785A18" w14:paraId="01941FBF" w14:textId="77777777" w:rsidTr="258C9A6A">
        <w:trPr>
          <w:trHeight w:val="315"/>
        </w:trPr>
        <w:tc>
          <w:tcPr>
            <w:tcW w:w="1620" w:type="dxa"/>
            <w:noWrap/>
            <w:hideMark/>
          </w:tcPr>
          <w:p w14:paraId="03126BC7" w14:textId="5CBD8499" w:rsidR="00785A18" w:rsidRPr="00785A18" w:rsidRDefault="258C9A6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 xml:space="preserve"> Steffen </w:t>
            </w:r>
          </w:p>
        </w:tc>
        <w:tc>
          <w:tcPr>
            <w:tcW w:w="1780" w:type="dxa"/>
            <w:noWrap/>
            <w:hideMark/>
          </w:tcPr>
          <w:p w14:paraId="74BD5C99" w14:textId="4F231C26" w:rsidR="00785A18" w:rsidRPr="00785A18" w:rsidRDefault="258C9A6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</w:t>
            </w:r>
            <w:proofErr w:type="spellStart"/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Sørland</w:t>
            </w:r>
            <w:proofErr w:type="spellEnd"/>
          </w:p>
        </w:tc>
        <w:tc>
          <w:tcPr>
            <w:tcW w:w="1200" w:type="dxa"/>
            <w:noWrap/>
            <w:hideMark/>
          </w:tcPr>
          <w:p w14:paraId="1F965957" w14:textId="444DF579" w:rsidR="00785A18" w:rsidRPr="00785A18" w:rsidRDefault="258C9A6A" w:rsidP="00785A18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2000</w:t>
            </w:r>
          </w:p>
        </w:tc>
        <w:tc>
          <w:tcPr>
            <w:tcW w:w="1125" w:type="dxa"/>
            <w:noWrap/>
            <w:hideMark/>
          </w:tcPr>
          <w:p w14:paraId="65EE1D78" w14:textId="03EAA98E" w:rsidR="00785A18" w:rsidRPr="00785A18" w:rsidRDefault="258C9A6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Linje</w:t>
            </w:r>
          </w:p>
        </w:tc>
        <w:tc>
          <w:tcPr>
            <w:tcW w:w="1275" w:type="dxa"/>
            <w:noWrap/>
            <w:hideMark/>
          </w:tcPr>
          <w:p w14:paraId="7AED6DA4" w14:textId="6C42DF71" w:rsidR="00785A18" w:rsidRPr="00785A18" w:rsidRDefault="258C9A6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Haugen</w:t>
            </w:r>
            <w:r w:rsidR="00B13C26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/Eid</w:t>
            </w:r>
          </w:p>
        </w:tc>
      </w:tr>
      <w:tr w:rsidR="00785A18" w:rsidRPr="00785A18" w14:paraId="6D46DBE0" w14:textId="77777777" w:rsidTr="258C9A6A">
        <w:trPr>
          <w:trHeight w:val="315"/>
        </w:trPr>
        <w:tc>
          <w:tcPr>
            <w:tcW w:w="1620" w:type="dxa"/>
            <w:noWrap/>
            <w:hideMark/>
          </w:tcPr>
          <w:p w14:paraId="2A929CE8" w14:textId="5199DD74" w:rsidR="00785A18" w:rsidRPr="00785A18" w:rsidRDefault="258C9A6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Henrik</w:t>
            </w:r>
          </w:p>
        </w:tc>
        <w:tc>
          <w:tcPr>
            <w:tcW w:w="1780" w:type="dxa"/>
            <w:noWrap/>
            <w:hideMark/>
          </w:tcPr>
          <w:p w14:paraId="559A44CD" w14:textId="50DF25B7" w:rsidR="00785A18" w:rsidRPr="00785A18" w:rsidRDefault="258C9A6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Hestenes</w:t>
            </w:r>
          </w:p>
        </w:tc>
        <w:tc>
          <w:tcPr>
            <w:tcW w:w="1200" w:type="dxa"/>
            <w:noWrap/>
            <w:hideMark/>
          </w:tcPr>
          <w:p w14:paraId="1A4E4D9F" w14:textId="797077F4" w:rsidR="00785A18" w:rsidRPr="00785A18" w:rsidRDefault="258C9A6A" w:rsidP="00785A18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2000</w:t>
            </w:r>
          </w:p>
        </w:tc>
        <w:tc>
          <w:tcPr>
            <w:tcW w:w="1125" w:type="dxa"/>
            <w:noWrap/>
            <w:hideMark/>
          </w:tcPr>
          <w:p w14:paraId="4904802A" w14:textId="68FCD9DD" w:rsidR="00785A18" w:rsidRPr="00785A18" w:rsidRDefault="258C9A6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Back</w:t>
            </w:r>
          </w:p>
        </w:tc>
        <w:tc>
          <w:tcPr>
            <w:tcW w:w="1275" w:type="dxa"/>
            <w:noWrap/>
            <w:hideMark/>
          </w:tcPr>
          <w:p w14:paraId="4CB595F6" w14:textId="5C82D6D4" w:rsidR="00785A18" w:rsidRPr="00785A18" w:rsidRDefault="258C9A6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Haugen</w:t>
            </w:r>
            <w:r w:rsidR="00B13C26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/Eid</w:t>
            </w:r>
          </w:p>
        </w:tc>
      </w:tr>
      <w:tr w:rsidR="00785A18" w:rsidRPr="00785A18" w14:paraId="0C8BD45D" w14:textId="77777777" w:rsidTr="258C9A6A">
        <w:trPr>
          <w:trHeight w:val="315"/>
        </w:trPr>
        <w:tc>
          <w:tcPr>
            <w:tcW w:w="1620" w:type="dxa"/>
            <w:noWrap/>
            <w:hideMark/>
          </w:tcPr>
          <w:p w14:paraId="526E1497" w14:textId="4D6B4F2C" w:rsidR="00785A18" w:rsidRPr="00785A18" w:rsidRDefault="258C9A6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Jostein</w:t>
            </w:r>
          </w:p>
        </w:tc>
        <w:tc>
          <w:tcPr>
            <w:tcW w:w="1780" w:type="dxa"/>
            <w:noWrap/>
            <w:hideMark/>
          </w:tcPr>
          <w:p w14:paraId="6418B434" w14:textId="3C20C3AF" w:rsidR="00785A18" w:rsidRPr="00785A18" w:rsidRDefault="258C9A6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Haugland</w:t>
            </w:r>
          </w:p>
        </w:tc>
        <w:tc>
          <w:tcPr>
            <w:tcW w:w="1200" w:type="dxa"/>
            <w:noWrap/>
            <w:hideMark/>
          </w:tcPr>
          <w:p w14:paraId="22C61672" w14:textId="2D44BC4D" w:rsidR="00785A18" w:rsidRPr="00785A18" w:rsidRDefault="258C9A6A" w:rsidP="00785A18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2000</w:t>
            </w:r>
          </w:p>
        </w:tc>
        <w:tc>
          <w:tcPr>
            <w:tcW w:w="1125" w:type="dxa"/>
            <w:noWrap/>
            <w:hideMark/>
          </w:tcPr>
          <w:p w14:paraId="2457C7F1" w14:textId="10710BF8" w:rsidR="00785A18" w:rsidRPr="00785A18" w:rsidRDefault="258C9A6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Back</w:t>
            </w:r>
          </w:p>
        </w:tc>
        <w:tc>
          <w:tcPr>
            <w:tcW w:w="1275" w:type="dxa"/>
            <w:noWrap/>
            <w:hideMark/>
          </w:tcPr>
          <w:p w14:paraId="569E28B0" w14:textId="38994D9A" w:rsidR="00785A18" w:rsidRPr="00785A18" w:rsidRDefault="00B13C26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Haugen/Eid</w:t>
            </w:r>
          </w:p>
        </w:tc>
      </w:tr>
      <w:tr w:rsidR="00785A18" w:rsidRPr="00785A18" w14:paraId="72B426A6" w14:textId="77777777" w:rsidTr="258C9A6A">
        <w:trPr>
          <w:trHeight w:val="315"/>
        </w:trPr>
        <w:tc>
          <w:tcPr>
            <w:tcW w:w="1620" w:type="dxa"/>
            <w:noWrap/>
            <w:hideMark/>
          </w:tcPr>
          <w:p w14:paraId="6B5EA0E4" w14:textId="77777777" w:rsidR="00785A18" w:rsidRPr="00785A18" w:rsidRDefault="00785A18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85A18">
              <w:rPr>
                <w:rFonts w:ascii="Palatino Linotype" w:hAnsi="Palatino Linotyp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noWrap/>
            <w:hideMark/>
          </w:tcPr>
          <w:p w14:paraId="284F3202" w14:textId="77777777" w:rsidR="00785A18" w:rsidRPr="00785A18" w:rsidRDefault="00785A18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85A18">
              <w:rPr>
                <w:rFonts w:ascii="Palatino Linotype" w:hAnsi="Palatino Linotyp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013E2EDA" w14:textId="77777777" w:rsidR="00785A18" w:rsidRPr="00785A18" w:rsidRDefault="00785A18" w:rsidP="00785A18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85A18">
              <w:rPr>
                <w:rFonts w:ascii="Palatino Linotype" w:hAnsi="Palatino Linotyp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noWrap/>
            <w:hideMark/>
          </w:tcPr>
          <w:p w14:paraId="4998168B" w14:textId="77777777" w:rsidR="00785A18" w:rsidRPr="00785A18" w:rsidRDefault="00785A18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85A18">
              <w:rPr>
                <w:rFonts w:ascii="Palatino Linotype" w:hAnsi="Palatino Linotyp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AA5B8EC" w14:textId="77777777" w:rsidR="00785A18" w:rsidRPr="00785A18" w:rsidRDefault="00785A18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85A18">
              <w:rPr>
                <w:rFonts w:ascii="Palatino Linotype" w:hAnsi="Palatino Linotype"/>
                <w:color w:val="000000"/>
                <w:sz w:val="22"/>
                <w:szCs w:val="22"/>
              </w:rPr>
              <w:t> </w:t>
            </w:r>
          </w:p>
        </w:tc>
      </w:tr>
    </w:tbl>
    <w:p w14:paraId="44BC459E" w14:textId="13954B4C" w:rsidR="00785A18" w:rsidRPr="005637E4" w:rsidRDefault="00785A18">
      <w:pPr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br/>
      </w:r>
      <w:r>
        <w:rPr>
          <w:rFonts w:ascii="Palatino Linotype" w:hAnsi="Palatino Linotype"/>
          <w:color w:val="000000"/>
          <w:sz w:val="22"/>
          <w:szCs w:val="22"/>
        </w:rPr>
        <w:br/>
        <w:t>Lag 2</w:t>
      </w:r>
      <w:r w:rsidR="00200B0D">
        <w:rPr>
          <w:rFonts w:ascii="Palatino Linotype" w:hAnsi="Palatino Linotype"/>
          <w:color w:val="000000"/>
          <w:sz w:val="22"/>
          <w:szCs w:val="22"/>
        </w:rPr>
        <w:t xml:space="preserve"> (stiller i svart t-</w:t>
      </w:r>
      <w:proofErr w:type="gramStart"/>
      <w:r w:rsidR="00200B0D">
        <w:rPr>
          <w:rFonts w:ascii="Palatino Linotype" w:hAnsi="Palatino Linotype"/>
          <w:color w:val="000000"/>
          <w:sz w:val="22"/>
          <w:szCs w:val="22"/>
        </w:rPr>
        <w:t>skjorte)</w:t>
      </w:r>
      <w:r w:rsidR="009E2BDC">
        <w:rPr>
          <w:rFonts w:ascii="Palatino Linotype" w:hAnsi="Palatino Linotype"/>
          <w:color w:val="000000"/>
          <w:sz w:val="22"/>
          <w:szCs w:val="22"/>
        </w:rPr>
        <w:br/>
        <w:t>Lagleder</w:t>
      </w:r>
      <w:proofErr w:type="gramEnd"/>
      <w:r w:rsidR="009E2BDC">
        <w:rPr>
          <w:rFonts w:ascii="Palatino Linotype" w:hAnsi="Palatino Linotype"/>
          <w:color w:val="000000"/>
          <w:sz w:val="22"/>
          <w:szCs w:val="22"/>
        </w:rPr>
        <w:t xml:space="preserve">: Geir </w:t>
      </w:r>
      <w:proofErr w:type="spellStart"/>
      <w:r w:rsidR="009E2BDC">
        <w:rPr>
          <w:rFonts w:ascii="Palatino Linotype" w:hAnsi="Palatino Linotype"/>
          <w:color w:val="000000"/>
          <w:sz w:val="22"/>
          <w:szCs w:val="22"/>
        </w:rPr>
        <w:t>Giil</w:t>
      </w:r>
      <w:proofErr w:type="spellEnd"/>
      <w:r w:rsidR="009E2BDC">
        <w:rPr>
          <w:rFonts w:ascii="Palatino Linotype" w:hAnsi="Palatino Linotype"/>
          <w:color w:val="000000"/>
          <w:sz w:val="22"/>
          <w:szCs w:val="22"/>
        </w:rPr>
        <w:t xml:space="preserve">. </w:t>
      </w:r>
      <w:hyperlink r:id="rId9" w:history="1">
        <w:r w:rsidR="00713372" w:rsidRPr="00686054">
          <w:rPr>
            <w:rStyle w:val="Hyperkobling"/>
            <w:rFonts w:ascii="Palatino Linotype" w:hAnsi="Palatino Linotype"/>
            <w:sz w:val="22"/>
            <w:szCs w:val="22"/>
          </w:rPr>
          <w:t>geir_geronimo@hotmail.com/47286739</w:t>
        </w:r>
      </w:hyperlink>
      <w:r w:rsidR="00713372">
        <w:rPr>
          <w:rFonts w:ascii="Palatino Linotype" w:hAnsi="Palatino Linotype"/>
          <w:color w:val="000000"/>
          <w:sz w:val="22"/>
          <w:szCs w:val="22"/>
        </w:rPr>
        <w:br/>
        <w:t xml:space="preserve">Oppmøte </w:t>
      </w:r>
      <w:proofErr w:type="spellStart"/>
      <w:r w:rsidR="00713372">
        <w:rPr>
          <w:rFonts w:ascii="Palatino Linotype" w:hAnsi="Palatino Linotype"/>
          <w:color w:val="000000"/>
          <w:sz w:val="22"/>
          <w:szCs w:val="22"/>
        </w:rPr>
        <w:t>kl</w:t>
      </w:r>
      <w:proofErr w:type="spellEnd"/>
      <w:r w:rsidR="00713372">
        <w:rPr>
          <w:rFonts w:ascii="Palatino Linotype" w:hAnsi="Palatino Linotype"/>
          <w:color w:val="000000"/>
          <w:sz w:val="22"/>
          <w:szCs w:val="22"/>
        </w:rPr>
        <w:t xml:space="preserve"> 11.00</w:t>
      </w:r>
      <w:r>
        <w:rPr>
          <w:rFonts w:ascii="Palatino Linotype" w:hAnsi="Palatino Linotype"/>
          <w:color w:val="000000"/>
          <w:sz w:val="22"/>
          <w:szCs w:val="22"/>
        </w:rPr>
        <w:br/>
      </w:r>
      <w:r>
        <w:rPr>
          <w:rFonts w:ascii="Palatino Linotype" w:hAnsi="Palatino Linotype"/>
          <w:color w:val="000000"/>
          <w:sz w:val="22"/>
          <w:szCs w:val="22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20"/>
        <w:gridCol w:w="2061"/>
        <w:gridCol w:w="919"/>
        <w:gridCol w:w="1200"/>
        <w:gridCol w:w="1200"/>
      </w:tblGrid>
      <w:tr w:rsidR="00785A18" w:rsidRPr="00785A18" w14:paraId="3B4A454C" w14:textId="77777777" w:rsidTr="000C4F14">
        <w:trPr>
          <w:trHeight w:val="315"/>
        </w:trPr>
        <w:tc>
          <w:tcPr>
            <w:tcW w:w="1620" w:type="dxa"/>
            <w:noWrap/>
            <w:hideMark/>
          </w:tcPr>
          <w:p w14:paraId="05C7A79A" w14:textId="77777777" w:rsidR="00785A18" w:rsidRPr="00785A18" w:rsidRDefault="00785A18" w:rsidP="00F24807">
            <w:pPr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785A18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Fornavn</w:t>
            </w:r>
          </w:p>
        </w:tc>
        <w:tc>
          <w:tcPr>
            <w:tcW w:w="2061" w:type="dxa"/>
            <w:noWrap/>
            <w:hideMark/>
          </w:tcPr>
          <w:p w14:paraId="57757352" w14:textId="77777777" w:rsidR="00785A18" w:rsidRPr="00785A18" w:rsidRDefault="00785A18" w:rsidP="00F24807">
            <w:pPr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785A18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Etternavn</w:t>
            </w:r>
          </w:p>
        </w:tc>
        <w:tc>
          <w:tcPr>
            <w:tcW w:w="919" w:type="dxa"/>
            <w:noWrap/>
            <w:hideMark/>
          </w:tcPr>
          <w:p w14:paraId="4FD5E95B" w14:textId="77777777" w:rsidR="00785A18" w:rsidRPr="00785A18" w:rsidRDefault="00785A18" w:rsidP="00F24807">
            <w:pPr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785A18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F. år</w:t>
            </w:r>
          </w:p>
        </w:tc>
        <w:tc>
          <w:tcPr>
            <w:tcW w:w="1200" w:type="dxa"/>
            <w:noWrap/>
            <w:hideMark/>
          </w:tcPr>
          <w:p w14:paraId="5C66165B" w14:textId="77777777" w:rsidR="00785A18" w:rsidRPr="00785A18" w:rsidRDefault="00785A18" w:rsidP="00F24807">
            <w:pPr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785A18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Posisjon</w:t>
            </w:r>
          </w:p>
        </w:tc>
        <w:tc>
          <w:tcPr>
            <w:tcW w:w="1200" w:type="dxa"/>
            <w:noWrap/>
            <w:hideMark/>
          </w:tcPr>
          <w:p w14:paraId="53749A24" w14:textId="77777777" w:rsidR="00785A18" w:rsidRPr="00785A18" w:rsidRDefault="00785A18" w:rsidP="00F24807">
            <w:pPr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785A18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Klubb</w:t>
            </w:r>
          </w:p>
        </w:tc>
      </w:tr>
      <w:tr w:rsidR="00785A18" w:rsidRPr="00785A18" w14:paraId="31F3E935" w14:textId="77777777" w:rsidTr="000C4F14">
        <w:trPr>
          <w:trHeight w:val="315"/>
        </w:trPr>
        <w:tc>
          <w:tcPr>
            <w:tcW w:w="1620" w:type="dxa"/>
            <w:noWrap/>
            <w:hideMark/>
          </w:tcPr>
          <w:p w14:paraId="2B5155DE" w14:textId="01A916E3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Mathias</w:t>
            </w:r>
          </w:p>
        </w:tc>
        <w:tc>
          <w:tcPr>
            <w:tcW w:w="2061" w:type="dxa"/>
            <w:noWrap/>
            <w:hideMark/>
          </w:tcPr>
          <w:p w14:paraId="6A57F6A5" w14:textId="4BAF087A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Garfield</w:t>
            </w:r>
          </w:p>
        </w:tc>
        <w:tc>
          <w:tcPr>
            <w:tcW w:w="919" w:type="dxa"/>
            <w:noWrap/>
            <w:hideMark/>
          </w:tcPr>
          <w:p w14:paraId="4B9DFF58" w14:textId="7DACFA8F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2000</w:t>
            </w:r>
          </w:p>
        </w:tc>
        <w:tc>
          <w:tcPr>
            <w:tcW w:w="1200" w:type="dxa"/>
            <w:noWrap/>
            <w:hideMark/>
          </w:tcPr>
          <w:p w14:paraId="07599FED" w14:textId="4E63848B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Målvakt</w:t>
            </w:r>
          </w:p>
        </w:tc>
        <w:tc>
          <w:tcPr>
            <w:tcW w:w="1200" w:type="dxa"/>
            <w:noWrap/>
            <w:hideMark/>
          </w:tcPr>
          <w:p w14:paraId="1458E91E" w14:textId="12E4D9EC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Fyllingen</w:t>
            </w:r>
          </w:p>
        </w:tc>
      </w:tr>
      <w:tr w:rsidR="00785A18" w:rsidRPr="00785A18" w14:paraId="01180597" w14:textId="77777777" w:rsidTr="000C4F14">
        <w:trPr>
          <w:trHeight w:val="315"/>
        </w:trPr>
        <w:tc>
          <w:tcPr>
            <w:tcW w:w="1620" w:type="dxa"/>
            <w:noWrap/>
            <w:hideMark/>
          </w:tcPr>
          <w:p w14:paraId="754670C4" w14:textId="75306AD9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Mathias</w:t>
            </w:r>
          </w:p>
        </w:tc>
        <w:tc>
          <w:tcPr>
            <w:tcW w:w="2061" w:type="dxa"/>
            <w:noWrap/>
            <w:hideMark/>
          </w:tcPr>
          <w:p w14:paraId="2A60F93A" w14:textId="45959537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Malmo</w:t>
            </w:r>
          </w:p>
        </w:tc>
        <w:tc>
          <w:tcPr>
            <w:tcW w:w="919" w:type="dxa"/>
            <w:noWrap/>
            <w:hideMark/>
          </w:tcPr>
          <w:p w14:paraId="654600CE" w14:textId="4B5987AD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2000</w:t>
            </w:r>
          </w:p>
        </w:tc>
        <w:tc>
          <w:tcPr>
            <w:tcW w:w="1200" w:type="dxa"/>
            <w:noWrap/>
            <w:hideMark/>
          </w:tcPr>
          <w:p w14:paraId="4999DDC4" w14:textId="27EB400C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Linje</w:t>
            </w:r>
          </w:p>
        </w:tc>
        <w:tc>
          <w:tcPr>
            <w:tcW w:w="1200" w:type="dxa"/>
            <w:noWrap/>
            <w:hideMark/>
          </w:tcPr>
          <w:p w14:paraId="2EDD7681" w14:textId="322AFFA4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Viking</w:t>
            </w:r>
          </w:p>
        </w:tc>
      </w:tr>
      <w:tr w:rsidR="00785A18" w:rsidRPr="00785A18" w14:paraId="688FDE56" w14:textId="77777777" w:rsidTr="000C4F14">
        <w:trPr>
          <w:trHeight w:val="315"/>
        </w:trPr>
        <w:tc>
          <w:tcPr>
            <w:tcW w:w="1620" w:type="dxa"/>
            <w:noWrap/>
            <w:hideMark/>
          </w:tcPr>
          <w:p w14:paraId="119B135A" w14:textId="307AD338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Sivert</w:t>
            </w:r>
          </w:p>
        </w:tc>
        <w:tc>
          <w:tcPr>
            <w:tcW w:w="2061" w:type="dxa"/>
            <w:noWrap/>
            <w:hideMark/>
          </w:tcPr>
          <w:p w14:paraId="05421E98" w14:textId="3877D7B3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</w:t>
            </w:r>
            <w:r w:rsidR="000C4F14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 xml:space="preserve">Sørheim </w:t>
            </w:r>
            <w:proofErr w:type="spellStart"/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Krossøy</w:t>
            </w:r>
            <w:proofErr w:type="spellEnd"/>
          </w:p>
        </w:tc>
        <w:tc>
          <w:tcPr>
            <w:tcW w:w="919" w:type="dxa"/>
            <w:noWrap/>
            <w:hideMark/>
          </w:tcPr>
          <w:p w14:paraId="549C635A" w14:textId="4EBDA8AB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2000</w:t>
            </w:r>
          </w:p>
        </w:tc>
        <w:tc>
          <w:tcPr>
            <w:tcW w:w="1200" w:type="dxa"/>
            <w:noWrap/>
            <w:hideMark/>
          </w:tcPr>
          <w:p w14:paraId="0E9C69C0" w14:textId="0627E376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Back</w:t>
            </w:r>
          </w:p>
        </w:tc>
        <w:tc>
          <w:tcPr>
            <w:tcW w:w="1200" w:type="dxa"/>
            <w:noWrap/>
            <w:hideMark/>
          </w:tcPr>
          <w:p w14:paraId="219191B7" w14:textId="2B8B0DEE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Stord</w:t>
            </w:r>
          </w:p>
        </w:tc>
      </w:tr>
      <w:tr w:rsidR="00785A18" w:rsidRPr="00785A18" w14:paraId="7DC89048" w14:textId="77777777" w:rsidTr="000C4F14">
        <w:trPr>
          <w:trHeight w:val="315"/>
        </w:trPr>
        <w:tc>
          <w:tcPr>
            <w:tcW w:w="1620" w:type="dxa"/>
            <w:noWrap/>
            <w:hideMark/>
          </w:tcPr>
          <w:p w14:paraId="725186AB" w14:textId="53D841F1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Lars Kristian</w:t>
            </w:r>
          </w:p>
        </w:tc>
        <w:tc>
          <w:tcPr>
            <w:tcW w:w="2061" w:type="dxa"/>
            <w:noWrap/>
            <w:hideMark/>
          </w:tcPr>
          <w:p w14:paraId="3CA850DF" w14:textId="25D3D3A1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Garnes</w:t>
            </w:r>
          </w:p>
        </w:tc>
        <w:tc>
          <w:tcPr>
            <w:tcW w:w="919" w:type="dxa"/>
            <w:noWrap/>
            <w:hideMark/>
          </w:tcPr>
          <w:p w14:paraId="20335381" w14:textId="1B4F3DD1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2000</w:t>
            </w:r>
          </w:p>
        </w:tc>
        <w:tc>
          <w:tcPr>
            <w:tcW w:w="1200" w:type="dxa"/>
            <w:noWrap/>
            <w:hideMark/>
          </w:tcPr>
          <w:p w14:paraId="6C174331" w14:textId="26CA1153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</w:t>
            </w:r>
            <w:proofErr w:type="spellStart"/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V.Back</w:t>
            </w:r>
            <w:proofErr w:type="spellEnd"/>
          </w:p>
        </w:tc>
        <w:tc>
          <w:tcPr>
            <w:tcW w:w="1200" w:type="dxa"/>
            <w:noWrap/>
            <w:hideMark/>
          </w:tcPr>
          <w:p w14:paraId="5379AC01" w14:textId="04F0FDA8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Bjørnar</w:t>
            </w:r>
          </w:p>
        </w:tc>
      </w:tr>
      <w:tr w:rsidR="00785A18" w:rsidRPr="00785A18" w14:paraId="37504175" w14:textId="77777777" w:rsidTr="000C4F14">
        <w:trPr>
          <w:trHeight w:val="315"/>
        </w:trPr>
        <w:tc>
          <w:tcPr>
            <w:tcW w:w="1620" w:type="dxa"/>
            <w:noWrap/>
            <w:hideMark/>
          </w:tcPr>
          <w:p w14:paraId="125405E8" w14:textId="1D788D66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 xml:space="preserve"> Sjur </w:t>
            </w:r>
          </w:p>
        </w:tc>
        <w:tc>
          <w:tcPr>
            <w:tcW w:w="2061" w:type="dxa"/>
            <w:noWrap/>
            <w:hideMark/>
          </w:tcPr>
          <w:p w14:paraId="3C73508D" w14:textId="4201A58C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Samset</w:t>
            </w:r>
          </w:p>
        </w:tc>
        <w:tc>
          <w:tcPr>
            <w:tcW w:w="919" w:type="dxa"/>
            <w:noWrap/>
            <w:hideMark/>
          </w:tcPr>
          <w:p w14:paraId="2EE5FEB3" w14:textId="690A0290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2001 </w:t>
            </w:r>
          </w:p>
        </w:tc>
        <w:tc>
          <w:tcPr>
            <w:tcW w:w="1200" w:type="dxa"/>
            <w:noWrap/>
            <w:hideMark/>
          </w:tcPr>
          <w:p w14:paraId="4868EBD3" w14:textId="12CBAC58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</w:t>
            </w:r>
            <w:proofErr w:type="spellStart"/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H.Kant</w:t>
            </w:r>
            <w:proofErr w:type="spellEnd"/>
          </w:p>
        </w:tc>
        <w:tc>
          <w:tcPr>
            <w:tcW w:w="1200" w:type="dxa"/>
            <w:noWrap/>
            <w:hideMark/>
          </w:tcPr>
          <w:p w14:paraId="7C2BCC79" w14:textId="4A6A7AB9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Bønes</w:t>
            </w:r>
          </w:p>
        </w:tc>
      </w:tr>
      <w:tr w:rsidR="00785A18" w:rsidRPr="00785A18" w14:paraId="2C6EB3F4" w14:textId="77777777" w:rsidTr="000C4F14">
        <w:trPr>
          <w:trHeight w:val="315"/>
        </w:trPr>
        <w:tc>
          <w:tcPr>
            <w:tcW w:w="1620" w:type="dxa"/>
            <w:noWrap/>
            <w:hideMark/>
          </w:tcPr>
          <w:p w14:paraId="1CEBF6F4" w14:textId="53A39011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Mathias</w:t>
            </w:r>
          </w:p>
        </w:tc>
        <w:tc>
          <w:tcPr>
            <w:tcW w:w="2061" w:type="dxa"/>
            <w:noWrap/>
            <w:hideMark/>
          </w:tcPr>
          <w:p w14:paraId="236DB321" w14:textId="1560FA05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Indrebø</w:t>
            </w:r>
          </w:p>
        </w:tc>
        <w:tc>
          <w:tcPr>
            <w:tcW w:w="919" w:type="dxa"/>
            <w:noWrap/>
            <w:hideMark/>
          </w:tcPr>
          <w:p w14:paraId="427DAD37" w14:textId="68BA5709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2000</w:t>
            </w:r>
          </w:p>
        </w:tc>
        <w:tc>
          <w:tcPr>
            <w:tcW w:w="1200" w:type="dxa"/>
            <w:noWrap/>
            <w:hideMark/>
          </w:tcPr>
          <w:p w14:paraId="6A6AE19B" w14:textId="19999D7D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Back</w:t>
            </w:r>
          </w:p>
        </w:tc>
        <w:tc>
          <w:tcPr>
            <w:tcW w:w="1200" w:type="dxa"/>
            <w:noWrap/>
            <w:hideMark/>
          </w:tcPr>
          <w:p w14:paraId="215DF437" w14:textId="752BBB70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Florø</w:t>
            </w:r>
          </w:p>
        </w:tc>
      </w:tr>
      <w:tr w:rsidR="00785A18" w:rsidRPr="00785A18" w14:paraId="5A1BB06E" w14:textId="77777777" w:rsidTr="000C4F14">
        <w:trPr>
          <w:trHeight w:val="315"/>
        </w:trPr>
        <w:tc>
          <w:tcPr>
            <w:tcW w:w="1620" w:type="dxa"/>
            <w:noWrap/>
            <w:hideMark/>
          </w:tcPr>
          <w:p w14:paraId="2DFA668B" w14:textId="3F6439CE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Andreas</w:t>
            </w:r>
          </w:p>
        </w:tc>
        <w:tc>
          <w:tcPr>
            <w:tcW w:w="2061" w:type="dxa"/>
            <w:noWrap/>
            <w:hideMark/>
          </w:tcPr>
          <w:p w14:paraId="7A3CA03C" w14:textId="5D40C340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Jacobsen</w:t>
            </w:r>
          </w:p>
        </w:tc>
        <w:tc>
          <w:tcPr>
            <w:tcW w:w="919" w:type="dxa"/>
            <w:noWrap/>
            <w:hideMark/>
          </w:tcPr>
          <w:p w14:paraId="02DC116A" w14:textId="30A18D72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2000</w:t>
            </w:r>
          </w:p>
        </w:tc>
        <w:tc>
          <w:tcPr>
            <w:tcW w:w="1200" w:type="dxa"/>
            <w:noWrap/>
            <w:hideMark/>
          </w:tcPr>
          <w:p w14:paraId="4F94CD79" w14:textId="448D990E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</w:t>
            </w:r>
            <w:proofErr w:type="spellStart"/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V.Kant</w:t>
            </w:r>
            <w:proofErr w:type="spellEnd"/>
          </w:p>
        </w:tc>
        <w:tc>
          <w:tcPr>
            <w:tcW w:w="1200" w:type="dxa"/>
            <w:noWrap/>
            <w:hideMark/>
          </w:tcPr>
          <w:p w14:paraId="1A9B7D1E" w14:textId="2B4E9AAC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Viking</w:t>
            </w:r>
          </w:p>
        </w:tc>
      </w:tr>
      <w:tr w:rsidR="00785A18" w:rsidRPr="00785A18" w14:paraId="4002C06E" w14:textId="77777777" w:rsidTr="000C4F14">
        <w:trPr>
          <w:trHeight w:val="315"/>
        </w:trPr>
        <w:tc>
          <w:tcPr>
            <w:tcW w:w="1620" w:type="dxa"/>
            <w:noWrap/>
            <w:hideMark/>
          </w:tcPr>
          <w:p w14:paraId="734C3F34" w14:textId="436BE167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 xml:space="preserve"> Ole Andreas </w:t>
            </w:r>
          </w:p>
        </w:tc>
        <w:tc>
          <w:tcPr>
            <w:tcW w:w="2061" w:type="dxa"/>
            <w:noWrap/>
            <w:hideMark/>
          </w:tcPr>
          <w:p w14:paraId="4F21A686" w14:textId="1239E88B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</w:t>
            </w:r>
            <w:proofErr w:type="spellStart"/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Vågset</w:t>
            </w:r>
            <w:proofErr w:type="spellEnd"/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 xml:space="preserve"> Olsen</w:t>
            </w:r>
          </w:p>
        </w:tc>
        <w:tc>
          <w:tcPr>
            <w:tcW w:w="919" w:type="dxa"/>
            <w:noWrap/>
            <w:hideMark/>
          </w:tcPr>
          <w:p w14:paraId="58FE4D9A" w14:textId="3908A063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2000</w:t>
            </w:r>
          </w:p>
        </w:tc>
        <w:tc>
          <w:tcPr>
            <w:tcW w:w="1200" w:type="dxa"/>
            <w:noWrap/>
            <w:hideMark/>
          </w:tcPr>
          <w:p w14:paraId="2EF3EE81" w14:textId="246BFECE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</w:t>
            </w:r>
            <w:proofErr w:type="spellStart"/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M.Back</w:t>
            </w:r>
            <w:proofErr w:type="spellEnd"/>
          </w:p>
        </w:tc>
        <w:tc>
          <w:tcPr>
            <w:tcW w:w="1200" w:type="dxa"/>
            <w:noWrap/>
            <w:hideMark/>
          </w:tcPr>
          <w:p w14:paraId="5F11915F" w14:textId="62BE8BFC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Fyllinge</w:t>
            </w:r>
            <w:r w:rsidR="009E2BDC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n</w:t>
            </w:r>
          </w:p>
        </w:tc>
      </w:tr>
      <w:tr w:rsidR="00785A18" w:rsidRPr="00785A18" w14:paraId="2069F603" w14:textId="77777777" w:rsidTr="000C4F14">
        <w:trPr>
          <w:trHeight w:val="315"/>
        </w:trPr>
        <w:tc>
          <w:tcPr>
            <w:tcW w:w="1620" w:type="dxa"/>
            <w:noWrap/>
            <w:hideMark/>
          </w:tcPr>
          <w:p w14:paraId="449D0A69" w14:textId="70619174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Jesper</w:t>
            </w:r>
          </w:p>
        </w:tc>
        <w:tc>
          <w:tcPr>
            <w:tcW w:w="2061" w:type="dxa"/>
            <w:noWrap/>
            <w:hideMark/>
          </w:tcPr>
          <w:p w14:paraId="57A53ECD" w14:textId="5EA3912E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</w:t>
            </w:r>
            <w:proofErr w:type="spellStart"/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Øvstetun</w:t>
            </w:r>
            <w:proofErr w:type="spellEnd"/>
          </w:p>
        </w:tc>
        <w:tc>
          <w:tcPr>
            <w:tcW w:w="919" w:type="dxa"/>
            <w:noWrap/>
            <w:hideMark/>
          </w:tcPr>
          <w:p w14:paraId="79672472" w14:textId="1AC9DB25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2000</w:t>
            </w:r>
          </w:p>
        </w:tc>
        <w:tc>
          <w:tcPr>
            <w:tcW w:w="1200" w:type="dxa"/>
            <w:noWrap/>
            <w:hideMark/>
          </w:tcPr>
          <w:p w14:paraId="04EE31CA" w14:textId="08AA09A5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Back</w:t>
            </w:r>
          </w:p>
        </w:tc>
        <w:tc>
          <w:tcPr>
            <w:tcW w:w="1200" w:type="dxa"/>
            <w:noWrap/>
            <w:hideMark/>
          </w:tcPr>
          <w:p w14:paraId="40F8B5F9" w14:textId="71891FE7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Jotun</w:t>
            </w:r>
          </w:p>
        </w:tc>
      </w:tr>
      <w:tr w:rsidR="00785A18" w:rsidRPr="00785A18" w14:paraId="746C18C0" w14:textId="77777777" w:rsidTr="000C4F14">
        <w:trPr>
          <w:trHeight w:val="315"/>
        </w:trPr>
        <w:tc>
          <w:tcPr>
            <w:tcW w:w="1620" w:type="dxa"/>
            <w:noWrap/>
            <w:hideMark/>
          </w:tcPr>
          <w:p w14:paraId="1C0FA1CA" w14:textId="2DA3CEE5" w:rsidR="00785A18" w:rsidRPr="00785A18" w:rsidRDefault="000C4F14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Erlend</w:t>
            </w:r>
          </w:p>
        </w:tc>
        <w:tc>
          <w:tcPr>
            <w:tcW w:w="2061" w:type="dxa"/>
            <w:noWrap/>
            <w:hideMark/>
          </w:tcPr>
          <w:p w14:paraId="1EBE8DEA" w14:textId="720BE429" w:rsidR="00785A18" w:rsidRPr="00785A18" w:rsidRDefault="000C4F14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Bore</w:t>
            </w:r>
          </w:p>
        </w:tc>
        <w:tc>
          <w:tcPr>
            <w:tcW w:w="919" w:type="dxa"/>
            <w:noWrap/>
            <w:hideMark/>
          </w:tcPr>
          <w:p w14:paraId="0F570115" w14:textId="0044FF89" w:rsidR="00785A18" w:rsidRPr="00785A18" w:rsidRDefault="000C4F14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00" w:type="dxa"/>
            <w:noWrap/>
            <w:hideMark/>
          </w:tcPr>
          <w:p w14:paraId="17D14984" w14:textId="37F64B2A" w:rsidR="00785A18" w:rsidRPr="00785A18" w:rsidRDefault="000C4F14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V. Back</w:t>
            </w:r>
          </w:p>
        </w:tc>
        <w:tc>
          <w:tcPr>
            <w:tcW w:w="1200" w:type="dxa"/>
            <w:noWrap/>
            <w:hideMark/>
          </w:tcPr>
          <w:p w14:paraId="52FDF9FC" w14:textId="7EAE51E3" w:rsidR="00785A18" w:rsidRPr="00785A18" w:rsidRDefault="000C4F14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Stord</w:t>
            </w:r>
          </w:p>
        </w:tc>
      </w:tr>
    </w:tbl>
    <w:p w14:paraId="0EE27429" w14:textId="35457593" w:rsidR="00842A78" w:rsidRDefault="00842A78">
      <w:pPr>
        <w:rPr>
          <w:rFonts w:ascii="Palatino Linotype" w:hAnsi="Palatino Linotype"/>
          <w:color w:val="000000"/>
          <w:sz w:val="22"/>
          <w:szCs w:val="22"/>
        </w:rPr>
      </w:pPr>
    </w:p>
    <w:p w14:paraId="64C2950C" w14:textId="77777777" w:rsidR="00785A18" w:rsidRDefault="00785A18">
      <w:pPr>
        <w:rPr>
          <w:rFonts w:ascii="Palatino Linotype" w:hAnsi="Palatino Linotype"/>
          <w:color w:val="000000"/>
          <w:sz w:val="22"/>
          <w:szCs w:val="22"/>
        </w:rPr>
      </w:pPr>
    </w:p>
    <w:p w14:paraId="17DCCCF8" w14:textId="77777777" w:rsidR="00785A18" w:rsidRDefault="00785A18">
      <w:pPr>
        <w:rPr>
          <w:rFonts w:ascii="Palatino Linotype" w:hAnsi="Palatino Linotype"/>
          <w:color w:val="000000"/>
          <w:sz w:val="22"/>
          <w:szCs w:val="22"/>
        </w:rPr>
      </w:pPr>
    </w:p>
    <w:p w14:paraId="0CB0173F" w14:textId="77777777" w:rsidR="00785A18" w:rsidRDefault="00785A18">
      <w:pPr>
        <w:rPr>
          <w:rFonts w:ascii="Palatino Linotype" w:hAnsi="Palatino Linotype"/>
          <w:color w:val="000000"/>
          <w:sz w:val="22"/>
          <w:szCs w:val="22"/>
        </w:rPr>
      </w:pPr>
    </w:p>
    <w:p w14:paraId="5A78747F" w14:textId="77777777" w:rsidR="00785A18" w:rsidRDefault="00785A18">
      <w:pPr>
        <w:rPr>
          <w:rFonts w:ascii="Palatino Linotype" w:hAnsi="Palatino Linotype"/>
          <w:color w:val="000000"/>
          <w:sz w:val="22"/>
          <w:szCs w:val="22"/>
        </w:rPr>
      </w:pPr>
    </w:p>
    <w:p w14:paraId="5A1A1735" w14:textId="77777777" w:rsidR="00785A18" w:rsidRDefault="00785A18">
      <w:pPr>
        <w:rPr>
          <w:rFonts w:ascii="Palatino Linotype" w:hAnsi="Palatino Linotype"/>
          <w:color w:val="000000"/>
          <w:sz w:val="22"/>
          <w:szCs w:val="22"/>
        </w:rPr>
      </w:pPr>
    </w:p>
    <w:p w14:paraId="35F93BC0" w14:textId="77777777" w:rsidR="00785A18" w:rsidRDefault="00785A18">
      <w:pPr>
        <w:rPr>
          <w:rFonts w:ascii="Palatino Linotype" w:hAnsi="Palatino Linotype"/>
          <w:color w:val="000000"/>
          <w:sz w:val="22"/>
          <w:szCs w:val="22"/>
        </w:rPr>
      </w:pPr>
    </w:p>
    <w:p w14:paraId="3575F304" w14:textId="77777777" w:rsidR="00785A18" w:rsidRDefault="00785A18">
      <w:pPr>
        <w:rPr>
          <w:rFonts w:ascii="Palatino Linotype" w:hAnsi="Palatino Linotype"/>
          <w:color w:val="000000"/>
          <w:sz w:val="22"/>
          <w:szCs w:val="22"/>
        </w:rPr>
      </w:pPr>
    </w:p>
    <w:p w14:paraId="08F8B81F" w14:textId="77777777" w:rsidR="00785A18" w:rsidRDefault="00785A18">
      <w:pPr>
        <w:rPr>
          <w:rFonts w:ascii="Palatino Linotype" w:hAnsi="Palatino Linotype"/>
          <w:color w:val="000000"/>
          <w:sz w:val="22"/>
          <w:szCs w:val="22"/>
        </w:rPr>
      </w:pPr>
    </w:p>
    <w:p w14:paraId="0CD504D4" w14:textId="302F65CD" w:rsidR="00785A18" w:rsidRPr="005637E4" w:rsidRDefault="00785A18">
      <w:pPr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Lag 3</w:t>
      </w:r>
      <w:r w:rsidR="00200B0D">
        <w:rPr>
          <w:rFonts w:ascii="Palatino Linotype" w:hAnsi="Palatino Linotype"/>
          <w:color w:val="000000"/>
          <w:sz w:val="22"/>
          <w:szCs w:val="22"/>
        </w:rPr>
        <w:t xml:space="preserve"> (</w:t>
      </w:r>
      <w:r w:rsidR="00200B0D" w:rsidRPr="00336DD6">
        <w:rPr>
          <w:rFonts w:ascii="Palatino Linotype" w:hAnsi="Palatino Linotype"/>
          <w:color w:val="FF0000"/>
          <w:sz w:val="22"/>
          <w:szCs w:val="22"/>
        </w:rPr>
        <w:t>stiller i rød t-</w:t>
      </w:r>
      <w:proofErr w:type="gramStart"/>
      <w:r w:rsidR="00200B0D" w:rsidRPr="00336DD6">
        <w:rPr>
          <w:rFonts w:ascii="Palatino Linotype" w:hAnsi="Palatino Linotype"/>
          <w:color w:val="FF0000"/>
          <w:sz w:val="22"/>
          <w:szCs w:val="22"/>
        </w:rPr>
        <w:t>skjorte</w:t>
      </w:r>
      <w:r w:rsidR="00200B0D">
        <w:rPr>
          <w:rFonts w:ascii="Palatino Linotype" w:hAnsi="Palatino Linotype"/>
          <w:color w:val="000000"/>
          <w:sz w:val="22"/>
          <w:szCs w:val="22"/>
        </w:rPr>
        <w:t>)</w:t>
      </w:r>
      <w:r w:rsidR="00E23787">
        <w:rPr>
          <w:rFonts w:ascii="Palatino Linotype" w:hAnsi="Palatino Linotype"/>
          <w:color w:val="000000"/>
          <w:sz w:val="22"/>
          <w:szCs w:val="22"/>
        </w:rPr>
        <w:br/>
        <w:t>Lag</w:t>
      </w:r>
      <w:r w:rsidR="009E2BDC">
        <w:rPr>
          <w:rFonts w:ascii="Palatino Linotype" w:hAnsi="Palatino Linotype"/>
          <w:color w:val="000000"/>
          <w:sz w:val="22"/>
          <w:szCs w:val="22"/>
        </w:rPr>
        <w:t>leder</w:t>
      </w:r>
      <w:proofErr w:type="gramEnd"/>
      <w:r w:rsidR="009E2BDC">
        <w:rPr>
          <w:rFonts w:ascii="Palatino Linotype" w:hAnsi="Palatino Linotype"/>
          <w:color w:val="000000"/>
          <w:sz w:val="22"/>
          <w:szCs w:val="22"/>
        </w:rPr>
        <w:t>:</w:t>
      </w:r>
      <w:r w:rsidR="0018472D">
        <w:rPr>
          <w:rFonts w:ascii="Palatino Linotype" w:hAnsi="Palatino Linotype"/>
          <w:color w:val="000000"/>
          <w:sz w:val="22"/>
          <w:szCs w:val="22"/>
        </w:rPr>
        <w:t xml:space="preserve"> Andreas Berntsen</w:t>
      </w:r>
      <w:r w:rsidR="001646D2">
        <w:rPr>
          <w:rFonts w:ascii="Palatino Linotype" w:hAnsi="Palatino Linotype"/>
          <w:color w:val="000000"/>
          <w:sz w:val="22"/>
          <w:szCs w:val="22"/>
        </w:rPr>
        <w:t>,</w:t>
      </w:r>
      <w:r w:rsidR="0018472D">
        <w:rPr>
          <w:rFonts w:ascii="Palatino Linotype" w:hAnsi="Palatino Linotype"/>
          <w:color w:val="000000"/>
          <w:sz w:val="22"/>
          <w:szCs w:val="22"/>
        </w:rPr>
        <w:t xml:space="preserve"> </w:t>
      </w:r>
      <w:hyperlink r:id="rId10" w:history="1">
        <w:r w:rsidR="00713372" w:rsidRPr="00686054">
          <w:rPr>
            <w:rStyle w:val="Hyperkobling"/>
            <w:rFonts w:ascii="Palatino Linotype" w:hAnsi="Palatino Linotype"/>
            <w:sz w:val="22"/>
            <w:szCs w:val="22"/>
          </w:rPr>
          <w:t>andreas.berntsen@handball.no/95135810</w:t>
        </w:r>
      </w:hyperlink>
      <w:r w:rsidR="00713372">
        <w:rPr>
          <w:rFonts w:ascii="Palatino Linotype" w:hAnsi="Palatino Linotype"/>
          <w:color w:val="000000"/>
          <w:sz w:val="22"/>
          <w:szCs w:val="22"/>
        </w:rPr>
        <w:br/>
        <w:t xml:space="preserve">Oppmøte </w:t>
      </w:r>
      <w:proofErr w:type="spellStart"/>
      <w:r w:rsidR="00713372">
        <w:rPr>
          <w:rFonts w:ascii="Palatino Linotype" w:hAnsi="Palatino Linotype"/>
          <w:color w:val="000000"/>
          <w:sz w:val="22"/>
          <w:szCs w:val="22"/>
        </w:rPr>
        <w:t>kl</w:t>
      </w:r>
      <w:proofErr w:type="spellEnd"/>
      <w:r w:rsidR="00713372">
        <w:rPr>
          <w:rFonts w:ascii="Palatino Linotype" w:hAnsi="Palatino Linotype"/>
          <w:color w:val="000000"/>
          <w:sz w:val="22"/>
          <w:szCs w:val="22"/>
        </w:rPr>
        <w:t xml:space="preserve"> 11.00</w:t>
      </w:r>
      <w:r>
        <w:rPr>
          <w:rFonts w:ascii="Palatino Linotype" w:hAnsi="Palatino Linotype"/>
          <w:color w:val="000000"/>
          <w:sz w:val="22"/>
          <w:szCs w:val="22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20"/>
        <w:gridCol w:w="1780"/>
        <w:gridCol w:w="1200"/>
        <w:gridCol w:w="1276"/>
        <w:gridCol w:w="1275"/>
      </w:tblGrid>
      <w:tr w:rsidR="00785A18" w:rsidRPr="00785A18" w14:paraId="5220B808" w14:textId="77777777" w:rsidTr="258C9A6A">
        <w:trPr>
          <w:trHeight w:val="315"/>
        </w:trPr>
        <w:tc>
          <w:tcPr>
            <w:tcW w:w="1620" w:type="dxa"/>
            <w:noWrap/>
            <w:hideMark/>
          </w:tcPr>
          <w:p w14:paraId="6326EC6B" w14:textId="77777777" w:rsidR="00785A18" w:rsidRPr="00785A18" w:rsidRDefault="00785A18" w:rsidP="00F24807">
            <w:pPr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785A18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Fornavn</w:t>
            </w:r>
          </w:p>
        </w:tc>
        <w:tc>
          <w:tcPr>
            <w:tcW w:w="1780" w:type="dxa"/>
            <w:noWrap/>
            <w:hideMark/>
          </w:tcPr>
          <w:p w14:paraId="6748A691" w14:textId="77777777" w:rsidR="00785A18" w:rsidRPr="00785A18" w:rsidRDefault="00785A18" w:rsidP="00F24807">
            <w:pPr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785A18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Etternavn</w:t>
            </w:r>
          </w:p>
        </w:tc>
        <w:tc>
          <w:tcPr>
            <w:tcW w:w="1200" w:type="dxa"/>
            <w:noWrap/>
            <w:hideMark/>
          </w:tcPr>
          <w:p w14:paraId="692AF432" w14:textId="77777777" w:rsidR="00785A18" w:rsidRPr="00785A18" w:rsidRDefault="00785A18" w:rsidP="00F24807">
            <w:pPr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785A18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F. år</w:t>
            </w:r>
          </w:p>
        </w:tc>
        <w:tc>
          <w:tcPr>
            <w:tcW w:w="1200" w:type="dxa"/>
            <w:noWrap/>
            <w:hideMark/>
          </w:tcPr>
          <w:p w14:paraId="2FE7151B" w14:textId="77777777" w:rsidR="00785A18" w:rsidRPr="00785A18" w:rsidRDefault="00785A18" w:rsidP="00F24807">
            <w:pPr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785A18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Posisjon</w:t>
            </w:r>
          </w:p>
        </w:tc>
        <w:tc>
          <w:tcPr>
            <w:tcW w:w="1200" w:type="dxa"/>
            <w:noWrap/>
            <w:hideMark/>
          </w:tcPr>
          <w:p w14:paraId="4F2178B6" w14:textId="77777777" w:rsidR="00785A18" w:rsidRPr="00785A18" w:rsidRDefault="00785A18" w:rsidP="00F24807">
            <w:pPr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785A18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Klubb</w:t>
            </w:r>
          </w:p>
        </w:tc>
      </w:tr>
      <w:tr w:rsidR="00785A18" w:rsidRPr="00785A18" w14:paraId="7E203937" w14:textId="77777777" w:rsidTr="258C9A6A">
        <w:trPr>
          <w:trHeight w:val="315"/>
        </w:trPr>
        <w:tc>
          <w:tcPr>
            <w:tcW w:w="1620" w:type="dxa"/>
            <w:noWrap/>
            <w:hideMark/>
          </w:tcPr>
          <w:p w14:paraId="4C40E38C" w14:textId="7343578F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 xml:space="preserve"> Victor </w:t>
            </w:r>
          </w:p>
        </w:tc>
        <w:tc>
          <w:tcPr>
            <w:tcW w:w="1780" w:type="dxa"/>
            <w:noWrap/>
            <w:hideMark/>
          </w:tcPr>
          <w:p w14:paraId="70664720" w14:textId="2D6DF5E7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Heldal Stien</w:t>
            </w:r>
          </w:p>
        </w:tc>
        <w:tc>
          <w:tcPr>
            <w:tcW w:w="1200" w:type="dxa"/>
            <w:noWrap/>
            <w:hideMark/>
          </w:tcPr>
          <w:p w14:paraId="1EC38B97" w14:textId="0F53DCE5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2000</w:t>
            </w:r>
          </w:p>
        </w:tc>
        <w:tc>
          <w:tcPr>
            <w:tcW w:w="1200" w:type="dxa"/>
            <w:noWrap/>
            <w:hideMark/>
          </w:tcPr>
          <w:p w14:paraId="4ECEE829" w14:textId="116FBA48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Målvakt</w:t>
            </w:r>
          </w:p>
        </w:tc>
        <w:tc>
          <w:tcPr>
            <w:tcW w:w="1200" w:type="dxa"/>
            <w:noWrap/>
            <w:hideMark/>
          </w:tcPr>
          <w:p w14:paraId="72AD5198" w14:textId="4C571D55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Fyllingen</w:t>
            </w:r>
          </w:p>
        </w:tc>
      </w:tr>
      <w:tr w:rsidR="00785A18" w:rsidRPr="00785A18" w14:paraId="6472BE9A" w14:textId="77777777" w:rsidTr="258C9A6A">
        <w:trPr>
          <w:trHeight w:val="315"/>
        </w:trPr>
        <w:tc>
          <w:tcPr>
            <w:tcW w:w="1620" w:type="dxa"/>
            <w:noWrap/>
            <w:hideMark/>
          </w:tcPr>
          <w:p w14:paraId="353FDCB5" w14:textId="35CDA8CC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Bjørn</w:t>
            </w:r>
          </w:p>
        </w:tc>
        <w:tc>
          <w:tcPr>
            <w:tcW w:w="1780" w:type="dxa"/>
            <w:noWrap/>
            <w:hideMark/>
          </w:tcPr>
          <w:p w14:paraId="6E02CA9E" w14:textId="0A7CA089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Mathiassen</w:t>
            </w:r>
          </w:p>
        </w:tc>
        <w:tc>
          <w:tcPr>
            <w:tcW w:w="1200" w:type="dxa"/>
            <w:noWrap/>
            <w:hideMark/>
          </w:tcPr>
          <w:p w14:paraId="7C23F872" w14:textId="421DAE71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2001</w:t>
            </w:r>
          </w:p>
        </w:tc>
        <w:tc>
          <w:tcPr>
            <w:tcW w:w="1200" w:type="dxa"/>
            <w:noWrap/>
            <w:hideMark/>
          </w:tcPr>
          <w:p w14:paraId="0AFF20BB" w14:textId="2C030549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Back</w:t>
            </w:r>
          </w:p>
        </w:tc>
        <w:tc>
          <w:tcPr>
            <w:tcW w:w="1200" w:type="dxa"/>
            <w:noWrap/>
            <w:hideMark/>
          </w:tcPr>
          <w:p w14:paraId="78976E63" w14:textId="075ACCA2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Viking</w:t>
            </w:r>
          </w:p>
        </w:tc>
      </w:tr>
      <w:tr w:rsidR="00785A18" w:rsidRPr="00785A18" w14:paraId="2263924E" w14:textId="77777777" w:rsidTr="258C9A6A">
        <w:trPr>
          <w:trHeight w:val="315"/>
        </w:trPr>
        <w:tc>
          <w:tcPr>
            <w:tcW w:w="1620" w:type="dxa"/>
            <w:noWrap/>
            <w:hideMark/>
          </w:tcPr>
          <w:p w14:paraId="210716DA" w14:textId="4890D2DD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Nicklas</w:t>
            </w:r>
          </w:p>
        </w:tc>
        <w:tc>
          <w:tcPr>
            <w:tcW w:w="1780" w:type="dxa"/>
            <w:noWrap/>
            <w:hideMark/>
          </w:tcPr>
          <w:p w14:paraId="28047B2B" w14:textId="639FAF77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Rutle</w:t>
            </w:r>
          </w:p>
        </w:tc>
        <w:tc>
          <w:tcPr>
            <w:tcW w:w="1200" w:type="dxa"/>
            <w:noWrap/>
            <w:hideMark/>
          </w:tcPr>
          <w:p w14:paraId="4EF5EF85" w14:textId="070E185F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2000</w:t>
            </w:r>
          </w:p>
        </w:tc>
        <w:tc>
          <w:tcPr>
            <w:tcW w:w="1200" w:type="dxa"/>
            <w:noWrap/>
            <w:hideMark/>
          </w:tcPr>
          <w:p w14:paraId="4BF2A56C" w14:textId="1FCDECAE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Back</w:t>
            </w:r>
          </w:p>
        </w:tc>
        <w:tc>
          <w:tcPr>
            <w:tcW w:w="1200" w:type="dxa"/>
            <w:noWrap/>
            <w:hideMark/>
          </w:tcPr>
          <w:p w14:paraId="36C0ED7D" w14:textId="7377CB49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Bjørnar</w:t>
            </w:r>
          </w:p>
        </w:tc>
      </w:tr>
      <w:tr w:rsidR="00785A18" w:rsidRPr="00785A18" w14:paraId="3A998B2E" w14:textId="77777777" w:rsidTr="258C9A6A">
        <w:trPr>
          <w:trHeight w:val="315"/>
        </w:trPr>
        <w:tc>
          <w:tcPr>
            <w:tcW w:w="1620" w:type="dxa"/>
            <w:noWrap/>
            <w:hideMark/>
          </w:tcPr>
          <w:p w14:paraId="60F06F29" w14:textId="0C7941E8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Sebastian</w:t>
            </w:r>
          </w:p>
        </w:tc>
        <w:tc>
          <w:tcPr>
            <w:tcW w:w="1780" w:type="dxa"/>
            <w:noWrap/>
            <w:hideMark/>
          </w:tcPr>
          <w:p w14:paraId="02E553E9" w14:textId="5EF7B7E3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Ytreland</w:t>
            </w:r>
          </w:p>
        </w:tc>
        <w:tc>
          <w:tcPr>
            <w:tcW w:w="1200" w:type="dxa"/>
            <w:noWrap/>
            <w:hideMark/>
          </w:tcPr>
          <w:p w14:paraId="32D0C738" w14:textId="63B081E6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2000</w:t>
            </w:r>
          </w:p>
        </w:tc>
        <w:tc>
          <w:tcPr>
            <w:tcW w:w="1200" w:type="dxa"/>
            <w:noWrap/>
            <w:hideMark/>
          </w:tcPr>
          <w:p w14:paraId="0E778451" w14:textId="778E55A4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Linje</w:t>
            </w:r>
          </w:p>
        </w:tc>
        <w:tc>
          <w:tcPr>
            <w:tcW w:w="1200" w:type="dxa"/>
            <w:noWrap/>
            <w:hideMark/>
          </w:tcPr>
          <w:p w14:paraId="1A1BE128" w14:textId="6F88C7F9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Florø</w:t>
            </w:r>
          </w:p>
        </w:tc>
      </w:tr>
      <w:tr w:rsidR="00785A18" w:rsidRPr="00785A18" w14:paraId="1984B985" w14:textId="77777777" w:rsidTr="258C9A6A">
        <w:trPr>
          <w:trHeight w:val="315"/>
        </w:trPr>
        <w:tc>
          <w:tcPr>
            <w:tcW w:w="1620" w:type="dxa"/>
            <w:noWrap/>
            <w:hideMark/>
          </w:tcPr>
          <w:p w14:paraId="2F7D40C6" w14:textId="67FFE8C5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 xml:space="preserve"> Andreas </w:t>
            </w:r>
          </w:p>
        </w:tc>
        <w:tc>
          <w:tcPr>
            <w:tcW w:w="1780" w:type="dxa"/>
            <w:noWrap/>
            <w:hideMark/>
          </w:tcPr>
          <w:p w14:paraId="732AB655" w14:textId="63381315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Guddal</w:t>
            </w:r>
          </w:p>
        </w:tc>
        <w:tc>
          <w:tcPr>
            <w:tcW w:w="1200" w:type="dxa"/>
            <w:noWrap/>
            <w:hideMark/>
          </w:tcPr>
          <w:p w14:paraId="48A1C2E1" w14:textId="325A3450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2000</w:t>
            </w:r>
          </w:p>
        </w:tc>
        <w:tc>
          <w:tcPr>
            <w:tcW w:w="1200" w:type="dxa"/>
            <w:noWrap/>
            <w:hideMark/>
          </w:tcPr>
          <w:p w14:paraId="00BE1014" w14:textId="7CF5340D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Back</w:t>
            </w:r>
          </w:p>
        </w:tc>
        <w:tc>
          <w:tcPr>
            <w:tcW w:w="1200" w:type="dxa"/>
            <w:noWrap/>
            <w:hideMark/>
          </w:tcPr>
          <w:p w14:paraId="167B76AE" w14:textId="4B0FD44F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Førde</w:t>
            </w:r>
          </w:p>
        </w:tc>
      </w:tr>
      <w:tr w:rsidR="00785A18" w:rsidRPr="00785A18" w14:paraId="19BCB191" w14:textId="77777777" w:rsidTr="258C9A6A">
        <w:trPr>
          <w:trHeight w:val="315"/>
        </w:trPr>
        <w:tc>
          <w:tcPr>
            <w:tcW w:w="1620" w:type="dxa"/>
            <w:noWrap/>
            <w:hideMark/>
          </w:tcPr>
          <w:p w14:paraId="13CDED29" w14:textId="798A1623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Erlend</w:t>
            </w:r>
          </w:p>
        </w:tc>
        <w:tc>
          <w:tcPr>
            <w:tcW w:w="1780" w:type="dxa"/>
            <w:noWrap/>
            <w:hideMark/>
          </w:tcPr>
          <w:p w14:paraId="5E1004D0" w14:textId="609DE2C3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Erdal Moen</w:t>
            </w:r>
          </w:p>
        </w:tc>
        <w:tc>
          <w:tcPr>
            <w:tcW w:w="1200" w:type="dxa"/>
            <w:noWrap/>
            <w:hideMark/>
          </w:tcPr>
          <w:p w14:paraId="279589A0" w14:textId="54F85947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2000</w:t>
            </w:r>
          </w:p>
        </w:tc>
        <w:tc>
          <w:tcPr>
            <w:tcW w:w="1200" w:type="dxa"/>
            <w:noWrap/>
            <w:hideMark/>
          </w:tcPr>
          <w:p w14:paraId="2ECD8A0E" w14:textId="5BD36263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Back</w:t>
            </w:r>
          </w:p>
        </w:tc>
        <w:tc>
          <w:tcPr>
            <w:tcW w:w="1200" w:type="dxa"/>
            <w:noWrap/>
            <w:hideMark/>
          </w:tcPr>
          <w:p w14:paraId="1E360724" w14:textId="2385A866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</w:t>
            </w:r>
            <w:proofErr w:type="spellStart"/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Gneist</w:t>
            </w:r>
            <w:proofErr w:type="spellEnd"/>
          </w:p>
        </w:tc>
      </w:tr>
      <w:tr w:rsidR="00785A18" w:rsidRPr="00785A18" w14:paraId="7D10BDFE" w14:textId="77777777" w:rsidTr="258C9A6A">
        <w:trPr>
          <w:trHeight w:val="315"/>
        </w:trPr>
        <w:tc>
          <w:tcPr>
            <w:tcW w:w="1620" w:type="dxa"/>
            <w:noWrap/>
            <w:hideMark/>
          </w:tcPr>
          <w:p w14:paraId="76F4D812" w14:textId="6683F50B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Lars Henrik</w:t>
            </w:r>
          </w:p>
        </w:tc>
        <w:tc>
          <w:tcPr>
            <w:tcW w:w="1780" w:type="dxa"/>
            <w:noWrap/>
            <w:hideMark/>
          </w:tcPr>
          <w:p w14:paraId="2A1226EC" w14:textId="6677567D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Hygen</w:t>
            </w:r>
          </w:p>
        </w:tc>
        <w:tc>
          <w:tcPr>
            <w:tcW w:w="1200" w:type="dxa"/>
            <w:noWrap/>
            <w:hideMark/>
          </w:tcPr>
          <w:p w14:paraId="156BF34B" w14:textId="7E3BAE5D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2000</w:t>
            </w:r>
          </w:p>
        </w:tc>
        <w:tc>
          <w:tcPr>
            <w:tcW w:w="1200" w:type="dxa"/>
            <w:noWrap/>
            <w:hideMark/>
          </w:tcPr>
          <w:p w14:paraId="696149A1" w14:textId="623C4BBC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Back/Kant</w:t>
            </w:r>
          </w:p>
        </w:tc>
        <w:tc>
          <w:tcPr>
            <w:tcW w:w="1200" w:type="dxa"/>
            <w:noWrap/>
            <w:hideMark/>
          </w:tcPr>
          <w:p w14:paraId="545286F8" w14:textId="7EAB9DBF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Mathopen</w:t>
            </w:r>
          </w:p>
        </w:tc>
      </w:tr>
      <w:tr w:rsidR="00785A18" w:rsidRPr="00785A18" w14:paraId="46DF48D2" w14:textId="77777777" w:rsidTr="258C9A6A">
        <w:trPr>
          <w:trHeight w:val="315"/>
        </w:trPr>
        <w:tc>
          <w:tcPr>
            <w:tcW w:w="1620" w:type="dxa"/>
            <w:noWrap/>
            <w:hideMark/>
          </w:tcPr>
          <w:p w14:paraId="0655BAAE" w14:textId="5A51ECDA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Joachim</w:t>
            </w:r>
          </w:p>
        </w:tc>
        <w:tc>
          <w:tcPr>
            <w:tcW w:w="1780" w:type="dxa"/>
            <w:noWrap/>
            <w:hideMark/>
          </w:tcPr>
          <w:p w14:paraId="21E74D00" w14:textId="482CE4B6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Kvam</w:t>
            </w:r>
          </w:p>
        </w:tc>
        <w:tc>
          <w:tcPr>
            <w:tcW w:w="1200" w:type="dxa"/>
            <w:noWrap/>
            <w:hideMark/>
          </w:tcPr>
          <w:p w14:paraId="4181BDC9" w14:textId="36E617F1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2000</w:t>
            </w:r>
          </w:p>
        </w:tc>
        <w:tc>
          <w:tcPr>
            <w:tcW w:w="1200" w:type="dxa"/>
            <w:noWrap/>
            <w:hideMark/>
          </w:tcPr>
          <w:p w14:paraId="295A981F" w14:textId="4647B4BE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Linje</w:t>
            </w:r>
          </w:p>
        </w:tc>
        <w:tc>
          <w:tcPr>
            <w:tcW w:w="1200" w:type="dxa"/>
            <w:noWrap/>
            <w:hideMark/>
          </w:tcPr>
          <w:p w14:paraId="138A9769" w14:textId="4C71E753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Fyllingen</w:t>
            </w:r>
          </w:p>
        </w:tc>
      </w:tr>
      <w:tr w:rsidR="00785A18" w:rsidRPr="00785A18" w14:paraId="7637CE44" w14:textId="77777777" w:rsidTr="258C9A6A">
        <w:trPr>
          <w:trHeight w:val="315"/>
        </w:trPr>
        <w:tc>
          <w:tcPr>
            <w:tcW w:w="1620" w:type="dxa"/>
            <w:noWrap/>
            <w:hideMark/>
          </w:tcPr>
          <w:p w14:paraId="7EF98A89" w14:textId="3F5470C8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Simon</w:t>
            </w:r>
          </w:p>
        </w:tc>
        <w:tc>
          <w:tcPr>
            <w:tcW w:w="1780" w:type="dxa"/>
            <w:noWrap/>
            <w:hideMark/>
          </w:tcPr>
          <w:p w14:paraId="46449956" w14:textId="0CFD7C28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Hegdal</w:t>
            </w:r>
          </w:p>
        </w:tc>
        <w:tc>
          <w:tcPr>
            <w:tcW w:w="1200" w:type="dxa"/>
            <w:noWrap/>
            <w:hideMark/>
          </w:tcPr>
          <w:p w14:paraId="50BB63EA" w14:textId="2C86BE0B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2000</w:t>
            </w:r>
          </w:p>
        </w:tc>
        <w:tc>
          <w:tcPr>
            <w:tcW w:w="1200" w:type="dxa"/>
            <w:noWrap/>
            <w:hideMark/>
          </w:tcPr>
          <w:p w14:paraId="3FF4E286" w14:textId="60AA5264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Kant</w:t>
            </w:r>
          </w:p>
        </w:tc>
        <w:tc>
          <w:tcPr>
            <w:tcW w:w="1200" w:type="dxa"/>
            <w:noWrap/>
            <w:hideMark/>
          </w:tcPr>
          <w:p w14:paraId="30A2F257" w14:textId="79F1645A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Askøy</w:t>
            </w:r>
          </w:p>
        </w:tc>
      </w:tr>
      <w:tr w:rsidR="00785A18" w:rsidRPr="00785A18" w14:paraId="72F1D172" w14:textId="77777777" w:rsidTr="258C9A6A">
        <w:trPr>
          <w:trHeight w:val="315"/>
        </w:trPr>
        <w:tc>
          <w:tcPr>
            <w:tcW w:w="1620" w:type="dxa"/>
            <w:noWrap/>
            <w:hideMark/>
          </w:tcPr>
          <w:p w14:paraId="55F0FEAA" w14:textId="3EFC0D66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Andreas</w:t>
            </w:r>
          </w:p>
        </w:tc>
        <w:tc>
          <w:tcPr>
            <w:tcW w:w="1780" w:type="dxa"/>
            <w:noWrap/>
            <w:hideMark/>
          </w:tcPr>
          <w:p w14:paraId="19669242" w14:textId="6715564A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Sandtorv</w:t>
            </w:r>
          </w:p>
        </w:tc>
        <w:tc>
          <w:tcPr>
            <w:tcW w:w="1200" w:type="dxa"/>
            <w:noWrap/>
            <w:hideMark/>
          </w:tcPr>
          <w:p w14:paraId="0F05A0EE" w14:textId="13AC778A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2001</w:t>
            </w:r>
          </w:p>
        </w:tc>
        <w:tc>
          <w:tcPr>
            <w:tcW w:w="1200" w:type="dxa"/>
            <w:noWrap/>
            <w:hideMark/>
          </w:tcPr>
          <w:p w14:paraId="65FB91B7" w14:textId="450FD76A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Back</w:t>
            </w:r>
          </w:p>
        </w:tc>
        <w:tc>
          <w:tcPr>
            <w:tcW w:w="1200" w:type="dxa"/>
            <w:noWrap/>
            <w:hideMark/>
          </w:tcPr>
          <w:p w14:paraId="7F120FB7" w14:textId="5F6AE449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Viking</w:t>
            </w:r>
          </w:p>
        </w:tc>
      </w:tr>
      <w:tr w:rsidR="00785A18" w:rsidRPr="00785A18" w14:paraId="0ABB8D44" w14:textId="77777777" w:rsidTr="258C9A6A">
        <w:trPr>
          <w:trHeight w:val="315"/>
        </w:trPr>
        <w:tc>
          <w:tcPr>
            <w:tcW w:w="1620" w:type="dxa"/>
            <w:noWrap/>
            <w:hideMark/>
          </w:tcPr>
          <w:p w14:paraId="41FCE6E5" w14:textId="0B72FBC2" w:rsidR="00785A18" w:rsidRPr="00785A18" w:rsidRDefault="00785A18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85A18">
              <w:rPr>
                <w:rFonts w:ascii="Palatino Linotype" w:hAnsi="Palatino Linotype"/>
                <w:color w:val="000000"/>
                <w:sz w:val="22"/>
                <w:szCs w:val="22"/>
              </w:rPr>
              <w:t> </w:t>
            </w:r>
            <w:r w:rsidR="000C4F14">
              <w:rPr>
                <w:rFonts w:ascii="Palatino Linotype" w:hAnsi="Palatino Linotype"/>
                <w:color w:val="000000"/>
                <w:sz w:val="22"/>
                <w:szCs w:val="22"/>
              </w:rPr>
              <w:t>Sondre</w:t>
            </w:r>
          </w:p>
        </w:tc>
        <w:tc>
          <w:tcPr>
            <w:tcW w:w="1780" w:type="dxa"/>
            <w:noWrap/>
            <w:hideMark/>
          </w:tcPr>
          <w:p w14:paraId="1E32A900" w14:textId="5530ED3C" w:rsidR="00785A18" w:rsidRPr="00785A18" w:rsidRDefault="000C4F14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Kjelsnes</w:t>
            </w:r>
            <w:proofErr w:type="spellEnd"/>
            <w:r w:rsidR="00785A18" w:rsidRPr="00785A18">
              <w:rPr>
                <w:rFonts w:ascii="Palatino Linotype" w:hAnsi="Palatino Linotyp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188A1542" w14:textId="5109F3A2" w:rsidR="00785A18" w:rsidRPr="00785A18" w:rsidRDefault="000C4F14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2000</w:t>
            </w:r>
            <w:r w:rsidR="00785A18" w:rsidRPr="00785A18">
              <w:rPr>
                <w:rFonts w:ascii="Palatino Linotype" w:hAnsi="Palatino Linotyp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045E378F" w14:textId="05D469B8" w:rsidR="00785A18" w:rsidRPr="00785A18" w:rsidRDefault="000C4F14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MV</w:t>
            </w:r>
            <w:r w:rsidR="00785A18" w:rsidRPr="00785A18">
              <w:rPr>
                <w:rFonts w:ascii="Palatino Linotype" w:hAnsi="Palatino Linotyp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2D860D5E" w14:textId="40E85F7B" w:rsidR="00785A18" w:rsidRPr="00785A18" w:rsidRDefault="000C4F14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Stord</w:t>
            </w:r>
            <w:r w:rsidR="00785A18" w:rsidRPr="00785A18">
              <w:rPr>
                <w:rFonts w:ascii="Palatino Linotype" w:hAnsi="Palatino Linotype"/>
                <w:color w:val="000000"/>
                <w:sz w:val="22"/>
                <w:szCs w:val="22"/>
              </w:rPr>
              <w:t> </w:t>
            </w:r>
          </w:p>
        </w:tc>
      </w:tr>
    </w:tbl>
    <w:p w14:paraId="04BF6130" w14:textId="02DA53FF" w:rsidR="00785A18" w:rsidRDefault="00785A18">
      <w:pPr>
        <w:rPr>
          <w:rFonts w:ascii="Palatino Linotype" w:hAnsi="Palatino Linotype"/>
          <w:color w:val="000000"/>
          <w:sz w:val="22"/>
          <w:szCs w:val="22"/>
        </w:rPr>
      </w:pPr>
    </w:p>
    <w:p w14:paraId="5827336E" w14:textId="77777777" w:rsidR="00785A18" w:rsidRDefault="00785A18">
      <w:pPr>
        <w:rPr>
          <w:rFonts w:ascii="Palatino Linotype" w:hAnsi="Palatino Linotype"/>
          <w:color w:val="000000"/>
          <w:sz w:val="22"/>
          <w:szCs w:val="22"/>
        </w:rPr>
      </w:pPr>
    </w:p>
    <w:p w14:paraId="31EBD005" w14:textId="1A21A962" w:rsidR="00785A18" w:rsidRPr="005637E4" w:rsidRDefault="00785A18">
      <w:pPr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Lag 4</w:t>
      </w:r>
      <w:r w:rsidR="00200B0D">
        <w:rPr>
          <w:rFonts w:ascii="Palatino Linotype" w:hAnsi="Palatino Linotype"/>
          <w:color w:val="000000"/>
          <w:sz w:val="22"/>
          <w:szCs w:val="22"/>
        </w:rPr>
        <w:t xml:space="preserve"> (</w:t>
      </w:r>
      <w:r w:rsidR="00200B0D" w:rsidRPr="00336DD6">
        <w:rPr>
          <w:rFonts w:ascii="Palatino Linotype" w:hAnsi="Palatino Linotype"/>
          <w:color w:val="0070C0"/>
          <w:sz w:val="22"/>
          <w:szCs w:val="22"/>
        </w:rPr>
        <w:t>stiller i blå t-</w:t>
      </w:r>
      <w:proofErr w:type="gramStart"/>
      <w:r w:rsidR="00200B0D" w:rsidRPr="00336DD6">
        <w:rPr>
          <w:rFonts w:ascii="Palatino Linotype" w:hAnsi="Palatino Linotype"/>
          <w:color w:val="0070C0"/>
          <w:sz w:val="22"/>
          <w:szCs w:val="22"/>
        </w:rPr>
        <w:t>skjorte</w:t>
      </w:r>
      <w:r w:rsidR="00200B0D">
        <w:rPr>
          <w:rFonts w:ascii="Palatino Linotype" w:hAnsi="Palatino Linotype"/>
          <w:color w:val="000000"/>
          <w:sz w:val="22"/>
          <w:szCs w:val="22"/>
        </w:rPr>
        <w:t>)</w:t>
      </w:r>
      <w:r w:rsidR="00E23787">
        <w:rPr>
          <w:rFonts w:ascii="Palatino Linotype" w:hAnsi="Palatino Linotype"/>
          <w:color w:val="000000"/>
          <w:sz w:val="22"/>
          <w:szCs w:val="22"/>
        </w:rPr>
        <w:br/>
        <w:t>Lag</w:t>
      </w:r>
      <w:r w:rsidR="00336DD6">
        <w:rPr>
          <w:rFonts w:ascii="Palatino Linotype" w:hAnsi="Palatino Linotype"/>
          <w:color w:val="000000"/>
          <w:sz w:val="22"/>
          <w:szCs w:val="22"/>
        </w:rPr>
        <w:t>leder</w:t>
      </w:r>
      <w:proofErr w:type="gramEnd"/>
      <w:r w:rsidR="00336DD6">
        <w:rPr>
          <w:rFonts w:ascii="Palatino Linotype" w:hAnsi="Palatino Linotype"/>
          <w:color w:val="000000"/>
          <w:sz w:val="22"/>
          <w:szCs w:val="22"/>
        </w:rPr>
        <w:t xml:space="preserve">: </w:t>
      </w:r>
      <w:r w:rsidR="00E23787">
        <w:rPr>
          <w:rFonts w:ascii="Palatino Linotype" w:hAnsi="Palatino Linotype"/>
          <w:color w:val="000000"/>
          <w:sz w:val="22"/>
          <w:szCs w:val="22"/>
        </w:rPr>
        <w:t xml:space="preserve">Morten Haugstvedt. </w:t>
      </w:r>
      <w:hyperlink r:id="rId11" w:history="1">
        <w:r w:rsidR="00713372" w:rsidRPr="00686054">
          <w:rPr>
            <w:rStyle w:val="Hyperkobling"/>
            <w:rFonts w:ascii="Palatino Linotype" w:hAnsi="Palatino Linotype"/>
            <w:sz w:val="22"/>
            <w:szCs w:val="22"/>
          </w:rPr>
          <w:t>Morten.Haugstvedt@OneSubsea.com/93015014</w:t>
        </w:r>
      </w:hyperlink>
      <w:r w:rsidR="00713372">
        <w:rPr>
          <w:rFonts w:ascii="Palatino Linotype" w:hAnsi="Palatino Linotype"/>
          <w:color w:val="000000"/>
          <w:sz w:val="22"/>
          <w:szCs w:val="22"/>
        </w:rPr>
        <w:br/>
        <w:t xml:space="preserve">Oppmøte </w:t>
      </w:r>
      <w:proofErr w:type="spellStart"/>
      <w:r w:rsidR="00713372">
        <w:rPr>
          <w:rFonts w:ascii="Palatino Linotype" w:hAnsi="Palatino Linotype"/>
          <w:color w:val="000000"/>
          <w:sz w:val="22"/>
          <w:szCs w:val="22"/>
        </w:rPr>
        <w:t>kl</w:t>
      </w:r>
      <w:proofErr w:type="spellEnd"/>
      <w:r w:rsidR="00713372">
        <w:rPr>
          <w:rFonts w:ascii="Palatino Linotype" w:hAnsi="Palatino Linotype"/>
          <w:color w:val="000000"/>
          <w:sz w:val="22"/>
          <w:szCs w:val="22"/>
        </w:rPr>
        <w:t xml:space="preserve"> 10.00</w:t>
      </w:r>
      <w:r>
        <w:rPr>
          <w:rFonts w:ascii="Palatino Linotype" w:hAnsi="Palatino Linotype"/>
          <w:color w:val="000000"/>
          <w:sz w:val="22"/>
          <w:szCs w:val="22"/>
        </w:rPr>
        <w:br/>
      </w:r>
      <w:r>
        <w:rPr>
          <w:rFonts w:ascii="Palatino Linotype" w:hAnsi="Palatino Linotype"/>
          <w:color w:val="000000"/>
          <w:sz w:val="22"/>
          <w:szCs w:val="22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20"/>
        <w:gridCol w:w="1842"/>
        <w:gridCol w:w="1200"/>
        <w:gridCol w:w="1295"/>
        <w:gridCol w:w="1456"/>
      </w:tblGrid>
      <w:tr w:rsidR="00785A18" w:rsidRPr="00785A18" w14:paraId="3242961D" w14:textId="77777777" w:rsidTr="258C9A6A">
        <w:trPr>
          <w:trHeight w:val="315"/>
        </w:trPr>
        <w:tc>
          <w:tcPr>
            <w:tcW w:w="1620" w:type="dxa"/>
            <w:noWrap/>
            <w:hideMark/>
          </w:tcPr>
          <w:p w14:paraId="3E981114" w14:textId="77777777" w:rsidR="00785A18" w:rsidRPr="00785A18" w:rsidRDefault="00785A18" w:rsidP="00F24807">
            <w:pPr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785A18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Fornavn</w:t>
            </w:r>
          </w:p>
        </w:tc>
        <w:tc>
          <w:tcPr>
            <w:tcW w:w="1780" w:type="dxa"/>
            <w:noWrap/>
            <w:hideMark/>
          </w:tcPr>
          <w:p w14:paraId="6AD40E1F" w14:textId="77777777" w:rsidR="00785A18" w:rsidRPr="00785A18" w:rsidRDefault="00785A18" w:rsidP="00F24807">
            <w:pPr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785A18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Etternavn</w:t>
            </w:r>
          </w:p>
        </w:tc>
        <w:tc>
          <w:tcPr>
            <w:tcW w:w="1200" w:type="dxa"/>
            <w:noWrap/>
            <w:hideMark/>
          </w:tcPr>
          <w:p w14:paraId="642E9DA4" w14:textId="77777777" w:rsidR="00785A18" w:rsidRPr="00785A18" w:rsidRDefault="00785A18" w:rsidP="00F24807">
            <w:pPr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785A18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F. år</w:t>
            </w:r>
          </w:p>
        </w:tc>
        <w:tc>
          <w:tcPr>
            <w:tcW w:w="1200" w:type="dxa"/>
            <w:noWrap/>
            <w:hideMark/>
          </w:tcPr>
          <w:p w14:paraId="6B628972" w14:textId="77777777" w:rsidR="00785A18" w:rsidRPr="00785A18" w:rsidRDefault="00785A18" w:rsidP="00F24807">
            <w:pPr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785A18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Posisjon</w:t>
            </w:r>
          </w:p>
        </w:tc>
        <w:tc>
          <w:tcPr>
            <w:tcW w:w="1200" w:type="dxa"/>
            <w:noWrap/>
            <w:hideMark/>
          </w:tcPr>
          <w:p w14:paraId="3E3FD7B2" w14:textId="77777777" w:rsidR="00785A18" w:rsidRPr="00785A18" w:rsidRDefault="00785A18" w:rsidP="00F24807">
            <w:pPr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785A18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Klubb</w:t>
            </w:r>
          </w:p>
        </w:tc>
      </w:tr>
      <w:tr w:rsidR="00785A18" w:rsidRPr="00785A18" w14:paraId="5740865D" w14:textId="77777777" w:rsidTr="258C9A6A">
        <w:trPr>
          <w:trHeight w:val="315"/>
        </w:trPr>
        <w:tc>
          <w:tcPr>
            <w:tcW w:w="1620" w:type="dxa"/>
            <w:noWrap/>
            <w:hideMark/>
          </w:tcPr>
          <w:p w14:paraId="3F85B731" w14:textId="6D46F80B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</w:t>
            </w:r>
            <w:proofErr w:type="spellStart"/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Robart</w:t>
            </w:r>
            <w:proofErr w:type="spellEnd"/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  <w:noWrap/>
            <w:hideMark/>
          </w:tcPr>
          <w:p w14:paraId="07D1B8C8" w14:textId="07FF616D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Jansen</w:t>
            </w:r>
          </w:p>
        </w:tc>
        <w:tc>
          <w:tcPr>
            <w:tcW w:w="1200" w:type="dxa"/>
            <w:noWrap/>
            <w:hideMark/>
          </w:tcPr>
          <w:p w14:paraId="13AA8C4D" w14:textId="39BDDD8F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2000 </w:t>
            </w:r>
          </w:p>
        </w:tc>
        <w:tc>
          <w:tcPr>
            <w:tcW w:w="1200" w:type="dxa"/>
            <w:noWrap/>
            <w:hideMark/>
          </w:tcPr>
          <w:p w14:paraId="10D52FEE" w14:textId="46046F78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Målvakt</w:t>
            </w:r>
          </w:p>
        </w:tc>
        <w:tc>
          <w:tcPr>
            <w:tcW w:w="1200" w:type="dxa"/>
            <w:noWrap/>
            <w:hideMark/>
          </w:tcPr>
          <w:p w14:paraId="5D9C7BA6" w14:textId="2915E1CA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Viking</w:t>
            </w:r>
          </w:p>
        </w:tc>
      </w:tr>
      <w:tr w:rsidR="00785A18" w:rsidRPr="00785A18" w14:paraId="24611919" w14:textId="77777777" w:rsidTr="258C9A6A">
        <w:trPr>
          <w:trHeight w:val="315"/>
        </w:trPr>
        <w:tc>
          <w:tcPr>
            <w:tcW w:w="1620" w:type="dxa"/>
            <w:noWrap/>
            <w:hideMark/>
          </w:tcPr>
          <w:p w14:paraId="616F8FAD" w14:textId="215C02EA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 xml:space="preserve"> Mads </w:t>
            </w:r>
          </w:p>
        </w:tc>
        <w:tc>
          <w:tcPr>
            <w:tcW w:w="1780" w:type="dxa"/>
            <w:noWrap/>
            <w:hideMark/>
          </w:tcPr>
          <w:p w14:paraId="0FE7BD49" w14:textId="796ED904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Landa</w:t>
            </w:r>
          </w:p>
        </w:tc>
        <w:tc>
          <w:tcPr>
            <w:tcW w:w="1200" w:type="dxa"/>
            <w:noWrap/>
            <w:hideMark/>
          </w:tcPr>
          <w:p w14:paraId="48556067" w14:textId="3B4CCF45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2000</w:t>
            </w:r>
          </w:p>
        </w:tc>
        <w:tc>
          <w:tcPr>
            <w:tcW w:w="1200" w:type="dxa"/>
            <w:noWrap/>
            <w:hideMark/>
          </w:tcPr>
          <w:p w14:paraId="0E6022D1" w14:textId="1D2A14CB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Back/kant</w:t>
            </w:r>
          </w:p>
        </w:tc>
        <w:tc>
          <w:tcPr>
            <w:tcW w:w="1200" w:type="dxa"/>
            <w:noWrap/>
            <w:hideMark/>
          </w:tcPr>
          <w:p w14:paraId="192465C6" w14:textId="56713BD9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Mathopen</w:t>
            </w:r>
          </w:p>
        </w:tc>
      </w:tr>
      <w:tr w:rsidR="00785A18" w:rsidRPr="00785A18" w14:paraId="42113452" w14:textId="77777777" w:rsidTr="258C9A6A">
        <w:trPr>
          <w:trHeight w:val="315"/>
        </w:trPr>
        <w:tc>
          <w:tcPr>
            <w:tcW w:w="1620" w:type="dxa"/>
            <w:noWrap/>
            <w:hideMark/>
          </w:tcPr>
          <w:p w14:paraId="3C0CA874" w14:textId="00FB1AC8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Halvor</w:t>
            </w:r>
          </w:p>
        </w:tc>
        <w:tc>
          <w:tcPr>
            <w:tcW w:w="1780" w:type="dxa"/>
            <w:noWrap/>
            <w:hideMark/>
          </w:tcPr>
          <w:p w14:paraId="4CA731D9" w14:textId="6CF15BF9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</w:t>
            </w:r>
            <w:proofErr w:type="spellStart"/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Thormodsæther</w:t>
            </w:r>
            <w:proofErr w:type="spellEnd"/>
          </w:p>
        </w:tc>
        <w:tc>
          <w:tcPr>
            <w:tcW w:w="1200" w:type="dxa"/>
            <w:noWrap/>
            <w:hideMark/>
          </w:tcPr>
          <w:p w14:paraId="45302527" w14:textId="3B12BF4F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2001</w:t>
            </w:r>
          </w:p>
        </w:tc>
        <w:tc>
          <w:tcPr>
            <w:tcW w:w="1200" w:type="dxa"/>
            <w:noWrap/>
            <w:hideMark/>
          </w:tcPr>
          <w:p w14:paraId="630E2268" w14:textId="2DD9A271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Kant/Linje</w:t>
            </w:r>
          </w:p>
        </w:tc>
        <w:tc>
          <w:tcPr>
            <w:tcW w:w="1200" w:type="dxa"/>
            <w:noWrap/>
            <w:hideMark/>
          </w:tcPr>
          <w:p w14:paraId="304AD66F" w14:textId="1CD94BF2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Viking</w:t>
            </w:r>
          </w:p>
        </w:tc>
      </w:tr>
      <w:tr w:rsidR="00785A18" w:rsidRPr="00785A18" w14:paraId="4E462A2B" w14:textId="77777777" w:rsidTr="258C9A6A">
        <w:trPr>
          <w:trHeight w:val="315"/>
        </w:trPr>
        <w:tc>
          <w:tcPr>
            <w:tcW w:w="1620" w:type="dxa"/>
            <w:noWrap/>
            <w:hideMark/>
          </w:tcPr>
          <w:p w14:paraId="2910F905" w14:textId="3606B68B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Oddbjørn</w:t>
            </w:r>
          </w:p>
        </w:tc>
        <w:tc>
          <w:tcPr>
            <w:tcW w:w="1780" w:type="dxa"/>
            <w:noWrap/>
            <w:hideMark/>
          </w:tcPr>
          <w:p w14:paraId="0B2DF662" w14:textId="0CEE03D0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Karlsen</w:t>
            </w:r>
          </w:p>
        </w:tc>
        <w:tc>
          <w:tcPr>
            <w:tcW w:w="1200" w:type="dxa"/>
            <w:noWrap/>
            <w:hideMark/>
          </w:tcPr>
          <w:p w14:paraId="7D51BE9A" w14:textId="34D3A62B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2000</w:t>
            </w:r>
          </w:p>
        </w:tc>
        <w:tc>
          <w:tcPr>
            <w:tcW w:w="1200" w:type="dxa"/>
            <w:noWrap/>
            <w:hideMark/>
          </w:tcPr>
          <w:p w14:paraId="440A1235" w14:textId="2AE3E91C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Back</w:t>
            </w:r>
          </w:p>
        </w:tc>
        <w:tc>
          <w:tcPr>
            <w:tcW w:w="1200" w:type="dxa"/>
            <w:noWrap/>
            <w:hideMark/>
          </w:tcPr>
          <w:p w14:paraId="51694342" w14:textId="60BD7E8C" w:rsidR="00785A18" w:rsidRPr="00785A18" w:rsidRDefault="00B13C26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Haugen/Eid</w:t>
            </w:r>
            <w:bookmarkStart w:id="0" w:name="_GoBack"/>
            <w:bookmarkEnd w:id="0"/>
          </w:p>
        </w:tc>
      </w:tr>
      <w:tr w:rsidR="00785A18" w:rsidRPr="00785A18" w14:paraId="2ADC6D15" w14:textId="77777777" w:rsidTr="258C9A6A">
        <w:trPr>
          <w:trHeight w:val="315"/>
        </w:trPr>
        <w:tc>
          <w:tcPr>
            <w:tcW w:w="1620" w:type="dxa"/>
            <w:noWrap/>
            <w:hideMark/>
          </w:tcPr>
          <w:p w14:paraId="74CCA2BD" w14:textId="593B6087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Sandar</w:t>
            </w:r>
          </w:p>
        </w:tc>
        <w:tc>
          <w:tcPr>
            <w:tcW w:w="1780" w:type="dxa"/>
            <w:noWrap/>
            <w:hideMark/>
          </w:tcPr>
          <w:p w14:paraId="698C14CF" w14:textId="0551549D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Mikalsen</w:t>
            </w:r>
          </w:p>
        </w:tc>
        <w:tc>
          <w:tcPr>
            <w:tcW w:w="1200" w:type="dxa"/>
            <w:noWrap/>
            <w:hideMark/>
          </w:tcPr>
          <w:p w14:paraId="3E07359F" w14:textId="55E4B2C5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2000</w:t>
            </w:r>
          </w:p>
        </w:tc>
        <w:tc>
          <w:tcPr>
            <w:tcW w:w="1200" w:type="dxa"/>
            <w:noWrap/>
            <w:hideMark/>
          </w:tcPr>
          <w:p w14:paraId="35A0E83C" w14:textId="091D2923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Back</w:t>
            </w:r>
          </w:p>
        </w:tc>
        <w:tc>
          <w:tcPr>
            <w:tcW w:w="1200" w:type="dxa"/>
            <w:noWrap/>
            <w:hideMark/>
          </w:tcPr>
          <w:p w14:paraId="78FA069B" w14:textId="13CF219A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Florø</w:t>
            </w:r>
          </w:p>
        </w:tc>
      </w:tr>
      <w:tr w:rsidR="00785A18" w:rsidRPr="00785A18" w14:paraId="74447688" w14:textId="77777777" w:rsidTr="258C9A6A">
        <w:trPr>
          <w:trHeight w:val="315"/>
        </w:trPr>
        <w:tc>
          <w:tcPr>
            <w:tcW w:w="1620" w:type="dxa"/>
            <w:noWrap/>
            <w:hideMark/>
          </w:tcPr>
          <w:p w14:paraId="6551935F" w14:textId="3E751208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</w:t>
            </w:r>
            <w:proofErr w:type="spellStart"/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Micah</w:t>
            </w:r>
            <w:proofErr w:type="spellEnd"/>
          </w:p>
        </w:tc>
        <w:tc>
          <w:tcPr>
            <w:tcW w:w="1780" w:type="dxa"/>
            <w:noWrap/>
            <w:hideMark/>
          </w:tcPr>
          <w:p w14:paraId="058F8E10" w14:textId="1CFD0355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Jones</w:t>
            </w:r>
          </w:p>
        </w:tc>
        <w:tc>
          <w:tcPr>
            <w:tcW w:w="1200" w:type="dxa"/>
            <w:noWrap/>
            <w:hideMark/>
          </w:tcPr>
          <w:p w14:paraId="6F49BA86" w14:textId="7FFD36E5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2000</w:t>
            </w:r>
          </w:p>
        </w:tc>
        <w:tc>
          <w:tcPr>
            <w:tcW w:w="1200" w:type="dxa"/>
            <w:noWrap/>
            <w:hideMark/>
          </w:tcPr>
          <w:p w14:paraId="7A85A827" w14:textId="1B803E00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Back</w:t>
            </w:r>
          </w:p>
        </w:tc>
        <w:tc>
          <w:tcPr>
            <w:tcW w:w="1200" w:type="dxa"/>
            <w:noWrap/>
            <w:hideMark/>
          </w:tcPr>
          <w:p w14:paraId="7490DB92" w14:textId="15979B3B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Førde</w:t>
            </w:r>
          </w:p>
        </w:tc>
      </w:tr>
      <w:tr w:rsidR="00785A18" w:rsidRPr="00785A18" w14:paraId="73D5DA52" w14:textId="77777777" w:rsidTr="258C9A6A">
        <w:trPr>
          <w:trHeight w:val="315"/>
        </w:trPr>
        <w:tc>
          <w:tcPr>
            <w:tcW w:w="1620" w:type="dxa"/>
            <w:noWrap/>
            <w:hideMark/>
          </w:tcPr>
          <w:p w14:paraId="01844169" w14:textId="41CE2D64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 xml:space="preserve"> Brian </w:t>
            </w:r>
          </w:p>
        </w:tc>
        <w:tc>
          <w:tcPr>
            <w:tcW w:w="1780" w:type="dxa"/>
            <w:noWrap/>
            <w:hideMark/>
          </w:tcPr>
          <w:p w14:paraId="49CE1251" w14:textId="3B98BAA3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Hanekam</w:t>
            </w:r>
          </w:p>
        </w:tc>
        <w:tc>
          <w:tcPr>
            <w:tcW w:w="1200" w:type="dxa"/>
            <w:noWrap/>
            <w:hideMark/>
          </w:tcPr>
          <w:p w14:paraId="01A1779C" w14:textId="08719820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2000</w:t>
            </w:r>
          </w:p>
        </w:tc>
        <w:tc>
          <w:tcPr>
            <w:tcW w:w="1200" w:type="dxa"/>
            <w:noWrap/>
            <w:hideMark/>
          </w:tcPr>
          <w:p w14:paraId="2A7653DF" w14:textId="6FD0759B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Kant</w:t>
            </w:r>
          </w:p>
        </w:tc>
        <w:tc>
          <w:tcPr>
            <w:tcW w:w="1200" w:type="dxa"/>
            <w:noWrap/>
            <w:hideMark/>
          </w:tcPr>
          <w:p w14:paraId="187C4E55" w14:textId="231CE193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Førde</w:t>
            </w:r>
          </w:p>
        </w:tc>
      </w:tr>
      <w:tr w:rsidR="00785A18" w:rsidRPr="00785A18" w14:paraId="6C7BF38D" w14:textId="77777777" w:rsidTr="258C9A6A">
        <w:trPr>
          <w:trHeight w:val="315"/>
        </w:trPr>
        <w:tc>
          <w:tcPr>
            <w:tcW w:w="1620" w:type="dxa"/>
            <w:noWrap/>
            <w:hideMark/>
          </w:tcPr>
          <w:p w14:paraId="6E257043" w14:textId="2D01AE2E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Sivert</w:t>
            </w:r>
          </w:p>
        </w:tc>
        <w:tc>
          <w:tcPr>
            <w:tcW w:w="1780" w:type="dxa"/>
            <w:noWrap/>
            <w:hideMark/>
          </w:tcPr>
          <w:p w14:paraId="2D50B54C" w14:textId="221E7620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Andersen</w:t>
            </w:r>
          </w:p>
        </w:tc>
        <w:tc>
          <w:tcPr>
            <w:tcW w:w="1200" w:type="dxa"/>
            <w:noWrap/>
            <w:hideMark/>
          </w:tcPr>
          <w:p w14:paraId="0C48014D" w14:textId="6F53978C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2000</w:t>
            </w:r>
          </w:p>
        </w:tc>
        <w:tc>
          <w:tcPr>
            <w:tcW w:w="1200" w:type="dxa"/>
            <w:noWrap/>
            <w:hideMark/>
          </w:tcPr>
          <w:p w14:paraId="41668E89" w14:textId="5A9C1205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Back</w:t>
            </w:r>
          </w:p>
        </w:tc>
        <w:tc>
          <w:tcPr>
            <w:tcW w:w="1200" w:type="dxa"/>
            <w:noWrap/>
            <w:hideMark/>
          </w:tcPr>
          <w:p w14:paraId="1676F404" w14:textId="254F207D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Florø</w:t>
            </w:r>
          </w:p>
        </w:tc>
      </w:tr>
      <w:tr w:rsidR="00785A18" w:rsidRPr="00785A18" w14:paraId="25CEEC23" w14:textId="77777777" w:rsidTr="258C9A6A">
        <w:trPr>
          <w:trHeight w:val="315"/>
        </w:trPr>
        <w:tc>
          <w:tcPr>
            <w:tcW w:w="1620" w:type="dxa"/>
            <w:noWrap/>
            <w:hideMark/>
          </w:tcPr>
          <w:p w14:paraId="6A3B479B" w14:textId="49008486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Asgeir</w:t>
            </w:r>
          </w:p>
        </w:tc>
        <w:tc>
          <w:tcPr>
            <w:tcW w:w="1780" w:type="dxa"/>
            <w:noWrap/>
            <w:hideMark/>
          </w:tcPr>
          <w:p w14:paraId="7F36E7FC" w14:textId="35851F89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</w:t>
            </w:r>
            <w:proofErr w:type="spellStart"/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Eldvik</w:t>
            </w:r>
            <w:proofErr w:type="spellEnd"/>
          </w:p>
        </w:tc>
        <w:tc>
          <w:tcPr>
            <w:tcW w:w="1200" w:type="dxa"/>
            <w:noWrap/>
            <w:hideMark/>
          </w:tcPr>
          <w:p w14:paraId="786EB737" w14:textId="2F6C30EA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2000</w:t>
            </w:r>
          </w:p>
        </w:tc>
        <w:tc>
          <w:tcPr>
            <w:tcW w:w="1200" w:type="dxa"/>
            <w:noWrap/>
            <w:hideMark/>
          </w:tcPr>
          <w:p w14:paraId="4A779ECF" w14:textId="1CD9E2ED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Back</w:t>
            </w:r>
          </w:p>
        </w:tc>
        <w:tc>
          <w:tcPr>
            <w:tcW w:w="1200" w:type="dxa"/>
            <w:noWrap/>
            <w:hideMark/>
          </w:tcPr>
          <w:p w14:paraId="6A143F57" w14:textId="14932BCD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Bjørnar</w:t>
            </w:r>
          </w:p>
        </w:tc>
      </w:tr>
      <w:tr w:rsidR="00785A18" w:rsidRPr="00785A18" w14:paraId="2540A2B0" w14:textId="77777777" w:rsidTr="258C9A6A">
        <w:trPr>
          <w:trHeight w:val="315"/>
        </w:trPr>
        <w:tc>
          <w:tcPr>
            <w:tcW w:w="1620" w:type="dxa"/>
            <w:noWrap/>
            <w:hideMark/>
          </w:tcPr>
          <w:p w14:paraId="0E45B40A" w14:textId="0D13E570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Sander</w:t>
            </w:r>
          </w:p>
        </w:tc>
        <w:tc>
          <w:tcPr>
            <w:tcW w:w="1780" w:type="dxa"/>
            <w:noWrap/>
            <w:hideMark/>
          </w:tcPr>
          <w:p w14:paraId="23189563" w14:textId="6BFC109B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Berentsen</w:t>
            </w:r>
          </w:p>
        </w:tc>
        <w:tc>
          <w:tcPr>
            <w:tcW w:w="1200" w:type="dxa"/>
            <w:noWrap/>
            <w:hideMark/>
          </w:tcPr>
          <w:p w14:paraId="0127C1D3" w14:textId="7882DD01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2000</w:t>
            </w:r>
          </w:p>
        </w:tc>
        <w:tc>
          <w:tcPr>
            <w:tcW w:w="1200" w:type="dxa"/>
            <w:noWrap/>
            <w:hideMark/>
          </w:tcPr>
          <w:p w14:paraId="6D435A5F" w14:textId="6E09B5D3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Kant</w:t>
            </w:r>
          </w:p>
        </w:tc>
        <w:tc>
          <w:tcPr>
            <w:tcW w:w="1200" w:type="dxa"/>
            <w:noWrap/>
            <w:hideMark/>
          </w:tcPr>
          <w:p w14:paraId="4BEEDA7C" w14:textId="1E9C442C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Viking</w:t>
            </w:r>
          </w:p>
        </w:tc>
      </w:tr>
      <w:tr w:rsidR="00785A18" w:rsidRPr="00785A18" w14:paraId="55BC3245" w14:textId="77777777" w:rsidTr="258C9A6A">
        <w:trPr>
          <w:trHeight w:val="315"/>
        </w:trPr>
        <w:tc>
          <w:tcPr>
            <w:tcW w:w="1620" w:type="dxa"/>
            <w:noWrap/>
            <w:hideMark/>
          </w:tcPr>
          <w:p w14:paraId="3BADF309" w14:textId="3055F3F8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 xml:space="preserve"> Lasse </w:t>
            </w:r>
          </w:p>
        </w:tc>
        <w:tc>
          <w:tcPr>
            <w:tcW w:w="1780" w:type="dxa"/>
            <w:noWrap/>
            <w:hideMark/>
          </w:tcPr>
          <w:p w14:paraId="1B51637C" w14:textId="60198ACF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Leganger</w:t>
            </w:r>
          </w:p>
        </w:tc>
        <w:tc>
          <w:tcPr>
            <w:tcW w:w="1200" w:type="dxa"/>
            <w:noWrap/>
            <w:hideMark/>
          </w:tcPr>
          <w:p w14:paraId="1C623CE7" w14:textId="6AD22603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2001</w:t>
            </w:r>
          </w:p>
        </w:tc>
        <w:tc>
          <w:tcPr>
            <w:tcW w:w="1200" w:type="dxa"/>
            <w:noWrap/>
            <w:hideMark/>
          </w:tcPr>
          <w:p w14:paraId="7FC72DE0" w14:textId="52E18B5B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Linje</w:t>
            </w:r>
          </w:p>
        </w:tc>
        <w:tc>
          <w:tcPr>
            <w:tcW w:w="1200" w:type="dxa"/>
            <w:noWrap/>
            <w:hideMark/>
          </w:tcPr>
          <w:p w14:paraId="1737E0EA" w14:textId="1C1907C3" w:rsidR="00785A18" w:rsidRPr="00785A18" w:rsidRDefault="258C9A6A" w:rsidP="00F24807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258C9A6A"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</w:rPr>
              <w:t> Viking</w:t>
            </w:r>
          </w:p>
        </w:tc>
      </w:tr>
    </w:tbl>
    <w:p w14:paraId="72ECF8F8" w14:textId="242D74C8" w:rsidR="00785A18" w:rsidRDefault="006702B6">
      <w:pPr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br/>
      </w:r>
      <w:r>
        <w:rPr>
          <w:rFonts w:ascii="Palatino Linotype" w:hAnsi="Palatino Linotype"/>
          <w:color w:val="000000"/>
          <w:sz w:val="22"/>
          <w:szCs w:val="22"/>
        </w:rPr>
        <w:br/>
      </w:r>
    </w:p>
    <w:p w14:paraId="7EE5D06E" w14:textId="77777777" w:rsidR="006702B6" w:rsidRDefault="006702B6">
      <w:pPr>
        <w:rPr>
          <w:rFonts w:ascii="Palatino Linotype" w:hAnsi="Palatino Linotype"/>
          <w:color w:val="000000"/>
          <w:sz w:val="22"/>
          <w:szCs w:val="22"/>
        </w:rPr>
      </w:pPr>
    </w:p>
    <w:p w14:paraId="5179F981" w14:textId="77777777" w:rsidR="006702B6" w:rsidRDefault="006702B6">
      <w:pPr>
        <w:rPr>
          <w:rFonts w:ascii="Palatino Linotype" w:hAnsi="Palatino Linotype"/>
          <w:color w:val="000000"/>
          <w:sz w:val="22"/>
          <w:szCs w:val="22"/>
        </w:rPr>
      </w:pPr>
    </w:p>
    <w:p w14:paraId="6E0FF7B3" w14:textId="77777777" w:rsidR="006702B6" w:rsidRDefault="006702B6">
      <w:pPr>
        <w:rPr>
          <w:rFonts w:ascii="Palatino Linotype" w:hAnsi="Palatino Linotype"/>
          <w:color w:val="000000"/>
          <w:sz w:val="22"/>
          <w:szCs w:val="22"/>
        </w:rPr>
      </w:pPr>
    </w:p>
    <w:p w14:paraId="58BFC4DD" w14:textId="77777777" w:rsidR="00A21CB4" w:rsidRDefault="00A21CB4">
      <w:pPr>
        <w:rPr>
          <w:rFonts w:ascii="Palatino Linotype" w:hAnsi="Palatino Linotype"/>
          <w:color w:val="000000"/>
          <w:sz w:val="22"/>
          <w:szCs w:val="22"/>
        </w:rPr>
      </w:pPr>
    </w:p>
    <w:p w14:paraId="759E7174" w14:textId="77777777" w:rsidR="006702B6" w:rsidRDefault="006702B6">
      <w:pPr>
        <w:rPr>
          <w:rFonts w:ascii="Palatino Linotype" w:hAnsi="Palatino Linotype"/>
          <w:color w:val="000000"/>
          <w:sz w:val="22"/>
          <w:szCs w:val="22"/>
        </w:rPr>
      </w:pPr>
    </w:p>
    <w:tbl>
      <w:tblPr>
        <w:tblW w:w="5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780"/>
        <w:gridCol w:w="1200"/>
        <w:gridCol w:w="1200"/>
      </w:tblGrid>
      <w:tr w:rsidR="0043180A" w14:paraId="224E8FC7" w14:textId="77777777" w:rsidTr="0043180A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1F4D3" w14:textId="77777777" w:rsidR="0043180A" w:rsidRDefault="0043180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Kampoppsett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9E964" w14:textId="77777777" w:rsidR="0043180A" w:rsidRDefault="0043180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B77A6" w14:textId="77777777" w:rsidR="0043180A" w:rsidRDefault="0043180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9D85F" w14:textId="77777777" w:rsidR="0043180A" w:rsidRDefault="0043180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3180A" w14:paraId="4B65AD6B" w14:textId="77777777" w:rsidTr="0043180A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81E9" w14:textId="77777777" w:rsidR="0043180A" w:rsidRDefault="0043180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Tidspunkt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9F75" w14:textId="77777777" w:rsidR="0043180A" w:rsidRDefault="0043180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Hjemmelag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4736" w14:textId="77777777" w:rsidR="0043180A" w:rsidRDefault="0043180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Bortelag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B843" w14:textId="77777777" w:rsidR="0043180A" w:rsidRDefault="0043180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Bane</w:t>
            </w:r>
          </w:p>
        </w:tc>
      </w:tr>
      <w:tr w:rsidR="0043180A" w14:paraId="3F4F7706" w14:textId="77777777" w:rsidTr="0043180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BBDD" w14:textId="77777777" w:rsidR="0043180A" w:rsidRDefault="004318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Kl11.00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C689" w14:textId="77777777" w:rsidR="0043180A" w:rsidRDefault="004318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Gutter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208F" w14:textId="77777777" w:rsidR="0043180A" w:rsidRDefault="004318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Gutter 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B68F" w14:textId="77777777" w:rsidR="0043180A" w:rsidRDefault="004318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43180A" w14:paraId="40ABEBC7" w14:textId="77777777" w:rsidTr="0043180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0150" w14:textId="77777777" w:rsidR="0043180A" w:rsidRDefault="004318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Kl12.00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35A0" w14:textId="77777777" w:rsidR="0043180A" w:rsidRDefault="004318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Gutter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139E" w14:textId="77777777" w:rsidR="0043180A" w:rsidRDefault="004318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Gutter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5BBB" w14:textId="77777777" w:rsidR="0043180A" w:rsidRDefault="004318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43180A" w14:paraId="7D590D5A" w14:textId="77777777" w:rsidTr="0043180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F8C7" w14:textId="77777777" w:rsidR="0043180A" w:rsidRDefault="004318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Kl12.00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A8B5" w14:textId="77777777" w:rsidR="0043180A" w:rsidRDefault="0043180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Felles lunsj for alle</w:t>
            </w:r>
          </w:p>
        </w:tc>
      </w:tr>
      <w:tr w:rsidR="0043180A" w14:paraId="5D41673C" w14:textId="77777777" w:rsidTr="0043180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4196" w14:textId="77777777" w:rsidR="0043180A" w:rsidRDefault="004318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Kl13.45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F620" w14:textId="77777777" w:rsidR="0043180A" w:rsidRDefault="004318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Gutter 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1346" w14:textId="77777777" w:rsidR="0043180A" w:rsidRDefault="004318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Gutter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429E" w14:textId="77777777" w:rsidR="0043180A" w:rsidRDefault="004318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43180A" w14:paraId="7FC2B5F0" w14:textId="77777777" w:rsidTr="0043180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5FB6" w14:textId="77777777" w:rsidR="0043180A" w:rsidRDefault="004318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Kl14.45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86B6" w14:textId="77777777" w:rsidR="0043180A" w:rsidRDefault="004318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Gutter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B36F" w14:textId="77777777" w:rsidR="0043180A" w:rsidRDefault="004318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Gutter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6F76" w14:textId="77777777" w:rsidR="0043180A" w:rsidRDefault="004318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43180A" w14:paraId="73AB9905" w14:textId="77777777" w:rsidTr="0043180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C19B" w14:textId="77777777" w:rsidR="0043180A" w:rsidRDefault="004318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Kl16.30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363E" w14:textId="77777777" w:rsidR="0043180A" w:rsidRDefault="004318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Gutter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C7C2" w14:textId="77777777" w:rsidR="0043180A" w:rsidRDefault="004318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Gutter 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3225" w14:textId="77777777" w:rsidR="0043180A" w:rsidRDefault="004318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43180A" w14:paraId="69339C11" w14:textId="77777777" w:rsidTr="0043180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3E18" w14:textId="77777777" w:rsidR="0043180A" w:rsidRDefault="004318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Kl17.30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DA24" w14:textId="77777777" w:rsidR="0043180A" w:rsidRDefault="004318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Gutter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4C21" w14:textId="77777777" w:rsidR="0043180A" w:rsidRDefault="004318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Gutter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588B" w14:textId="77777777" w:rsidR="0043180A" w:rsidRDefault="004318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</w:tbl>
    <w:p w14:paraId="50B40E0E" w14:textId="60A9F5DE" w:rsidR="00967AF5" w:rsidRPr="00967AF5" w:rsidRDefault="00200B0D" w:rsidP="00967AF5">
      <w:pPr>
        <w:rPr>
          <w:rFonts w:ascii="Palatino Linotype" w:hAnsi="Palatino Linotype"/>
          <w:b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br/>
      </w:r>
      <w:r w:rsidRPr="00200B0D">
        <w:rPr>
          <w:rFonts w:ascii="Palatino Linotype" w:hAnsi="Palatino Linotype"/>
          <w:color w:val="000000"/>
          <w:sz w:val="22"/>
          <w:szCs w:val="22"/>
        </w:rPr>
        <w:t>Spilletid 2x20 min med 5 min pause</w:t>
      </w:r>
      <w:r>
        <w:rPr>
          <w:rFonts w:ascii="Palatino Linotype" w:hAnsi="Palatino Linotype"/>
          <w:color w:val="000000"/>
          <w:sz w:val="22"/>
          <w:szCs w:val="22"/>
        </w:rPr>
        <w:t>.</w:t>
      </w:r>
      <w:r w:rsidR="00967AF5">
        <w:rPr>
          <w:rFonts w:ascii="Palatino Linotype" w:hAnsi="Palatino Linotype"/>
          <w:color w:val="000000"/>
          <w:sz w:val="22"/>
          <w:szCs w:val="22"/>
        </w:rPr>
        <w:br/>
        <w:t>Oppmøte 1 time før kampstart.</w:t>
      </w:r>
      <w:r w:rsidR="00967AF5">
        <w:rPr>
          <w:rFonts w:ascii="Palatino Linotype" w:hAnsi="Palatino Linotype"/>
          <w:color w:val="000000"/>
          <w:sz w:val="22"/>
          <w:szCs w:val="22"/>
        </w:rPr>
        <w:br/>
      </w:r>
    </w:p>
    <w:p w14:paraId="268C1D45" w14:textId="45560AB5" w:rsidR="00967AF5" w:rsidRPr="00967AF5" w:rsidRDefault="00967AF5" w:rsidP="00967AF5">
      <w:pPr>
        <w:rPr>
          <w:rFonts w:ascii="Palatino Linotype" w:hAnsi="Palatino Linotype"/>
          <w:b/>
          <w:color w:val="000000"/>
          <w:sz w:val="22"/>
          <w:szCs w:val="22"/>
        </w:rPr>
      </w:pPr>
      <w:r w:rsidRPr="00967AF5">
        <w:rPr>
          <w:rFonts w:ascii="Palatino Linotype" w:hAnsi="Palatino Linotype"/>
          <w:b/>
          <w:color w:val="000000"/>
          <w:sz w:val="22"/>
          <w:szCs w:val="22"/>
        </w:rPr>
        <w:t>Meld tidlig fr</w:t>
      </w:r>
      <w:r>
        <w:rPr>
          <w:rFonts w:ascii="Palatino Linotype" w:hAnsi="Palatino Linotype"/>
          <w:b/>
          <w:color w:val="000000"/>
          <w:sz w:val="22"/>
          <w:szCs w:val="22"/>
        </w:rPr>
        <w:t>a om eventuelle skadeproblemer</w:t>
      </w:r>
      <w:r w:rsidRPr="00967AF5">
        <w:rPr>
          <w:rFonts w:ascii="Palatino Linotype" w:hAnsi="Palatino Linotype"/>
          <w:b/>
          <w:color w:val="000000"/>
          <w:sz w:val="22"/>
          <w:szCs w:val="22"/>
        </w:rPr>
        <w:t>!</w:t>
      </w:r>
    </w:p>
    <w:p w14:paraId="684BAAB1" w14:textId="21D41803" w:rsidR="00967AF5" w:rsidRPr="007E7B41" w:rsidRDefault="00967AF5" w:rsidP="00967AF5">
      <w:pPr>
        <w:rPr>
          <w:rFonts w:ascii="Palatino Linotype" w:hAnsi="Palatino Linotype"/>
          <w:sz w:val="22"/>
          <w:szCs w:val="22"/>
        </w:rPr>
      </w:pPr>
      <w:r w:rsidRPr="007E7B41">
        <w:rPr>
          <w:rFonts w:ascii="Palatino Linotype" w:hAnsi="Palatino Linotype"/>
          <w:sz w:val="22"/>
          <w:szCs w:val="22"/>
        </w:rPr>
        <w:t xml:space="preserve">Ta kontakt med </w:t>
      </w:r>
      <w:r w:rsidR="007E7B41" w:rsidRPr="007E7B41">
        <w:rPr>
          <w:rFonts w:ascii="Palatino Linotype" w:hAnsi="Palatino Linotype"/>
          <w:sz w:val="22"/>
          <w:szCs w:val="22"/>
        </w:rPr>
        <w:t>Me</w:t>
      </w:r>
      <w:r w:rsidR="007E7B41">
        <w:rPr>
          <w:rFonts w:ascii="Palatino Linotype" w:hAnsi="Palatino Linotype"/>
          <w:sz w:val="22"/>
          <w:szCs w:val="22"/>
        </w:rPr>
        <w:t>lc</w:t>
      </w:r>
      <w:r w:rsidR="007E7B41" w:rsidRPr="007E7B41">
        <w:rPr>
          <w:rFonts w:ascii="Palatino Linotype" w:hAnsi="Palatino Linotype"/>
          <w:sz w:val="22"/>
          <w:szCs w:val="22"/>
        </w:rPr>
        <w:t>hior</w:t>
      </w:r>
      <w:r w:rsidR="007E7B41">
        <w:rPr>
          <w:rFonts w:ascii="Palatino Linotype" w:hAnsi="Palatino Linotype"/>
          <w:sz w:val="22"/>
          <w:szCs w:val="22"/>
        </w:rPr>
        <w:t xml:space="preserve"> Husebø</w:t>
      </w:r>
      <w:r w:rsidRPr="007E7B41">
        <w:rPr>
          <w:rFonts w:ascii="Palatino Linotype" w:hAnsi="Palatino Linotype"/>
          <w:sz w:val="22"/>
          <w:szCs w:val="22"/>
        </w:rPr>
        <w:t xml:space="preserve"> dersom du har spørsmål.</w:t>
      </w:r>
      <w:r w:rsidR="007E7B41">
        <w:t xml:space="preserve"> </w:t>
      </w:r>
      <w:r w:rsidR="007E7B41" w:rsidRPr="007E7B41">
        <w:t>melchior_h86@hotmail.com</w:t>
      </w:r>
      <w:r w:rsidR="00073208" w:rsidRPr="007E7B41">
        <w:rPr>
          <w:rFonts w:ascii="Palatino Linotype" w:hAnsi="Palatino Linotype"/>
          <w:sz w:val="22"/>
          <w:szCs w:val="22"/>
        </w:rPr>
        <w:t>/</w:t>
      </w:r>
      <w:r w:rsidR="007E7B41" w:rsidRPr="007E7B41">
        <w:rPr>
          <w:rFonts w:ascii="Palatino Linotype" w:hAnsi="Palatino Linotype"/>
          <w:sz w:val="22"/>
          <w:szCs w:val="22"/>
        </w:rPr>
        <w:t>40475861</w:t>
      </w:r>
    </w:p>
    <w:p w14:paraId="39E04535" w14:textId="77777777" w:rsidR="00967AF5" w:rsidRPr="007E7B41" w:rsidRDefault="00967AF5" w:rsidP="00967AF5">
      <w:pPr>
        <w:rPr>
          <w:rFonts w:ascii="Palatino Linotype" w:hAnsi="Palatino Linotype"/>
          <w:b/>
          <w:color w:val="000000"/>
          <w:sz w:val="22"/>
          <w:szCs w:val="22"/>
        </w:rPr>
      </w:pPr>
    </w:p>
    <w:p w14:paraId="6BCBD439" w14:textId="77777777" w:rsidR="00967AF5" w:rsidRPr="00967AF5" w:rsidRDefault="00967AF5" w:rsidP="00967AF5">
      <w:pPr>
        <w:rPr>
          <w:rFonts w:ascii="Palatino Linotype" w:hAnsi="Palatino Linotype"/>
          <w:b/>
          <w:color w:val="000000"/>
          <w:sz w:val="22"/>
          <w:szCs w:val="22"/>
        </w:rPr>
      </w:pPr>
      <w:r w:rsidRPr="00967AF5">
        <w:rPr>
          <w:rFonts w:ascii="Palatino Linotype" w:hAnsi="Palatino Linotype"/>
          <w:b/>
          <w:color w:val="000000"/>
          <w:sz w:val="22"/>
          <w:szCs w:val="22"/>
        </w:rPr>
        <w:t xml:space="preserve">Ta med: Ball, drikkeflaske, penn, papir og matpakke. </w:t>
      </w:r>
    </w:p>
    <w:p w14:paraId="059983F9" w14:textId="77777777" w:rsidR="00967AF5" w:rsidRPr="00967AF5" w:rsidRDefault="00967AF5" w:rsidP="00967AF5">
      <w:pPr>
        <w:rPr>
          <w:rFonts w:ascii="Palatino Linotype" w:hAnsi="Palatino Linotype"/>
          <w:b/>
          <w:color w:val="000000"/>
          <w:sz w:val="22"/>
          <w:szCs w:val="22"/>
        </w:rPr>
      </w:pPr>
    </w:p>
    <w:p w14:paraId="2C9EBA70" w14:textId="23BBDAC7" w:rsidR="00967AF5" w:rsidRPr="00967AF5" w:rsidRDefault="00967AF5" w:rsidP="00967AF5">
      <w:pPr>
        <w:rPr>
          <w:rFonts w:ascii="Palatino Linotype" w:hAnsi="Palatino Linotype"/>
          <w:b/>
          <w:color w:val="000000"/>
          <w:sz w:val="22"/>
          <w:szCs w:val="22"/>
        </w:rPr>
      </w:pPr>
      <w:r w:rsidRPr="00967AF5">
        <w:rPr>
          <w:rFonts w:ascii="Palatino Linotype" w:hAnsi="Palatino Linotype"/>
          <w:color w:val="000000"/>
          <w:sz w:val="22"/>
          <w:szCs w:val="22"/>
        </w:rPr>
        <w:t xml:space="preserve">Dersom laget ditt har kamp som kolliderer med samlingen, må trener ta et standpunkt til om kampen kjøres uten uttatt spiller(e) eller om kampen ønskes omberammet. Ønsker en å omberamme kampen, må en være våken på at vanlige rutiner og reglementer skal følges som beskrevet her: </w:t>
      </w:r>
      <w:hyperlink r:id="rId12" w:history="1">
        <w:r w:rsidRPr="00967AF5">
          <w:rPr>
            <w:rStyle w:val="Hyperkobling"/>
            <w:rFonts w:ascii="Palatino Linotype" w:hAnsi="Palatino Linotype"/>
            <w:sz w:val="22"/>
            <w:szCs w:val="22"/>
          </w:rPr>
          <w:t>http://www.handball.no/p1.asp?p=9482</w:t>
        </w:r>
      </w:hyperlink>
    </w:p>
    <w:p w14:paraId="5A7370D7" w14:textId="02C382C4" w:rsidR="006702B6" w:rsidRDefault="00967AF5">
      <w:pPr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br/>
      </w:r>
      <w:r>
        <w:rPr>
          <w:rFonts w:ascii="Palatino Linotype" w:hAnsi="Palatino Linotype"/>
          <w:color w:val="000000"/>
          <w:sz w:val="22"/>
          <w:szCs w:val="22"/>
        </w:rPr>
        <w:br/>
      </w:r>
      <w:r>
        <w:rPr>
          <w:rFonts w:ascii="Palatino Linotype" w:hAnsi="Palatino Linotype"/>
          <w:color w:val="000000"/>
          <w:sz w:val="22"/>
          <w:szCs w:val="22"/>
        </w:rPr>
        <w:br/>
      </w:r>
      <w:proofErr w:type="spellStart"/>
      <w:r>
        <w:rPr>
          <w:rFonts w:ascii="Palatino Linotype" w:hAnsi="Palatino Linotype"/>
          <w:color w:val="000000"/>
          <w:sz w:val="22"/>
          <w:szCs w:val="22"/>
        </w:rPr>
        <w:t>Mvh</w:t>
      </w:r>
      <w:proofErr w:type="spellEnd"/>
    </w:p>
    <w:p w14:paraId="1C9B0961" w14:textId="77777777" w:rsidR="00967AF5" w:rsidRDefault="00967AF5">
      <w:pPr>
        <w:rPr>
          <w:rFonts w:ascii="Palatino Linotype" w:hAnsi="Palatino Linotype"/>
          <w:color w:val="000000"/>
          <w:sz w:val="22"/>
          <w:szCs w:val="22"/>
        </w:rPr>
      </w:pPr>
    </w:p>
    <w:p w14:paraId="217C5958" w14:textId="3A7C4B08" w:rsidR="00967AF5" w:rsidRPr="005637E4" w:rsidRDefault="00967AF5">
      <w:pPr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NHF Region vest</w:t>
      </w:r>
    </w:p>
    <w:sectPr w:rsidR="00967AF5" w:rsidRPr="005637E4" w:rsidSect="00712BC7"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FD87A" w14:textId="77777777" w:rsidR="00422699" w:rsidRDefault="00422699">
      <w:r>
        <w:separator/>
      </w:r>
    </w:p>
  </w:endnote>
  <w:endnote w:type="continuationSeparator" w:id="0">
    <w:p w14:paraId="556B5376" w14:textId="77777777" w:rsidR="00422699" w:rsidRDefault="0042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9748F" w14:textId="77777777" w:rsidR="00323F7F" w:rsidRPr="00333A2D" w:rsidRDefault="00323F7F" w:rsidP="007010E1">
    <w:pPr>
      <w:rPr>
        <w:rFonts w:ascii="Palatino Linotype" w:hAnsi="Palatino Linotype"/>
        <w:color w:val="0098DB"/>
        <w:sz w:val="15"/>
        <w:szCs w:val="15"/>
      </w:rPr>
    </w:pPr>
    <w:r>
      <w:rPr>
        <w:rFonts w:ascii="Palatino Linotype" w:hAnsi="Palatino Linotype"/>
        <w:color w:val="0098DB"/>
        <w:sz w:val="15"/>
        <w:szCs w:val="15"/>
      </w:rPr>
      <w:t xml:space="preserve">Telefon: +47 55 59 58 30 | Fax: +47 55 59 58 39 | Internett: www.handball.no | E-post: nhf.rvn@handball.no | Postadresse: Norges Håndballforbund Region Vest, Postboks 6143 Postterminal, N- 5892 Bergen, | Besøksadresse: Idrettsveien 47, Brann Stadion | </w:t>
    </w:r>
    <w:r>
      <w:rPr>
        <w:rFonts w:ascii="Palatino Linotype" w:hAnsi="Palatino Linotype"/>
        <w:color w:val="0098DB"/>
        <w:sz w:val="15"/>
        <w:szCs w:val="15"/>
      </w:rPr>
      <w:br/>
      <w:t>Bankgiro: 3624 19 63092 | SWIFT: SPAVNOBB, IBAN-</w:t>
    </w:r>
    <w:proofErr w:type="spellStart"/>
    <w:r>
      <w:rPr>
        <w:rFonts w:ascii="Palatino Linotype" w:hAnsi="Palatino Linotype"/>
        <w:color w:val="0098DB"/>
        <w:sz w:val="15"/>
        <w:szCs w:val="15"/>
      </w:rPr>
      <w:t>nr</w:t>
    </w:r>
    <w:proofErr w:type="spellEnd"/>
    <w:r>
      <w:rPr>
        <w:rFonts w:ascii="Palatino Linotype" w:hAnsi="Palatino Linotype"/>
        <w:color w:val="0098DB"/>
        <w:sz w:val="15"/>
        <w:szCs w:val="15"/>
      </w:rPr>
      <w:t>: NO05 3624 19 63092 | Org.nr: 883 230 892 MVA</w:t>
    </w:r>
  </w:p>
  <w:p w14:paraId="6F7BC163" w14:textId="77777777" w:rsidR="00323F7F" w:rsidRDefault="00323F7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014B4" w14:textId="77777777" w:rsidR="00323F7F" w:rsidRPr="00333A2D" w:rsidRDefault="00323F7F" w:rsidP="007010E1">
    <w:pPr>
      <w:rPr>
        <w:rFonts w:ascii="Palatino Linotype" w:hAnsi="Palatino Linotype"/>
        <w:color w:val="0098DB"/>
        <w:sz w:val="15"/>
        <w:szCs w:val="15"/>
      </w:rPr>
    </w:pPr>
    <w:r>
      <w:rPr>
        <w:rFonts w:ascii="Palatino Linotype" w:hAnsi="Palatino Linotype"/>
        <w:color w:val="0098DB"/>
        <w:sz w:val="15"/>
        <w:szCs w:val="15"/>
      </w:rPr>
      <w:t xml:space="preserve">Telefon: +47 55 59 58 30 | Fax: +47 55 59 58 39 | Internett: www.handball.no | E-post: nhf.rvn@handball.no | Postadresse: Norges Håndballforbund Region Vest, Postboks 6143 Postterminal, N- 5892 Bergen, | Besøksadresse: Idrettsveien 47, Brann Stadion | </w:t>
    </w:r>
    <w:r>
      <w:rPr>
        <w:rFonts w:ascii="Palatino Linotype" w:hAnsi="Palatino Linotype"/>
        <w:color w:val="0098DB"/>
        <w:sz w:val="15"/>
        <w:szCs w:val="15"/>
      </w:rPr>
      <w:br/>
      <w:t>Bankgiro: 3624 19 63092 | SWIFT: SPAVNOBB, IBAN-</w:t>
    </w:r>
    <w:proofErr w:type="spellStart"/>
    <w:r>
      <w:rPr>
        <w:rFonts w:ascii="Palatino Linotype" w:hAnsi="Palatino Linotype"/>
        <w:color w:val="0098DB"/>
        <w:sz w:val="15"/>
        <w:szCs w:val="15"/>
      </w:rPr>
      <w:t>nr</w:t>
    </w:r>
    <w:proofErr w:type="spellEnd"/>
    <w:r>
      <w:rPr>
        <w:rFonts w:ascii="Palatino Linotype" w:hAnsi="Palatino Linotype"/>
        <w:color w:val="0098DB"/>
        <w:sz w:val="15"/>
        <w:szCs w:val="15"/>
      </w:rPr>
      <w:t>: NO05 3624 19 63092 | Org.nr: 883 230 892 MVA</w:t>
    </w:r>
  </w:p>
  <w:p w14:paraId="4D88801E" w14:textId="77777777" w:rsidR="00323F7F" w:rsidRPr="002F3735" w:rsidRDefault="00323F7F" w:rsidP="002F373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8B94E" w14:textId="77777777" w:rsidR="00422699" w:rsidRDefault="00422699">
      <w:r>
        <w:separator/>
      </w:r>
    </w:p>
  </w:footnote>
  <w:footnote w:type="continuationSeparator" w:id="0">
    <w:p w14:paraId="6A0D22AC" w14:textId="77777777" w:rsidR="00422699" w:rsidRDefault="00422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D5164" w14:textId="77777777" w:rsidR="00323F7F" w:rsidRDefault="00285881">
    <w:pPr>
      <w:pStyle w:val="Topptekst"/>
    </w:pPr>
    <w:r>
      <w:rPr>
        <w:noProof/>
      </w:rPr>
      <w:drawing>
        <wp:inline distT="0" distB="0" distL="0" distR="0" wp14:anchorId="1FE77785" wp14:editId="07777777">
          <wp:extent cx="2000250" cy="763270"/>
          <wp:effectExtent l="0" t="0" r="0" b="0"/>
          <wp:docPr id="1" name="Bilde 1" descr="NHF-logo_RegionV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NHF-logo_RegionVest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3F7F">
      <w:rPr>
        <w:noProof/>
      </w:rPr>
      <w:tab/>
    </w:r>
    <w:r w:rsidR="00323F7F">
      <w:rPr>
        <w:noProof/>
      </w:rPr>
      <w:tab/>
    </w:r>
    <w:r>
      <w:rPr>
        <w:noProof/>
      </w:rPr>
      <w:drawing>
        <wp:inline distT="0" distB="0" distL="0" distR="0" wp14:anchorId="74E5B5DD" wp14:editId="07777777">
          <wp:extent cx="1334770" cy="780415"/>
          <wp:effectExtent l="0" t="0" r="0" b="0"/>
          <wp:docPr id="2" name="Bilde 2" descr="Verdilogo_140px (2)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 descr="Verdilogo_140px (2)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4A246B" w14:textId="77777777" w:rsidR="00323F7F" w:rsidRPr="002F3735" w:rsidRDefault="00323F7F" w:rsidP="002F373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920FD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9C7A18"/>
    <w:multiLevelType w:val="hybridMultilevel"/>
    <w:tmpl w:val="696828AC"/>
    <w:lvl w:ilvl="0" w:tplc="B66CD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7C3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38ED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AC8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5699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540D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B0F1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08E2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5409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D79EE"/>
    <w:multiLevelType w:val="hybridMultilevel"/>
    <w:tmpl w:val="CCA09D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DA"/>
    <w:rsid w:val="00017EC9"/>
    <w:rsid w:val="0002425A"/>
    <w:rsid w:val="00046A6D"/>
    <w:rsid w:val="00057C31"/>
    <w:rsid w:val="00073208"/>
    <w:rsid w:val="00082D97"/>
    <w:rsid w:val="000B58F1"/>
    <w:rsid w:val="000C4F14"/>
    <w:rsid w:val="00111B6A"/>
    <w:rsid w:val="0012728B"/>
    <w:rsid w:val="00144319"/>
    <w:rsid w:val="0014615A"/>
    <w:rsid w:val="00154ACD"/>
    <w:rsid w:val="001646D2"/>
    <w:rsid w:val="0018472D"/>
    <w:rsid w:val="001B2144"/>
    <w:rsid w:val="001B4874"/>
    <w:rsid w:val="001C627E"/>
    <w:rsid w:val="001D0302"/>
    <w:rsid w:val="00200B0D"/>
    <w:rsid w:val="00230E2A"/>
    <w:rsid w:val="00236412"/>
    <w:rsid w:val="00271817"/>
    <w:rsid w:val="002757BC"/>
    <w:rsid w:val="00285881"/>
    <w:rsid w:val="002B40DA"/>
    <w:rsid w:val="002D0539"/>
    <w:rsid w:val="002D6F9B"/>
    <w:rsid w:val="002F2C84"/>
    <w:rsid w:val="002F3735"/>
    <w:rsid w:val="003102DD"/>
    <w:rsid w:val="0031477E"/>
    <w:rsid w:val="00323F7F"/>
    <w:rsid w:val="00336DD6"/>
    <w:rsid w:val="00337AC1"/>
    <w:rsid w:val="00384E83"/>
    <w:rsid w:val="003F143A"/>
    <w:rsid w:val="00422699"/>
    <w:rsid w:val="0043180A"/>
    <w:rsid w:val="00461B28"/>
    <w:rsid w:val="00463358"/>
    <w:rsid w:val="004D7EE8"/>
    <w:rsid w:val="004E6CE7"/>
    <w:rsid w:val="004F6814"/>
    <w:rsid w:val="005121D7"/>
    <w:rsid w:val="00545E05"/>
    <w:rsid w:val="00557DFE"/>
    <w:rsid w:val="005637E4"/>
    <w:rsid w:val="005D0E76"/>
    <w:rsid w:val="005D2B30"/>
    <w:rsid w:val="006702B6"/>
    <w:rsid w:val="00680B74"/>
    <w:rsid w:val="007010E1"/>
    <w:rsid w:val="00712BC7"/>
    <w:rsid w:val="00713372"/>
    <w:rsid w:val="00753603"/>
    <w:rsid w:val="00772756"/>
    <w:rsid w:val="0078174F"/>
    <w:rsid w:val="00785A18"/>
    <w:rsid w:val="007A3579"/>
    <w:rsid w:val="007B7C57"/>
    <w:rsid w:val="007E7B41"/>
    <w:rsid w:val="00842A78"/>
    <w:rsid w:val="008C56EF"/>
    <w:rsid w:val="008D7864"/>
    <w:rsid w:val="00900352"/>
    <w:rsid w:val="00907ED1"/>
    <w:rsid w:val="00934BCC"/>
    <w:rsid w:val="009549FF"/>
    <w:rsid w:val="00967AF5"/>
    <w:rsid w:val="00996F98"/>
    <w:rsid w:val="009A6030"/>
    <w:rsid w:val="009E2BDC"/>
    <w:rsid w:val="00A159C8"/>
    <w:rsid w:val="00A21CB4"/>
    <w:rsid w:val="00A57C76"/>
    <w:rsid w:val="00A63CE5"/>
    <w:rsid w:val="00A66F97"/>
    <w:rsid w:val="00A9259C"/>
    <w:rsid w:val="00A92C83"/>
    <w:rsid w:val="00B13C26"/>
    <w:rsid w:val="00B331D6"/>
    <w:rsid w:val="00B42D82"/>
    <w:rsid w:val="00B432E8"/>
    <w:rsid w:val="00B45317"/>
    <w:rsid w:val="00B73735"/>
    <w:rsid w:val="00B80B9B"/>
    <w:rsid w:val="00B81B9C"/>
    <w:rsid w:val="00BB6AE6"/>
    <w:rsid w:val="00BC728A"/>
    <w:rsid w:val="00BE7A21"/>
    <w:rsid w:val="00BF6281"/>
    <w:rsid w:val="00C00B29"/>
    <w:rsid w:val="00C13CEF"/>
    <w:rsid w:val="00C21C34"/>
    <w:rsid w:val="00C369C9"/>
    <w:rsid w:val="00C53186"/>
    <w:rsid w:val="00C93F72"/>
    <w:rsid w:val="00CC5F5A"/>
    <w:rsid w:val="00CD0AD4"/>
    <w:rsid w:val="00D210A0"/>
    <w:rsid w:val="00D90240"/>
    <w:rsid w:val="00D96100"/>
    <w:rsid w:val="00DA016E"/>
    <w:rsid w:val="00DA302B"/>
    <w:rsid w:val="00DD2C45"/>
    <w:rsid w:val="00E20EFE"/>
    <w:rsid w:val="00E23787"/>
    <w:rsid w:val="00E56F25"/>
    <w:rsid w:val="00E63110"/>
    <w:rsid w:val="00E64603"/>
    <w:rsid w:val="00E73DAF"/>
    <w:rsid w:val="00E81093"/>
    <w:rsid w:val="00ED3DA1"/>
    <w:rsid w:val="00F13094"/>
    <w:rsid w:val="00F17067"/>
    <w:rsid w:val="00F35B9A"/>
    <w:rsid w:val="00F418AA"/>
    <w:rsid w:val="00F848ED"/>
    <w:rsid w:val="00FC352D"/>
    <w:rsid w:val="258C9A6A"/>
    <w:rsid w:val="27910E92"/>
    <w:rsid w:val="3B4D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2AB3FF3"/>
  <w15:chartTrackingRefBased/>
  <w15:docId w15:val="{8FBE6F73-1851-804F-9506-BE1DB4D0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BC7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712BC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712BC7"/>
    <w:pPr>
      <w:tabs>
        <w:tab w:val="center" w:pos="4536"/>
        <w:tab w:val="right" w:pos="9072"/>
      </w:tabs>
    </w:pPr>
  </w:style>
  <w:style w:type="character" w:styleId="Sterk">
    <w:name w:val="Strong"/>
    <w:qFormat/>
    <w:rsid w:val="00712BC7"/>
    <w:rPr>
      <w:b/>
      <w:bCs/>
    </w:rPr>
  </w:style>
  <w:style w:type="character" w:styleId="Hyperkobling">
    <w:name w:val="Hyperlink"/>
    <w:rsid w:val="00712BC7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C5318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C53186"/>
    <w:rPr>
      <w:rFonts w:ascii="Tahoma" w:hAnsi="Tahoma" w:cs="Tahoma"/>
      <w:sz w:val="16"/>
      <w:szCs w:val="16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C53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opptekstTegn">
    <w:name w:val="Topptekst Tegn"/>
    <w:link w:val="Topptekst"/>
    <w:rsid w:val="002F3735"/>
    <w:rPr>
      <w:sz w:val="24"/>
      <w:szCs w:val="24"/>
    </w:rPr>
  </w:style>
  <w:style w:type="table" w:styleId="Tabellrutenett">
    <w:name w:val="Table Grid"/>
    <w:basedOn w:val="Vanligtabell"/>
    <w:rsid w:val="00463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rsid w:val="00DA016E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5D0E76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basedOn w:val="Standardskriftforavsnitt"/>
    <w:rsid w:val="005D0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48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1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6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63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79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50512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53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285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863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322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438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513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90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chior_h86@hotmail.com/4047586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eltager.no/regionalbylagsturnering" TargetMode="External"/><Relationship Id="rId12" Type="http://schemas.openxmlformats.org/officeDocument/2006/relationships/hyperlink" Target="http://www.handball.no/p1.asp?p=948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rten.Haugstvedt@OneSubsea.com/9301501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ndreas.berntsen@handball.no/951358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ir_geronimo@hotmail.com/47286739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NHF%20Region%20Vest\20-ADM\20-ADM\LOGO\Profil%20NHF\brevar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brevark</Template>
  <TotalTime>82</TotalTime>
  <Pages>4</Pages>
  <Words>695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SF33-ANBE</dc:creator>
  <cp:keywords/>
  <cp:lastModifiedBy>Pedersen, Sissel</cp:lastModifiedBy>
  <cp:revision>9</cp:revision>
  <cp:lastPrinted>2012-08-17T12:57:00Z</cp:lastPrinted>
  <dcterms:created xsi:type="dcterms:W3CDTF">2015-12-01T10:38:00Z</dcterms:created>
  <dcterms:modified xsi:type="dcterms:W3CDTF">2015-12-07T09:11:00Z</dcterms:modified>
</cp:coreProperties>
</file>