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65E2" w:rsidRDefault="00A865E2" w:rsidP="00A865E2">
      <w:pPr>
        <w:pStyle w:val="Default"/>
        <w:rPr>
          <w:rStyle w:val="A0"/>
          <w:rFonts w:ascii="Arial" w:hAnsi="Arial" w:cs="Arial"/>
          <w:color w:val="000000" w:themeColor="text1"/>
          <w:sz w:val="16"/>
          <w:szCs w:val="16"/>
        </w:rPr>
      </w:pPr>
    </w:p>
    <w:p w:rsidR="009E0383" w:rsidRDefault="009E0383" w:rsidP="00A865E2">
      <w:pPr>
        <w:pStyle w:val="Default"/>
        <w:rPr>
          <w:rStyle w:val="A0"/>
          <w:rFonts w:ascii="Arial" w:hAnsi="Arial" w:cs="Arial"/>
          <w:color w:val="000000" w:themeColor="text1"/>
          <w:sz w:val="16"/>
          <w:szCs w:val="16"/>
        </w:rPr>
      </w:pPr>
    </w:p>
    <w:p w:rsidR="00A865E2" w:rsidRDefault="00A865E2" w:rsidP="00A865E2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:rsidR="00F91AD3" w:rsidRPr="00895BFE" w:rsidRDefault="00F91AD3" w:rsidP="00A865E2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:rsidR="00A865E2" w:rsidRPr="00895BFE" w:rsidRDefault="00A865E2" w:rsidP="00A865E2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:rsidR="009E0383" w:rsidRDefault="009E0383" w:rsidP="009E03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Veileder for fagplaner utviklingsgruppe 1, 2 og 3. 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:rsidR="00A865E2" w:rsidRDefault="00A865E2" w:rsidP="00075AA2">
      <w:pPr>
        <w:pStyle w:val="Default"/>
        <w:spacing w:line="300" w:lineRule="exact"/>
        <w:rPr>
          <w:rFonts w:ascii="Arial" w:hAnsi="Arial" w:cs="Arial"/>
          <w:color w:val="auto"/>
        </w:rPr>
      </w:pPr>
    </w:p>
    <w:p w:rsidR="009E0383" w:rsidRDefault="009E0383" w:rsidP="009E03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 nye fagplanene for utviklingsgruppe 1, 2 og 3 på regionalt nivå er nå klare.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Formålet</w:t>
      </w:r>
      <w:r>
        <w:rPr>
          <w:rStyle w:val="normaltextrun"/>
          <w:rFonts w:ascii="Calibri" w:hAnsi="Calibri" w:cs="Calibri"/>
          <w:sz w:val="22"/>
          <w:szCs w:val="22"/>
        </w:rPr>
        <w:t> med fagplanene er at når den enkelte dommer/dommerpar er ferdige i en utviklingsgruppe skal en besitte den kompetansen som ligger i fagplanen.  Dette om man skal videre i en utviklingsgruppe, eller ut i ordinær dommergjerning.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E0383" w:rsidRDefault="009E0383" w:rsidP="009E03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Fagplanene er nå i større grad enn tidligere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knyttet opp mot dommerutdanningen</w:t>
      </w:r>
      <w:r>
        <w:rPr>
          <w:rStyle w:val="normaltextrun"/>
          <w:rFonts w:ascii="Calibri" w:hAnsi="Calibri" w:cs="Calibri"/>
          <w:sz w:val="22"/>
          <w:szCs w:val="22"/>
        </w:rPr>
        <w:t> på de enkelte nivåene. Dette skal gi en større gjenkjennings- og repetisjonseffekt for den enkelte dommer/dommerpar igjennom utviklingsløpet.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E0383" w:rsidRDefault="009E0383" w:rsidP="009E03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Oppbygningen av alle tre fagplaner er lik</w:t>
      </w:r>
      <w:r>
        <w:rPr>
          <w:rStyle w:val="normaltextrun"/>
          <w:rFonts w:ascii="Calibri" w:hAnsi="Calibri" w:cs="Calibri"/>
          <w:sz w:val="22"/>
          <w:szCs w:val="22"/>
        </w:rPr>
        <w:t>. Fagplanene er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målstyrt</w:t>
      </w:r>
      <w:r>
        <w:rPr>
          <w:rStyle w:val="normaltextrun"/>
          <w:rFonts w:ascii="Calibri" w:hAnsi="Calibri" w:cs="Calibri"/>
          <w:sz w:val="22"/>
          <w:szCs w:val="22"/>
        </w:rPr>
        <w:t xml:space="preserve"> og målene har ulikt nivå for gruppene.  Dette innebærer at dommer/dommerpar bør følge trinnene gjennom alle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treutviklingsgruppene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Innholdet i de enkelte fagplanene øker i omfang og dybdelæring jo lengere opp i utviklingsgruppene man kommer. Et eksempel kan være at du innenfor samme tema i utviklingsgruppe 3 skal “bli kjent med” i utviklingsgruppe 2 “beherske”, mens i utviklingsgruppe 1 “forstå og benytte”.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E0383" w:rsidRDefault="009E0383" w:rsidP="009E03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 enkelte kompetansemål skal være retningsgivende og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danne grunnlaget for aktiviteten</w:t>
      </w:r>
      <w:r>
        <w:rPr>
          <w:rStyle w:val="normaltextrun"/>
          <w:rFonts w:ascii="Calibri" w:hAnsi="Calibri" w:cs="Calibri"/>
          <w:sz w:val="22"/>
          <w:szCs w:val="22"/>
        </w:rPr>
        <w:t> og innholdet i de aktuelle utviklingsgruppene. Kompetansen som ligger i målene, skal operasjonaliseres i de enkelte regionale fagmiljøene. Kompetansemålene skal jobbes med gjennom utdanningen og ved avslutning av en utviklingsgruppe skal den enkelte dommer ha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nådd de gitte kompetansemålene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Målene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er den viktigste delen av planlegging, gjennomføring og evalueringsarbeidet. Det vil komme forslag på undervisningsmateriell til de ulike kompetansemålene så fort dette er klart.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E0383" w:rsidRDefault="009E0383" w:rsidP="009E03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Målet er å få unge talentfulle dommerpar til å ha en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trygg og god base</w:t>
      </w:r>
      <w:r>
        <w:rPr>
          <w:rStyle w:val="normaltextrun"/>
          <w:rFonts w:ascii="Calibri" w:hAnsi="Calibri" w:cs="Calibri"/>
          <w:sz w:val="22"/>
          <w:szCs w:val="22"/>
        </w:rPr>
        <w:t>, som vil gi dem gode muligheter for å dømme de beste kampene regionalt eller ta steget opp på nasjonalt nivå.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E0383" w:rsidRDefault="009E0383" w:rsidP="009E03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Vi ønsker alle sammen lykke til med arbeidet for å ta i bruk de nye fagplanene. Målet er helt klart;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enda bedre og strukturert dommerutvikling i Norge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E0383" w:rsidRDefault="009E0383" w:rsidP="009E03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E0383" w:rsidRDefault="009E0383" w:rsidP="009E03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Lykke til!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E0383" w:rsidRDefault="009E0383" w:rsidP="009E03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Hilsen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E0383" w:rsidRDefault="009E0383" w:rsidP="009E03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Fagplangruppen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E0383" w:rsidRPr="00895BFE" w:rsidRDefault="009E0383" w:rsidP="00075AA2">
      <w:pPr>
        <w:pStyle w:val="Default"/>
        <w:spacing w:line="300" w:lineRule="exact"/>
        <w:rPr>
          <w:rFonts w:ascii="Arial" w:hAnsi="Arial" w:cs="Arial"/>
          <w:color w:val="auto"/>
        </w:rPr>
      </w:pPr>
    </w:p>
    <w:p w:rsidR="00A865E2" w:rsidRPr="00895BFE" w:rsidRDefault="00A865E2" w:rsidP="00075AA2">
      <w:pPr>
        <w:pStyle w:val="Default"/>
        <w:spacing w:line="300" w:lineRule="exact"/>
        <w:rPr>
          <w:rFonts w:ascii="Arial" w:hAnsi="Arial" w:cs="Arial"/>
          <w:color w:val="auto"/>
          <w:sz w:val="22"/>
          <w:szCs w:val="22"/>
        </w:rPr>
      </w:pPr>
    </w:p>
    <w:p w:rsidR="00A865E2" w:rsidRPr="00895BFE" w:rsidRDefault="00A865E2" w:rsidP="00075AA2">
      <w:pPr>
        <w:pStyle w:val="Default"/>
        <w:spacing w:line="300" w:lineRule="exact"/>
        <w:rPr>
          <w:rFonts w:ascii="Arial" w:hAnsi="Arial" w:cs="Arial"/>
          <w:color w:val="auto"/>
          <w:sz w:val="22"/>
          <w:szCs w:val="22"/>
        </w:rPr>
      </w:pPr>
    </w:p>
    <w:p w:rsidR="00540F34" w:rsidRDefault="00540F34" w:rsidP="00AE41CB">
      <w:pPr>
        <w:pStyle w:val="Default"/>
        <w:spacing w:line="300" w:lineRule="exact"/>
        <w:rPr>
          <w:rFonts w:ascii="Arial" w:hAnsi="Arial" w:cs="Arial"/>
          <w:position w:val="2"/>
          <w:sz w:val="16"/>
          <w:szCs w:val="16"/>
        </w:rPr>
      </w:pPr>
    </w:p>
    <w:p w:rsidR="00540F34" w:rsidRDefault="00540F34" w:rsidP="00AE41CB">
      <w:pPr>
        <w:pStyle w:val="Default"/>
        <w:spacing w:line="300" w:lineRule="exact"/>
        <w:rPr>
          <w:rFonts w:ascii="Arial" w:hAnsi="Arial" w:cs="Arial"/>
          <w:position w:val="2"/>
          <w:sz w:val="16"/>
          <w:szCs w:val="16"/>
        </w:rPr>
      </w:pPr>
    </w:p>
    <w:p w:rsidR="002B5051" w:rsidRPr="00895BFE" w:rsidRDefault="002B5051" w:rsidP="00AE41CB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 w:rsidRPr="00895BFE">
        <w:rPr>
          <w:rFonts w:ascii="Arial" w:hAnsi="Arial" w:cs="Arial"/>
          <w:position w:val="2"/>
          <w:sz w:val="16"/>
          <w:szCs w:val="16"/>
        </w:rPr>
        <w:tab/>
      </w:r>
    </w:p>
    <w:p w:rsidR="00D20D3C" w:rsidRDefault="00D20D3C" w:rsidP="00D51955">
      <w:pPr>
        <w:tabs>
          <w:tab w:val="left" w:pos="2786"/>
          <w:tab w:val="left" w:pos="6526"/>
        </w:tabs>
        <w:rPr>
          <w:rFonts w:ascii="Arial" w:hAnsi="Arial" w:cs="Arial"/>
        </w:rPr>
      </w:pPr>
    </w:p>
    <w:p w:rsidR="003D4240" w:rsidRDefault="00CA0EFF" w:rsidP="00D51955">
      <w:pPr>
        <w:tabs>
          <w:tab w:val="left" w:pos="2786"/>
          <w:tab w:val="left" w:pos="6526"/>
        </w:tabs>
        <w:rPr>
          <w:rFonts w:ascii="Arial" w:hAnsi="Arial" w:cs="Arial"/>
        </w:rPr>
      </w:pPr>
      <w:r w:rsidRPr="00895BFE">
        <w:rPr>
          <w:rFonts w:ascii="Arial" w:hAnsi="Arial" w:cs="Arial"/>
        </w:rPr>
        <w:tab/>
      </w:r>
    </w:p>
    <w:p w:rsidR="00A865E2" w:rsidRPr="00895BFE" w:rsidRDefault="00D51955" w:rsidP="00D51955">
      <w:pPr>
        <w:tabs>
          <w:tab w:val="left" w:pos="2786"/>
          <w:tab w:val="left" w:pos="65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865E2" w:rsidRPr="00895BFE" w:rsidSect="00540F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24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5E2E" w:rsidRDefault="00F35E2E" w:rsidP="00A865E2">
      <w:pPr>
        <w:spacing w:after="0" w:line="240" w:lineRule="auto"/>
      </w:pPr>
      <w:r>
        <w:separator/>
      </w:r>
    </w:p>
  </w:endnote>
  <w:endnote w:type="continuationSeparator" w:id="0">
    <w:p w:rsidR="00F35E2E" w:rsidRDefault="00F35E2E" w:rsidP="00A8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3A4" w:rsidRDefault="003D13A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-75212022"/>
      <w:docPartObj>
        <w:docPartGallery w:val="Page Numbers (Bottom of Page)"/>
        <w:docPartUnique/>
      </w:docPartObj>
    </w:sdtPr>
    <w:sdtEndPr/>
    <w:sdtContent>
      <w:p w:rsidR="00D20D3C" w:rsidRPr="002F0ACE" w:rsidRDefault="00D20D3C" w:rsidP="002F0ACE">
        <w:pPr>
          <w:pStyle w:val="Bunntekst"/>
          <w:jc w:val="center"/>
          <w:rPr>
            <w:rFonts w:ascii="Arial" w:hAnsi="Arial" w:cs="Arial"/>
            <w:sz w:val="18"/>
          </w:rPr>
        </w:pPr>
        <w:r w:rsidRPr="002F0ACE">
          <w:rPr>
            <w:rFonts w:ascii="Arial" w:hAnsi="Arial" w:cs="Arial"/>
            <w:sz w:val="18"/>
          </w:rPr>
          <w:t xml:space="preserve">Side </w:t>
        </w:r>
        <w:r w:rsidRPr="002F0ACE">
          <w:rPr>
            <w:rFonts w:ascii="Arial" w:hAnsi="Arial" w:cs="Arial"/>
            <w:sz w:val="18"/>
          </w:rPr>
          <w:fldChar w:fldCharType="begin"/>
        </w:r>
        <w:r w:rsidRPr="002F0ACE">
          <w:rPr>
            <w:rFonts w:ascii="Arial" w:hAnsi="Arial" w:cs="Arial"/>
            <w:sz w:val="18"/>
          </w:rPr>
          <w:instrText>PAGE   \* MERGEFORMAT</w:instrText>
        </w:r>
        <w:r w:rsidRPr="002F0ACE">
          <w:rPr>
            <w:rFonts w:ascii="Arial" w:hAnsi="Arial" w:cs="Arial"/>
            <w:sz w:val="18"/>
          </w:rPr>
          <w:fldChar w:fldCharType="separate"/>
        </w:r>
        <w:r w:rsidRPr="002F0ACE">
          <w:rPr>
            <w:rFonts w:ascii="Arial" w:hAnsi="Arial" w:cs="Arial"/>
            <w:sz w:val="18"/>
          </w:rPr>
          <w:t>2</w:t>
        </w:r>
        <w:r w:rsidRPr="002F0ACE">
          <w:rPr>
            <w:rFonts w:ascii="Arial" w:hAnsi="Arial" w:cs="Arial"/>
            <w:sz w:val="18"/>
          </w:rPr>
          <w:fldChar w:fldCharType="end"/>
        </w:r>
      </w:p>
    </w:sdtContent>
  </w:sdt>
  <w:p w:rsidR="00A865E2" w:rsidRPr="00095EF3" w:rsidRDefault="00A865E2" w:rsidP="002B5051">
    <w:pPr>
      <w:autoSpaceDE w:val="0"/>
      <w:autoSpaceDN w:val="0"/>
      <w:adjustRightInd w:val="0"/>
      <w:spacing w:after="0"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1CA6" w:rsidRPr="00095EF3" w:rsidRDefault="007F1CA6" w:rsidP="007F1CA6">
    <w:pPr>
      <w:pStyle w:val="Default"/>
      <w:spacing w:line="276" w:lineRule="auto"/>
      <w:rPr>
        <w:color w:val="7F7F7F" w:themeColor="text1" w:themeTint="80"/>
      </w:rPr>
    </w:pPr>
    <w:r w:rsidRPr="00095EF3">
      <w:rPr>
        <w:color w:val="7F7F7F" w:themeColor="text1" w:themeTint="80"/>
        <w:sz w:val="16"/>
        <w:szCs w:val="16"/>
      </w:rPr>
      <w:t>Norges Håndballforbund</w:t>
    </w:r>
    <w:r w:rsidRPr="00095EF3">
      <w:rPr>
        <w:color w:val="7F7F7F" w:themeColor="text1" w:themeTint="80"/>
        <w:sz w:val="16"/>
        <w:szCs w:val="16"/>
      </w:rPr>
      <w:tab/>
    </w:r>
    <w:r w:rsidRPr="00095EF3">
      <w:rPr>
        <w:color w:val="7F7F7F" w:themeColor="text1" w:themeTint="80"/>
        <w:sz w:val="16"/>
        <w:szCs w:val="16"/>
      </w:rPr>
      <w:tab/>
      <w:t>Besøksadresse:</w:t>
    </w:r>
  </w:p>
  <w:p w:rsidR="007F1CA6" w:rsidRPr="00095EF3" w:rsidRDefault="007F1CA6" w:rsidP="007F1CA6">
    <w:pPr>
      <w:autoSpaceDE w:val="0"/>
      <w:autoSpaceDN w:val="0"/>
      <w:adjustRightInd w:val="0"/>
      <w:spacing w:after="0"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>Postboks 5000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proofErr w:type="spellStart"/>
    <w:r w:rsidRPr="00095EF3">
      <w:rPr>
        <w:rFonts w:ascii="Helvetica" w:hAnsi="Helvetica" w:cs="Helvetica"/>
        <w:color w:val="7F7F7F" w:themeColor="text1" w:themeTint="80"/>
        <w:sz w:val="16"/>
        <w:szCs w:val="16"/>
      </w:rPr>
      <w:t>Sognsvn</w:t>
    </w:r>
    <w:proofErr w:type="spellEnd"/>
    <w:r w:rsidRPr="00095EF3">
      <w:rPr>
        <w:rFonts w:ascii="Helvetica" w:hAnsi="Helvetica" w:cs="Helvetica"/>
        <w:color w:val="7F7F7F" w:themeColor="text1" w:themeTint="80"/>
        <w:sz w:val="16"/>
        <w:szCs w:val="16"/>
      </w:rPr>
      <w:t>. 75 A, Ullevaal Stadion</w:t>
    </w:r>
  </w:p>
  <w:p w:rsidR="007F1CA6" w:rsidRPr="00095EF3" w:rsidRDefault="007F1CA6" w:rsidP="007F1CA6">
    <w:pPr>
      <w:autoSpaceDE w:val="0"/>
      <w:autoSpaceDN w:val="0"/>
      <w:adjustRightInd w:val="0"/>
      <w:spacing w:after="0"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>
      <w:rPr>
        <w:rFonts w:ascii="Helvetica" w:hAnsi="Helvetica" w:cs="Helvetica"/>
        <w:noProof/>
        <w:color w:val="000000" w:themeColor="text1"/>
        <w:sz w:val="16"/>
        <w:szCs w:val="16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663D20AB" wp14:editId="521B1F21">
              <wp:simplePos x="0" y="0"/>
              <wp:positionH relativeFrom="column">
                <wp:posOffset>3817363</wp:posOffset>
              </wp:positionH>
              <wp:positionV relativeFrom="paragraph">
                <wp:posOffset>34884</wp:posOffset>
              </wp:positionV>
              <wp:extent cx="1685898" cy="190271"/>
              <wp:effectExtent l="0" t="0" r="0" b="635"/>
              <wp:wrapSquare wrapText="bothSides"/>
              <wp:docPr id="66" name="Gruppe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5898" cy="190271"/>
                        <a:chOff x="0" y="0"/>
                        <a:chExt cx="1685898" cy="190271"/>
                      </a:xfrm>
                    </wpg:grpSpPr>
                    <wpg:grpSp>
                      <wpg:cNvPr id="67" name="Gruppe 6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312" cy="147312"/>
                          <a:chOff x="0" y="0"/>
                          <a:chExt cx="755" cy="232"/>
                        </a:xfrm>
                      </wpg:grpSpPr>
                      <wpg:grpSp>
                        <wpg:cNvPr id="68" name="Group 3"/>
                        <wpg:cNvGrpSpPr>
                          <a:grpSpLocks/>
                        </wpg:cNvGrpSpPr>
                        <wpg:grpSpPr bwMode="auto">
                          <a:xfrm>
                            <a:off x="234" y="79"/>
                            <a:ext cx="521" cy="153"/>
                            <a:chOff x="234" y="79"/>
                            <a:chExt cx="521" cy="153"/>
                          </a:xfrm>
                        </wpg:grpSpPr>
                        <wps:wsp>
                          <wps:cNvPr id="69" name="Freeform 4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05 w 521"/>
                                <a:gd name="T1" fmla="*/ 94 h 153"/>
                                <a:gd name="T2" fmla="*/ 185 w 521"/>
                                <a:gd name="T3" fmla="*/ 94 h 153"/>
                                <a:gd name="T4" fmla="*/ 192 w 521"/>
                                <a:gd name="T5" fmla="*/ 115 h 153"/>
                                <a:gd name="T6" fmla="*/ 212 w 521"/>
                                <a:gd name="T7" fmla="*/ 123 h 153"/>
                                <a:gd name="T8" fmla="*/ 241 w 521"/>
                                <a:gd name="T9" fmla="*/ 121 h 153"/>
                                <a:gd name="T10" fmla="*/ 258 w 521"/>
                                <a:gd name="T11" fmla="*/ 112 h 153"/>
                                <a:gd name="T12" fmla="*/ 258 w 521"/>
                                <a:gd name="T13" fmla="*/ 107 h 153"/>
                                <a:gd name="T14" fmla="*/ 241 w 521"/>
                                <a:gd name="T15" fmla="*/ 107 h 153"/>
                                <a:gd name="T16" fmla="*/ 207 w 521"/>
                                <a:gd name="T17" fmla="*/ 106 h 153"/>
                                <a:gd name="T18" fmla="*/ 205 w 521"/>
                                <a:gd name="T19" fmla="*/ 102 h 153"/>
                                <a:gd name="T20" fmla="*/ 205 w 521"/>
                                <a:gd name="T21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05" y="94"/>
                                  </a:moveTo>
                                  <a:lnTo>
                                    <a:pt x="185" y="94"/>
                                  </a:lnTo>
                                  <a:lnTo>
                                    <a:pt x="192" y="115"/>
                                  </a:lnTo>
                                  <a:lnTo>
                                    <a:pt x="212" y="123"/>
                                  </a:lnTo>
                                  <a:lnTo>
                                    <a:pt x="241" y="121"/>
                                  </a:lnTo>
                                  <a:lnTo>
                                    <a:pt x="258" y="112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07" y="106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5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35 w 521"/>
                                <a:gd name="T1" fmla="*/ 28 h 153"/>
                                <a:gd name="T2" fmla="*/ 207 w 521"/>
                                <a:gd name="T3" fmla="*/ 30 h 153"/>
                                <a:gd name="T4" fmla="*/ 190 w 521"/>
                                <a:gd name="T5" fmla="*/ 39 h 153"/>
                                <a:gd name="T6" fmla="*/ 192 w 521"/>
                                <a:gd name="T7" fmla="*/ 68 h 153"/>
                                <a:gd name="T8" fmla="*/ 204 w 521"/>
                                <a:gd name="T9" fmla="*/ 81 h 153"/>
                                <a:gd name="T10" fmla="*/ 221 w 521"/>
                                <a:gd name="T11" fmla="*/ 84 h 153"/>
                                <a:gd name="T12" fmla="*/ 237 w 521"/>
                                <a:gd name="T13" fmla="*/ 85 h 153"/>
                                <a:gd name="T14" fmla="*/ 243 w 521"/>
                                <a:gd name="T15" fmla="*/ 85 h 153"/>
                                <a:gd name="T16" fmla="*/ 243 w 521"/>
                                <a:gd name="T17" fmla="*/ 103 h 153"/>
                                <a:gd name="T18" fmla="*/ 241 w 521"/>
                                <a:gd name="T19" fmla="*/ 107 h 153"/>
                                <a:gd name="T20" fmla="*/ 258 w 521"/>
                                <a:gd name="T21" fmla="*/ 107 h 153"/>
                                <a:gd name="T22" fmla="*/ 258 w 521"/>
                                <a:gd name="T23" fmla="*/ 83 h 153"/>
                                <a:gd name="T24" fmla="*/ 247 w 521"/>
                                <a:gd name="T25" fmla="*/ 70 h 153"/>
                                <a:gd name="T26" fmla="*/ 231 w 521"/>
                                <a:gd name="T27" fmla="*/ 66 h 153"/>
                                <a:gd name="T28" fmla="*/ 212 w 521"/>
                                <a:gd name="T29" fmla="*/ 65 h 153"/>
                                <a:gd name="T30" fmla="*/ 206 w 521"/>
                                <a:gd name="T31" fmla="*/ 65 h 153"/>
                                <a:gd name="T32" fmla="*/ 207 w 521"/>
                                <a:gd name="T33" fmla="*/ 49 h 153"/>
                                <a:gd name="T34" fmla="*/ 208 w 521"/>
                                <a:gd name="T35" fmla="*/ 44 h 153"/>
                                <a:gd name="T36" fmla="*/ 258 w 521"/>
                                <a:gd name="T37" fmla="*/ 44 h 153"/>
                                <a:gd name="T38" fmla="*/ 255 w 521"/>
                                <a:gd name="T39" fmla="*/ 36 h 153"/>
                                <a:gd name="T40" fmla="*/ 235 w 521"/>
                                <a:gd name="T41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35" y="28"/>
                                  </a:moveTo>
                                  <a:lnTo>
                                    <a:pt x="207" y="30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192" y="68"/>
                                  </a:lnTo>
                                  <a:lnTo>
                                    <a:pt x="204" y="81"/>
                                  </a:lnTo>
                                  <a:lnTo>
                                    <a:pt x="221" y="84"/>
                                  </a:lnTo>
                                  <a:lnTo>
                                    <a:pt x="237" y="85"/>
                                  </a:lnTo>
                                  <a:lnTo>
                                    <a:pt x="243" y="85"/>
                                  </a:lnTo>
                                  <a:lnTo>
                                    <a:pt x="243" y="103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58" y="83"/>
                                  </a:lnTo>
                                  <a:lnTo>
                                    <a:pt x="247" y="70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12" y="65"/>
                                  </a:lnTo>
                                  <a:lnTo>
                                    <a:pt x="206" y="65"/>
                                  </a:lnTo>
                                  <a:lnTo>
                                    <a:pt x="207" y="49"/>
                                  </a:lnTo>
                                  <a:lnTo>
                                    <a:pt x="208" y="44"/>
                                  </a:lnTo>
                                  <a:lnTo>
                                    <a:pt x="258" y="44"/>
                                  </a:lnTo>
                                  <a:lnTo>
                                    <a:pt x="255" y="36"/>
                                  </a:lnTo>
                                  <a:lnTo>
                                    <a:pt x="23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58 w 521"/>
                                <a:gd name="T1" fmla="*/ 44 h 153"/>
                                <a:gd name="T2" fmla="*/ 208 w 521"/>
                                <a:gd name="T3" fmla="*/ 44 h 153"/>
                                <a:gd name="T4" fmla="*/ 239 w 521"/>
                                <a:gd name="T5" fmla="*/ 45 h 153"/>
                                <a:gd name="T6" fmla="*/ 243 w 521"/>
                                <a:gd name="T7" fmla="*/ 48 h 153"/>
                                <a:gd name="T8" fmla="*/ 243 w 521"/>
                                <a:gd name="T9" fmla="*/ 57 h 153"/>
                                <a:gd name="T10" fmla="*/ 263 w 521"/>
                                <a:gd name="T11" fmla="*/ 57 h 153"/>
                                <a:gd name="T12" fmla="*/ 258 w 521"/>
                                <a:gd name="T13" fmla="*/ 4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58" y="44"/>
                                  </a:moveTo>
                                  <a:lnTo>
                                    <a:pt x="208" y="44"/>
                                  </a:lnTo>
                                  <a:lnTo>
                                    <a:pt x="239" y="45"/>
                                  </a:lnTo>
                                  <a:lnTo>
                                    <a:pt x="243" y="48"/>
                                  </a:lnTo>
                                  <a:lnTo>
                                    <a:pt x="243" y="57"/>
                                  </a:lnTo>
                                  <a:lnTo>
                                    <a:pt x="263" y="57"/>
                                  </a:lnTo>
                                  <a:lnTo>
                                    <a:pt x="25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00 w 521"/>
                                <a:gd name="T1" fmla="*/ 48 h 153"/>
                                <a:gd name="T2" fmla="*/ 279 w 521"/>
                                <a:gd name="T3" fmla="*/ 48 h 153"/>
                                <a:gd name="T4" fmla="*/ 279 w 521"/>
                                <a:gd name="T5" fmla="*/ 93 h 153"/>
                                <a:gd name="T6" fmla="*/ 286 w 521"/>
                                <a:gd name="T7" fmla="*/ 114 h 153"/>
                                <a:gd name="T8" fmla="*/ 305 w 521"/>
                                <a:gd name="T9" fmla="*/ 123 h 153"/>
                                <a:gd name="T10" fmla="*/ 330 w 521"/>
                                <a:gd name="T11" fmla="*/ 119 h 153"/>
                                <a:gd name="T12" fmla="*/ 339 w 521"/>
                                <a:gd name="T13" fmla="*/ 106 h 153"/>
                                <a:gd name="T14" fmla="*/ 321 w 521"/>
                                <a:gd name="T15" fmla="*/ 106 h 153"/>
                                <a:gd name="T16" fmla="*/ 301 w 521"/>
                                <a:gd name="T17" fmla="*/ 106 h 153"/>
                                <a:gd name="T18" fmla="*/ 300 w 521"/>
                                <a:gd name="T19" fmla="*/ 100 h 153"/>
                                <a:gd name="T20" fmla="*/ 300 w 521"/>
                                <a:gd name="T21" fmla="*/ 4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00" y="48"/>
                                  </a:moveTo>
                                  <a:lnTo>
                                    <a:pt x="279" y="48"/>
                                  </a:lnTo>
                                  <a:lnTo>
                                    <a:pt x="279" y="93"/>
                                  </a:lnTo>
                                  <a:lnTo>
                                    <a:pt x="286" y="114"/>
                                  </a:lnTo>
                                  <a:lnTo>
                                    <a:pt x="305" y="123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339" y="106"/>
                                  </a:lnTo>
                                  <a:lnTo>
                                    <a:pt x="321" y="106"/>
                                  </a:lnTo>
                                  <a:lnTo>
                                    <a:pt x="301" y="106"/>
                                  </a:lnTo>
                                  <a:lnTo>
                                    <a:pt x="300" y="100"/>
                                  </a:lnTo>
                                  <a:lnTo>
                                    <a:pt x="30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8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23 w 521"/>
                                <a:gd name="T1" fmla="*/ 94 h 153"/>
                                <a:gd name="T2" fmla="*/ 322 w 521"/>
                                <a:gd name="T3" fmla="*/ 100 h 153"/>
                                <a:gd name="T4" fmla="*/ 321 w 521"/>
                                <a:gd name="T5" fmla="*/ 106 h 153"/>
                                <a:gd name="T6" fmla="*/ 339 w 521"/>
                                <a:gd name="T7" fmla="*/ 106 h 153"/>
                                <a:gd name="T8" fmla="*/ 341 w 521"/>
                                <a:gd name="T9" fmla="*/ 103 h 153"/>
                                <a:gd name="T10" fmla="*/ 323 w 521"/>
                                <a:gd name="T11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23" y="94"/>
                                  </a:moveTo>
                                  <a:lnTo>
                                    <a:pt x="322" y="100"/>
                                  </a:lnTo>
                                  <a:lnTo>
                                    <a:pt x="321" y="106"/>
                                  </a:lnTo>
                                  <a:lnTo>
                                    <a:pt x="339" y="106"/>
                                  </a:lnTo>
                                  <a:lnTo>
                                    <a:pt x="341" y="103"/>
                                  </a:lnTo>
                                  <a:lnTo>
                                    <a:pt x="323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9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42 w 521"/>
                                <a:gd name="T1" fmla="*/ 29 h 153"/>
                                <a:gd name="T2" fmla="*/ 266 w 521"/>
                                <a:gd name="T3" fmla="*/ 29 h 153"/>
                                <a:gd name="T4" fmla="*/ 266 w 521"/>
                                <a:gd name="T5" fmla="*/ 48 h 153"/>
                                <a:gd name="T6" fmla="*/ 342 w 521"/>
                                <a:gd name="T7" fmla="*/ 48 h 153"/>
                                <a:gd name="T8" fmla="*/ 342 w 521"/>
                                <a:gd name="T9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42" y="29"/>
                                  </a:moveTo>
                                  <a:lnTo>
                                    <a:pt x="266" y="29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342" y="48"/>
                                  </a:lnTo>
                                  <a:lnTo>
                                    <a:pt x="3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0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00 w 521"/>
                                <a:gd name="T1" fmla="*/ 0 h 153"/>
                                <a:gd name="T2" fmla="*/ 279 w 521"/>
                                <a:gd name="T3" fmla="*/ 0 h 153"/>
                                <a:gd name="T4" fmla="*/ 279 w 521"/>
                                <a:gd name="T5" fmla="*/ 29 h 153"/>
                                <a:gd name="T6" fmla="*/ 300 w 521"/>
                                <a:gd name="T7" fmla="*/ 29 h 153"/>
                                <a:gd name="T8" fmla="*/ 300 w 521"/>
                                <a:gd name="T9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00" y="0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79" y="2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1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58 w 521"/>
                                <a:gd name="T1" fmla="*/ 29 h 153"/>
                                <a:gd name="T2" fmla="*/ 439 w 521"/>
                                <a:gd name="T3" fmla="*/ 29 h 153"/>
                                <a:gd name="T4" fmla="*/ 439 w 521"/>
                                <a:gd name="T5" fmla="*/ 122 h 153"/>
                                <a:gd name="T6" fmla="*/ 461 w 521"/>
                                <a:gd name="T7" fmla="*/ 122 h 153"/>
                                <a:gd name="T8" fmla="*/ 461 w 521"/>
                                <a:gd name="T9" fmla="*/ 79 h 153"/>
                                <a:gd name="T10" fmla="*/ 463 w 521"/>
                                <a:gd name="T11" fmla="*/ 57 h 153"/>
                                <a:gd name="T12" fmla="*/ 481 w 521"/>
                                <a:gd name="T13" fmla="*/ 47 h 153"/>
                                <a:gd name="T14" fmla="*/ 517 w 521"/>
                                <a:gd name="T15" fmla="*/ 47 h 153"/>
                                <a:gd name="T16" fmla="*/ 511 w 521"/>
                                <a:gd name="T17" fmla="*/ 37 h 153"/>
                                <a:gd name="T18" fmla="*/ 458 w 521"/>
                                <a:gd name="T19" fmla="*/ 37 h 153"/>
                                <a:gd name="T20" fmla="*/ 458 w 521"/>
                                <a:gd name="T21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58" y="29"/>
                                  </a:moveTo>
                                  <a:lnTo>
                                    <a:pt x="439" y="29"/>
                                  </a:lnTo>
                                  <a:lnTo>
                                    <a:pt x="439" y="122"/>
                                  </a:lnTo>
                                  <a:lnTo>
                                    <a:pt x="461" y="122"/>
                                  </a:lnTo>
                                  <a:lnTo>
                                    <a:pt x="461" y="79"/>
                                  </a:lnTo>
                                  <a:lnTo>
                                    <a:pt x="463" y="57"/>
                                  </a:lnTo>
                                  <a:lnTo>
                                    <a:pt x="481" y="47"/>
                                  </a:lnTo>
                                  <a:lnTo>
                                    <a:pt x="517" y="47"/>
                                  </a:lnTo>
                                  <a:lnTo>
                                    <a:pt x="511" y="37"/>
                                  </a:lnTo>
                                  <a:lnTo>
                                    <a:pt x="458" y="37"/>
                                  </a:lnTo>
                                  <a:lnTo>
                                    <a:pt x="45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2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517 w 521"/>
                                <a:gd name="T1" fmla="*/ 47 h 153"/>
                                <a:gd name="T2" fmla="*/ 500 w 521"/>
                                <a:gd name="T3" fmla="*/ 47 h 153"/>
                                <a:gd name="T4" fmla="*/ 499 w 521"/>
                                <a:gd name="T5" fmla="*/ 55 h 153"/>
                                <a:gd name="T6" fmla="*/ 499 w 521"/>
                                <a:gd name="T7" fmla="*/ 122 h 153"/>
                                <a:gd name="T8" fmla="*/ 520 w 521"/>
                                <a:gd name="T9" fmla="*/ 122 h 153"/>
                                <a:gd name="T10" fmla="*/ 520 w 521"/>
                                <a:gd name="T11" fmla="*/ 71 h 153"/>
                                <a:gd name="T12" fmla="*/ 519 w 521"/>
                                <a:gd name="T13" fmla="*/ 50 h 153"/>
                                <a:gd name="T14" fmla="*/ 517 w 521"/>
                                <a:gd name="T15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517" y="47"/>
                                  </a:moveTo>
                                  <a:lnTo>
                                    <a:pt x="500" y="47"/>
                                  </a:lnTo>
                                  <a:lnTo>
                                    <a:pt x="499" y="55"/>
                                  </a:lnTo>
                                  <a:lnTo>
                                    <a:pt x="499" y="122"/>
                                  </a:lnTo>
                                  <a:lnTo>
                                    <a:pt x="520" y="122"/>
                                  </a:lnTo>
                                  <a:lnTo>
                                    <a:pt x="520" y="71"/>
                                  </a:lnTo>
                                  <a:lnTo>
                                    <a:pt x="519" y="50"/>
                                  </a:lnTo>
                                  <a:lnTo>
                                    <a:pt x="51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3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84 w 521"/>
                                <a:gd name="T1" fmla="*/ 28 h 153"/>
                                <a:gd name="T2" fmla="*/ 471 w 521"/>
                                <a:gd name="T3" fmla="*/ 28 h 153"/>
                                <a:gd name="T4" fmla="*/ 463 w 521"/>
                                <a:gd name="T5" fmla="*/ 32 h 153"/>
                                <a:gd name="T6" fmla="*/ 458 w 521"/>
                                <a:gd name="T7" fmla="*/ 37 h 153"/>
                                <a:gd name="T8" fmla="*/ 511 w 521"/>
                                <a:gd name="T9" fmla="*/ 37 h 153"/>
                                <a:gd name="T10" fmla="*/ 509 w 521"/>
                                <a:gd name="T11" fmla="*/ 34 h 153"/>
                                <a:gd name="T12" fmla="*/ 484 w 521"/>
                                <a:gd name="T13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84" y="28"/>
                                  </a:moveTo>
                                  <a:lnTo>
                                    <a:pt x="471" y="28"/>
                                  </a:lnTo>
                                  <a:lnTo>
                                    <a:pt x="463" y="32"/>
                                  </a:lnTo>
                                  <a:lnTo>
                                    <a:pt x="458" y="37"/>
                                  </a:lnTo>
                                  <a:lnTo>
                                    <a:pt x="511" y="37"/>
                                  </a:lnTo>
                                  <a:lnTo>
                                    <a:pt x="509" y="34"/>
                                  </a:lnTo>
                                  <a:lnTo>
                                    <a:pt x="48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4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89 w 521"/>
                                <a:gd name="T1" fmla="*/ 28 h 153"/>
                                <a:gd name="T2" fmla="*/ 363 w 521"/>
                                <a:gd name="T3" fmla="*/ 33 h 153"/>
                                <a:gd name="T4" fmla="*/ 350 w 521"/>
                                <a:gd name="T5" fmla="*/ 49 h 153"/>
                                <a:gd name="T6" fmla="*/ 347 w 521"/>
                                <a:gd name="T7" fmla="*/ 71 h 153"/>
                                <a:gd name="T8" fmla="*/ 349 w 521"/>
                                <a:gd name="T9" fmla="*/ 96 h 153"/>
                                <a:gd name="T10" fmla="*/ 358 w 521"/>
                                <a:gd name="T11" fmla="*/ 114 h 153"/>
                                <a:gd name="T12" fmla="*/ 378 w 521"/>
                                <a:gd name="T13" fmla="*/ 122 h 153"/>
                                <a:gd name="T14" fmla="*/ 404 w 521"/>
                                <a:gd name="T15" fmla="*/ 121 h 153"/>
                                <a:gd name="T16" fmla="*/ 423 w 521"/>
                                <a:gd name="T17" fmla="*/ 112 h 153"/>
                                <a:gd name="T18" fmla="*/ 418 w 521"/>
                                <a:gd name="T19" fmla="*/ 106 h 153"/>
                                <a:gd name="T20" fmla="*/ 372 w 521"/>
                                <a:gd name="T21" fmla="*/ 106 h 153"/>
                                <a:gd name="T22" fmla="*/ 368 w 521"/>
                                <a:gd name="T23" fmla="*/ 99 h 153"/>
                                <a:gd name="T24" fmla="*/ 368 w 521"/>
                                <a:gd name="T25" fmla="*/ 84 h 153"/>
                                <a:gd name="T26" fmla="*/ 431 w 521"/>
                                <a:gd name="T27" fmla="*/ 84 h 153"/>
                                <a:gd name="T28" fmla="*/ 430 w 521"/>
                                <a:gd name="T29" fmla="*/ 66 h 153"/>
                                <a:gd name="T30" fmla="*/ 368 w 521"/>
                                <a:gd name="T31" fmla="*/ 66 h 153"/>
                                <a:gd name="T32" fmla="*/ 368 w 521"/>
                                <a:gd name="T33" fmla="*/ 54 h 153"/>
                                <a:gd name="T34" fmla="*/ 370 w 521"/>
                                <a:gd name="T35" fmla="*/ 45 h 153"/>
                                <a:gd name="T36" fmla="*/ 424 w 521"/>
                                <a:gd name="T37" fmla="*/ 45 h 153"/>
                                <a:gd name="T38" fmla="*/ 422 w 521"/>
                                <a:gd name="T39" fmla="*/ 39 h 153"/>
                                <a:gd name="T40" fmla="*/ 403 w 521"/>
                                <a:gd name="T41" fmla="*/ 29 h 153"/>
                                <a:gd name="T42" fmla="*/ 389 w 521"/>
                                <a:gd name="T43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89" y="28"/>
                                  </a:moveTo>
                                  <a:lnTo>
                                    <a:pt x="363" y="33"/>
                                  </a:lnTo>
                                  <a:lnTo>
                                    <a:pt x="350" y="49"/>
                                  </a:lnTo>
                                  <a:lnTo>
                                    <a:pt x="347" y="71"/>
                                  </a:lnTo>
                                  <a:lnTo>
                                    <a:pt x="349" y="96"/>
                                  </a:lnTo>
                                  <a:lnTo>
                                    <a:pt x="358" y="114"/>
                                  </a:lnTo>
                                  <a:lnTo>
                                    <a:pt x="378" y="122"/>
                                  </a:lnTo>
                                  <a:lnTo>
                                    <a:pt x="404" y="121"/>
                                  </a:lnTo>
                                  <a:lnTo>
                                    <a:pt x="423" y="112"/>
                                  </a:lnTo>
                                  <a:lnTo>
                                    <a:pt x="418" y="106"/>
                                  </a:lnTo>
                                  <a:lnTo>
                                    <a:pt x="372" y="106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68" y="84"/>
                                  </a:lnTo>
                                  <a:lnTo>
                                    <a:pt x="431" y="84"/>
                                  </a:lnTo>
                                  <a:lnTo>
                                    <a:pt x="430" y="66"/>
                                  </a:lnTo>
                                  <a:lnTo>
                                    <a:pt x="368" y="66"/>
                                  </a:lnTo>
                                  <a:lnTo>
                                    <a:pt x="368" y="54"/>
                                  </a:lnTo>
                                  <a:lnTo>
                                    <a:pt x="370" y="45"/>
                                  </a:lnTo>
                                  <a:lnTo>
                                    <a:pt x="424" y="45"/>
                                  </a:lnTo>
                                  <a:lnTo>
                                    <a:pt x="422" y="39"/>
                                  </a:lnTo>
                                  <a:lnTo>
                                    <a:pt x="403" y="29"/>
                                  </a:lnTo>
                                  <a:lnTo>
                                    <a:pt x="38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5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09 w 521"/>
                                <a:gd name="T1" fmla="*/ 94 h 153"/>
                                <a:gd name="T2" fmla="*/ 409 w 521"/>
                                <a:gd name="T3" fmla="*/ 104 h 153"/>
                                <a:gd name="T4" fmla="*/ 398 w 521"/>
                                <a:gd name="T5" fmla="*/ 106 h 153"/>
                                <a:gd name="T6" fmla="*/ 418 w 521"/>
                                <a:gd name="T7" fmla="*/ 106 h 153"/>
                                <a:gd name="T8" fmla="*/ 409 w 521"/>
                                <a:gd name="T9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09" y="94"/>
                                  </a:moveTo>
                                  <a:lnTo>
                                    <a:pt x="409" y="104"/>
                                  </a:lnTo>
                                  <a:lnTo>
                                    <a:pt x="398" y="106"/>
                                  </a:lnTo>
                                  <a:lnTo>
                                    <a:pt x="418" y="106"/>
                                  </a:lnTo>
                                  <a:lnTo>
                                    <a:pt x="40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6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24 w 521"/>
                                <a:gd name="T1" fmla="*/ 45 h 153"/>
                                <a:gd name="T2" fmla="*/ 408 w 521"/>
                                <a:gd name="T3" fmla="*/ 45 h 153"/>
                                <a:gd name="T4" fmla="*/ 410 w 521"/>
                                <a:gd name="T5" fmla="*/ 53 h 153"/>
                                <a:gd name="T6" fmla="*/ 410 w 521"/>
                                <a:gd name="T7" fmla="*/ 66 h 153"/>
                                <a:gd name="T8" fmla="*/ 430 w 521"/>
                                <a:gd name="T9" fmla="*/ 66 h 153"/>
                                <a:gd name="T10" fmla="*/ 429 w 521"/>
                                <a:gd name="T11" fmla="*/ 58 h 153"/>
                                <a:gd name="T12" fmla="*/ 424 w 521"/>
                                <a:gd name="T13" fmla="*/ 4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24" y="45"/>
                                  </a:moveTo>
                                  <a:lnTo>
                                    <a:pt x="408" y="45"/>
                                  </a:lnTo>
                                  <a:lnTo>
                                    <a:pt x="410" y="53"/>
                                  </a:lnTo>
                                  <a:lnTo>
                                    <a:pt x="410" y="66"/>
                                  </a:lnTo>
                                  <a:lnTo>
                                    <a:pt x="430" y="66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424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7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50 w 521"/>
                                <a:gd name="T1" fmla="*/ 28 h 153"/>
                                <a:gd name="T2" fmla="*/ 121 w 521"/>
                                <a:gd name="T3" fmla="*/ 28 h 153"/>
                                <a:gd name="T4" fmla="*/ 110 w 521"/>
                                <a:gd name="T5" fmla="*/ 30 h 153"/>
                                <a:gd name="T6" fmla="*/ 102 w 521"/>
                                <a:gd name="T7" fmla="*/ 38 h 153"/>
                                <a:gd name="T8" fmla="*/ 94 w 521"/>
                                <a:gd name="T9" fmla="*/ 46 h 153"/>
                                <a:gd name="T10" fmla="*/ 92 w 521"/>
                                <a:gd name="T11" fmla="*/ 58 h 153"/>
                                <a:gd name="T12" fmla="*/ 92 w 521"/>
                                <a:gd name="T13" fmla="*/ 93 h 153"/>
                                <a:gd name="T14" fmla="*/ 94 w 521"/>
                                <a:gd name="T15" fmla="*/ 105 h 153"/>
                                <a:gd name="T16" fmla="*/ 102 w 521"/>
                                <a:gd name="T17" fmla="*/ 113 h 153"/>
                                <a:gd name="T18" fmla="*/ 110 w 521"/>
                                <a:gd name="T19" fmla="*/ 121 h 153"/>
                                <a:gd name="T20" fmla="*/ 121 w 521"/>
                                <a:gd name="T21" fmla="*/ 123 h 153"/>
                                <a:gd name="T22" fmla="*/ 150 w 521"/>
                                <a:gd name="T23" fmla="*/ 123 h 153"/>
                                <a:gd name="T24" fmla="*/ 162 w 521"/>
                                <a:gd name="T25" fmla="*/ 121 h 153"/>
                                <a:gd name="T26" fmla="*/ 169 w 521"/>
                                <a:gd name="T27" fmla="*/ 113 h 153"/>
                                <a:gd name="T28" fmla="*/ 178 w 521"/>
                                <a:gd name="T29" fmla="*/ 105 h 153"/>
                                <a:gd name="T30" fmla="*/ 178 w 521"/>
                                <a:gd name="T31" fmla="*/ 104 h 153"/>
                                <a:gd name="T32" fmla="*/ 115 w 521"/>
                                <a:gd name="T33" fmla="*/ 104 h 153"/>
                                <a:gd name="T34" fmla="*/ 113 w 521"/>
                                <a:gd name="T35" fmla="*/ 96 h 153"/>
                                <a:gd name="T36" fmla="*/ 113 w 521"/>
                                <a:gd name="T37" fmla="*/ 55 h 153"/>
                                <a:gd name="T38" fmla="*/ 115 w 521"/>
                                <a:gd name="T39" fmla="*/ 47 h 153"/>
                                <a:gd name="T40" fmla="*/ 178 w 521"/>
                                <a:gd name="T41" fmla="*/ 47 h 153"/>
                                <a:gd name="T42" fmla="*/ 178 w 521"/>
                                <a:gd name="T43" fmla="*/ 46 h 153"/>
                                <a:gd name="T44" fmla="*/ 169 w 521"/>
                                <a:gd name="T45" fmla="*/ 38 h 153"/>
                                <a:gd name="T46" fmla="*/ 162 w 521"/>
                                <a:gd name="T47" fmla="*/ 30 h 153"/>
                                <a:gd name="T48" fmla="*/ 150 w 521"/>
                                <a:gd name="T49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50" y="28"/>
                                  </a:moveTo>
                                  <a:lnTo>
                                    <a:pt x="121" y="28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94" y="46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105"/>
                                  </a:lnTo>
                                  <a:lnTo>
                                    <a:pt x="102" y="113"/>
                                  </a:lnTo>
                                  <a:lnTo>
                                    <a:pt x="110" y="121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50" y="123"/>
                                  </a:lnTo>
                                  <a:lnTo>
                                    <a:pt x="162" y="121"/>
                                  </a:lnTo>
                                  <a:lnTo>
                                    <a:pt x="169" y="113"/>
                                  </a:lnTo>
                                  <a:lnTo>
                                    <a:pt x="178" y="105"/>
                                  </a:lnTo>
                                  <a:lnTo>
                                    <a:pt x="178" y="104"/>
                                  </a:lnTo>
                                  <a:lnTo>
                                    <a:pt x="115" y="104"/>
                                  </a:lnTo>
                                  <a:lnTo>
                                    <a:pt x="113" y="96"/>
                                  </a:lnTo>
                                  <a:lnTo>
                                    <a:pt x="113" y="55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78" y="47"/>
                                  </a:lnTo>
                                  <a:lnTo>
                                    <a:pt x="178" y="46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62" y="30"/>
                                  </a:lnTo>
                                  <a:lnTo>
                                    <a:pt x="15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8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78 w 521"/>
                                <a:gd name="T1" fmla="*/ 47 h 153"/>
                                <a:gd name="T2" fmla="*/ 156 w 521"/>
                                <a:gd name="T3" fmla="*/ 47 h 153"/>
                                <a:gd name="T4" fmla="*/ 158 w 521"/>
                                <a:gd name="T5" fmla="*/ 55 h 153"/>
                                <a:gd name="T6" fmla="*/ 158 w 521"/>
                                <a:gd name="T7" fmla="*/ 96 h 153"/>
                                <a:gd name="T8" fmla="*/ 156 w 521"/>
                                <a:gd name="T9" fmla="*/ 104 h 153"/>
                                <a:gd name="T10" fmla="*/ 178 w 521"/>
                                <a:gd name="T11" fmla="*/ 104 h 153"/>
                                <a:gd name="T12" fmla="*/ 179 w 521"/>
                                <a:gd name="T13" fmla="*/ 93 h 153"/>
                                <a:gd name="T14" fmla="*/ 179 w 521"/>
                                <a:gd name="T15" fmla="*/ 58 h 153"/>
                                <a:gd name="T16" fmla="*/ 178 w 521"/>
                                <a:gd name="T17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78" y="47"/>
                                  </a:moveTo>
                                  <a:lnTo>
                                    <a:pt x="156" y="47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58" y="96"/>
                                  </a:lnTo>
                                  <a:lnTo>
                                    <a:pt x="156" y="104"/>
                                  </a:lnTo>
                                  <a:lnTo>
                                    <a:pt x="178" y="104"/>
                                  </a:lnTo>
                                  <a:lnTo>
                                    <a:pt x="179" y="93"/>
                                  </a:lnTo>
                                  <a:lnTo>
                                    <a:pt x="179" y="58"/>
                                  </a:lnTo>
                                  <a:lnTo>
                                    <a:pt x="178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9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9 w 521"/>
                                <a:gd name="T1" fmla="*/ 29 h 153"/>
                                <a:gd name="T2" fmla="*/ 0 w 521"/>
                                <a:gd name="T3" fmla="*/ 29 h 153"/>
                                <a:gd name="T4" fmla="*/ 0 w 521"/>
                                <a:gd name="T5" fmla="*/ 152 h 153"/>
                                <a:gd name="T6" fmla="*/ 21 w 521"/>
                                <a:gd name="T7" fmla="*/ 152 h 153"/>
                                <a:gd name="T8" fmla="*/ 21 w 521"/>
                                <a:gd name="T9" fmla="*/ 115 h 153"/>
                                <a:gd name="T10" fmla="*/ 71 w 521"/>
                                <a:gd name="T11" fmla="*/ 115 h 153"/>
                                <a:gd name="T12" fmla="*/ 78 w 521"/>
                                <a:gd name="T13" fmla="*/ 104 h 153"/>
                                <a:gd name="T14" fmla="*/ 26 w 521"/>
                                <a:gd name="T15" fmla="*/ 104 h 153"/>
                                <a:gd name="T16" fmla="*/ 21 w 521"/>
                                <a:gd name="T17" fmla="*/ 99 h 153"/>
                                <a:gd name="T18" fmla="*/ 21 w 521"/>
                                <a:gd name="T19" fmla="*/ 53 h 153"/>
                                <a:gd name="T20" fmla="*/ 26 w 521"/>
                                <a:gd name="T21" fmla="*/ 47 h 153"/>
                                <a:gd name="T22" fmla="*/ 79 w 521"/>
                                <a:gd name="T23" fmla="*/ 47 h 153"/>
                                <a:gd name="T24" fmla="*/ 74 w 521"/>
                                <a:gd name="T25" fmla="*/ 37 h 153"/>
                                <a:gd name="T26" fmla="*/ 19 w 521"/>
                                <a:gd name="T27" fmla="*/ 37 h 153"/>
                                <a:gd name="T28" fmla="*/ 19 w 521"/>
                                <a:gd name="T29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9" y="29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21" y="53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1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0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71 w 521"/>
                                <a:gd name="T1" fmla="*/ 115 h 153"/>
                                <a:gd name="T2" fmla="*/ 21 w 521"/>
                                <a:gd name="T3" fmla="*/ 115 h 153"/>
                                <a:gd name="T4" fmla="*/ 27 w 521"/>
                                <a:gd name="T5" fmla="*/ 122 h 153"/>
                                <a:gd name="T6" fmla="*/ 35 w 521"/>
                                <a:gd name="T7" fmla="*/ 123 h 153"/>
                                <a:gd name="T8" fmla="*/ 45 w 521"/>
                                <a:gd name="T9" fmla="*/ 123 h 153"/>
                                <a:gd name="T10" fmla="*/ 70 w 521"/>
                                <a:gd name="T11" fmla="*/ 116 h 153"/>
                                <a:gd name="T12" fmla="*/ 71 w 521"/>
                                <a:gd name="T13" fmla="*/ 11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71" y="115"/>
                                  </a:moveTo>
                                  <a:lnTo>
                                    <a:pt x="21" y="11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71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21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79 w 521"/>
                                <a:gd name="T1" fmla="*/ 47 h 153"/>
                                <a:gd name="T2" fmla="*/ 60 w 521"/>
                                <a:gd name="T3" fmla="*/ 47 h 153"/>
                                <a:gd name="T4" fmla="*/ 63 w 521"/>
                                <a:gd name="T5" fmla="*/ 54 h 153"/>
                                <a:gd name="T6" fmla="*/ 63 w 521"/>
                                <a:gd name="T7" fmla="*/ 97 h 153"/>
                                <a:gd name="T8" fmla="*/ 60 w 521"/>
                                <a:gd name="T9" fmla="*/ 104 h 153"/>
                                <a:gd name="T10" fmla="*/ 78 w 521"/>
                                <a:gd name="T11" fmla="*/ 104 h 153"/>
                                <a:gd name="T12" fmla="*/ 82 w 521"/>
                                <a:gd name="T13" fmla="*/ 99 h 153"/>
                                <a:gd name="T14" fmla="*/ 84 w 521"/>
                                <a:gd name="T15" fmla="*/ 78 h 153"/>
                                <a:gd name="T16" fmla="*/ 82 w 521"/>
                                <a:gd name="T17" fmla="*/ 52 h 153"/>
                                <a:gd name="T18" fmla="*/ 79 w 521"/>
                                <a:gd name="T19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79" y="47"/>
                                  </a:moveTo>
                                  <a:lnTo>
                                    <a:pt x="60" y="47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79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2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7 w 521"/>
                                <a:gd name="T1" fmla="*/ 28 h 153"/>
                                <a:gd name="T2" fmla="*/ 26 w 521"/>
                                <a:gd name="T3" fmla="*/ 30 h 153"/>
                                <a:gd name="T4" fmla="*/ 19 w 521"/>
                                <a:gd name="T5" fmla="*/ 37 h 153"/>
                                <a:gd name="T6" fmla="*/ 74 w 521"/>
                                <a:gd name="T7" fmla="*/ 37 h 153"/>
                                <a:gd name="T8" fmla="*/ 72 w 521"/>
                                <a:gd name="T9" fmla="*/ 35 h 153"/>
                                <a:gd name="T10" fmla="*/ 51 w 521"/>
                                <a:gd name="T11" fmla="*/ 28 h 153"/>
                                <a:gd name="T12" fmla="*/ 47 w 521"/>
                                <a:gd name="T13" fmla="*/ 28 h 153"/>
                                <a:gd name="T14" fmla="*/ 37 w 521"/>
                                <a:gd name="T15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7" y="28"/>
                                  </a:moveTo>
                                  <a:lnTo>
                                    <a:pt x="26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3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3"/>
                        <wpg:cNvGrpSpPr>
                          <a:grpSpLocks/>
                        </wpg:cNvGrpSpPr>
                        <wpg:grpSpPr bwMode="auto">
                          <a:xfrm>
                            <a:off x="0" y="108"/>
                            <a:ext cx="208" cy="101"/>
                            <a:chOff x="0" y="108"/>
                            <a:chExt cx="208" cy="101"/>
                          </a:xfrm>
                        </wpg:grpSpPr>
                        <wps:wsp>
                          <wps:cNvPr id="89" name="Freeform 24"/>
                          <wps:cNvSpPr>
                            <a:spLocks/>
                          </wps:cNvSpPr>
                          <wps:spPr bwMode="auto">
                            <a:xfrm>
                              <a:off x="0" y="108"/>
                              <a:ext cx="208" cy="101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0 h 101"/>
                                <a:gd name="T2" fmla="*/ 3 w 208"/>
                                <a:gd name="T3" fmla="*/ 22 h 101"/>
                                <a:gd name="T4" fmla="*/ 11 w 208"/>
                                <a:gd name="T5" fmla="*/ 43 h 101"/>
                                <a:gd name="T6" fmla="*/ 22 w 208"/>
                                <a:gd name="T7" fmla="*/ 61 h 101"/>
                                <a:gd name="T8" fmla="*/ 37 w 208"/>
                                <a:gd name="T9" fmla="*/ 76 h 101"/>
                                <a:gd name="T10" fmla="*/ 55 w 208"/>
                                <a:gd name="T11" fmla="*/ 88 h 101"/>
                                <a:gd name="T12" fmla="*/ 76 w 208"/>
                                <a:gd name="T13" fmla="*/ 96 h 101"/>
                                <a:gd name="T14" fmla="*/ 98 w 208"/>
                                <a:gd name="T15" fmla="*/ 100 h 101"/>
                                <a:gd name="T16" fmla="*/ 122 w 208"/>
                                <a:gd name="T17" fmla="*/ 98 h 101"/>
                                <a:gd name="T18" fmla="*/ 144 w 208"/>
                                <a:gd name="T19" fmla="*/ 91 h 101"/>
                                <a:gd name="T20" fmla="*/ 163 w 208"/>
                                <a:gd name="T21" fmla="*/ 81 h 101"/>
                                <a:gd name="T22" fmla="*/ 179 w 208"/>
                                <a:gd name="T23" fmla="*/ 67 h 101"/>
                                <a:gd name="T24" fmla="*/ 192 w 208"/>
                                <a:gd name="T25" fmla="*/ 50 h 101"/>
                                <a:gd name="T26" fmla="*/ 193 w 208"/>
                                <a:gd name="T27" fmla="*/ 48 h 101"/>
                                <a:gd name="T28" fmla="*/ 147 w 208"/>
                                <a:gd name="T29" fmla="*/ 48 h 101"/>
                                <a:gd name="T30" fmla="*/ 126 w 208"/>
                                <a:gd name="T31" fmla="*/ 43 h 101"/>
                                <a:gd name="T32" fmla="*/ 108 w 208"/>
                                <a:gd name="T33" fmla="*/ 30 h 101"/>
                                <a:gd name="T34" fmla="*/ 98 w 208"/>
                                <a:gd name="T35" fmla="*/ 11 h 101"/>
                                <a:gd name="T36" fmla="*/ 0 w 208"/>
                                <a:gd name="T3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0" y="0"/>
                                  </a:moveTo>
                                  <a:lnTo>
                                    <a:pt x="3" y="2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76" y="96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122" y="98"/>
                                  </a:lnTo>
                                  <a:lnTo>
                                    <a:pt x="144" y="91"/>
                                  </a:lnTo>
                                  <a:lnTo>
                                    <a:pt x="163" y="81"/>
                                  </a:lnTo>
                                  <a:lnTo>
                                    <a:pt x="179" y="67"/>
                                  </a:lnTo>
                                  <a:lnTo>
                                    <a:pt x="192" y="50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26" y="43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5"/>
                          <wps:cNvSpPr>
                            <a:spLocks/>
                          </wps:cNvSpPr>
                          <wps:spPr bwMode="auto">
                            <a:xfrm>
                              <a:off x="0" y="108"/>
                              <a:ext cx="208" cy="101"/>
                            </a:xfrm>
                            <a:custGeom>
                              <a:avLst/>
                              <a:gdLst>
                                <a:gd name="T0" fmla="*/ 199 w 208"/>
                                <a:gd name="T1" fmla="*/ 0 h 101"/>
                                <a:gd name="T2" fmla="*/ 193 w 208"/>
                                <a:gd name="T3" fmla="*/ 21 h 101"/>
                                <a:gd name="T4" fmla="*/ 179 w 208"/>
                                <a:gd name="T5" fmla="*/ 37 h 101"/>
                                <a:gd name="T6" fmla="*/ 159 w 208"/>
                                <a:gd name="T7" fmla="*/ 46 h 101"/>
                                <a:gd name="T8" fmla="*/ 147 w 208"/>
                                <a:gd name="T9" fmla="*/ 48 h 101"/>
                                <a:gd name="T10" fmla="*/ 193 w 208"/>
                                <a:gd name="T11" fmla="*/ 48 h 101"/>
                                <a:gd name="T12" fmla="*/ 201 w 208"/>
                                <a:gd name="T13" fmla="*/ 31 h 101"/>
                                <a:gd name="T14" fmla="*/ 207 w 208"/>
                                <a:gd name="T15" fmla="*/ 9 h 101"/>
                                <a:gd name="T16" fmla="*/ 199 w 208"/>
                                <a:gd name="T1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99" y="0"/>
                                  </a:moveTo>
                                  <a:lnTo>
                                    <a:pt x="193" y="21"/>
                                  </a:lnTo>
                                  <a:lnTo>
                                    <a:pt x="179" y="37"/>
                                  </a:lnTo>
                                  <a:lnTo>
                                    <a:pt x="159" y="46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207" y="9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8" cy="101"/>
                            <a:chOff x="0" y="0"/>
                            <a:chExt cx="208" cy="101"/>
                          </a:xfrm>
                        </wpg:grpSpPr>
                        <wps:wsp>
                          <wps:cNvPr id="92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8" cy="101"/>
                            </a:xfrm>
                            <a:custGeom>
                              <a:avLst/>
                              <a:gdLst>
                                <a:gd name="T0" fmla="*/ 108 w 208"/>
                                <a:gd name="T1" fmla="*/ 0 h 101"/>
                                <a:gd name="T2" fmla="*/ 84 w 208"/>
                                <a:gd name="T3" fmla="*/ 2 h 101"/>
                                <a:gd name="T4" fmla="*/ 62 w 208"/>
                                <a:gd name="T5" fmla="*/ 8 h 101"/>
                                <a:gd name="T6" fmla="*/ 43 w 208"/>
                                <a:gd name="T7" fmla="*/ 19 h 101"/>
                                <a:gd name="T8" fmla="*/ 27 w 208"/>
                                <a:gd name="T9" fmla="*/ 33 h 101"/>
                                <a:gd name="T10" fmla="*/ 14 w 208"/>
                                <a:gd name="T11" fmla="*/ 50 h 101"/>
                                <a:gd name="T12" fmla="*/ 5 w 208"/>
                                <a:gd name="T13" fmla="*/ 69 h 101"/>
                                <a:gd name="T14" fmla="*/ 0 w 208"/>
                                <a:gd name="T15" fmla="*/ 90 h 101"/>
                                <a:gd name="T16" fmla="*/ 94 w 208"/>
                                <a:gd name="T17" fmla="*/ 100 h 101"/>
                                <a:gd name="T18" fmla="*/ 101 w 208"/>
                                <a:gd name="T19" fmla="*/ 79 h 101"/>
                                <a:gd name="T20" fmla="*/ 115 w 208"/>
                                <a:gd name="T21" fmla="*/ 63 h 101"/>
                                <a:gd name="T22" fmla="*/ 134 w 208"/>
                                <a:gd name="T23" fmla="*/ 53 h 101"/>
                                <a:gd name="T24" fmla="*/ 146 w 208"/>
                                <a:gd name="T25" fmla="*/ 52 h 101"/>
                                <a:gd name="T26" fmla="*/ 192 w 208"/>
                                <a:gd name="T27" fmla="*/ 52 h 101"/>
                                <a:gd name="T28" fmla="*/ 184 w 208"/>
                                <a:gd name="T29" fmla="*/ 39 h 101"/>
                                <a:gd name="T30" fmla="*/ 169 w 208"/>
                                <a:gd name="T31" fmla="*/ 23 h 101"/>
                                <a:gd name="T32" fmla="*/ 151 w 208"/>
                                <a:gd name="T33" fmla="*/ 11 h 101"/>
                                <a:gd name="T34" fmla="*/ 130 w 208"/>
                                <a:gd name="T35" fmla="*/ 3 h 101"/>
                                <a:gd name="T36" fmla="*/ 108 w 208"/>
                                <a:gd name="T3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08" y="0"/>
                                  </a:moveTo>
                                  <a:lnTo>
                                    <a:pt x="84" y="2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5" y="69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94" y="100"/>
                                  </a:lnTo>
                                  <a:lnTo>
                                    <a:pt x="101" y="79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192" y="52"/>
                                  </a:lnTo>
                                  <a:lnTo>
                                    <a:pt x="184" y="39"/>
                                  </a:lnTo>
                                  <a:lnTo>
                                    <a:pt x="169" y="23"/>
                                  </a:lnTo>
                                  <a:lnTo>
                                    <a:pt x="151" y="1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8" cy="101"/>
                            </a:xfrm>
                            <a:custGeom>
                              <a:avLst/>
                              <a:gdLst>
                                <a:gd name="T0" fmla="*/ 192 w 208"/>
                                <a:gd name="T1" fmla="*/ 52 h 101"/>
                                <a:gd name="T2" fmla="*/ 146 w 208"/>
                                <a:gd name="T3" fmla="*/ 52 h 101"/>
                                <a:gd name="T4" fmla="*/ 168 w 208"/>
                                <a:gd name="T5" fmla="*/ 57 h 101"/>
                                <a:gd name="T6" fmla="*/ 185 w 208"/>
                                <a:gd name="T7" fmla="*/ 69 h 101"/>
                                <a:gd name="T8" fmla="*/ 196 w 208"/>
                                <a:gd name="T9" fmla="*/ 88 h 101"/>
                                <a:gd name="T10" fmla="*/ 207 w 208"/>
                                <a:gd name="T11" fmla="*/ 100 h 101"/>
                                <a:gd name="T12" fmla="*/ 203 w 208"/>
                                <a:gd name="T13" fmla="*/ 78 h 101"/>
                                <a:gd name="T14" fmla="*/ 196 w 208"/>
                                <a:gd name="T15" fmla="*/ 57 h 101"/>
                                <a:gd name="T16" fmla="*/ 192 w 208"/>
                                <a:gd name="T17" fmla="*/ 52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92" y="52"/>
                                  </a:moveTo>
                                  <a:lnTo>
                                    <a:pt x="146" y="52"/>
                                  </a:lnTo>
                                  <a:lnTo>
                                    <a:pt x="168" y="57"/>
                                  </a:lnTo>
                                  <a:lnTo>
                                    <a:pt x="185" y="69"/>
                                  </a:lnTo>
                                  <a:lnTo>
                                    <a:pt x="196" y="88"/>
                                  </a:lnTo>
                                  <a:lnTo>
                                    <a:pt x="207" y="100"/>
                                  </a:lnTo>
                                  <a:lnTo>
                                    <a:pt x="203" y="78"/>
                                  </a:lnTo>
                                  <a:lnTo>
                                    <a:pt x="196" y="57"/>
                                  </a:lnTo>
                                  <a:lnTo>
                                    <a:pt x="19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94" name="Bilde 9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843" y="38911"/>
                          <a:ext cx="54229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5" name="Bilde 9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783" y="19456"/>
                          <a:ext cx="2851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6F70F8" id="Gruppe 66" o:spid="_x0000_s1026" style="position:absolute;margin-left:300.6pt;margin-top:2.75pt;width:132.75pt;height:15pt;z-index:251662848;mso-width-relative:margin;mso-height-relative:margin" coordsize="16858,190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">
              <v:group id="Gruppe 67" o:spid="_x0000_s1027" style="position:absolute;width:4793;height:1473" coordsize="755,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<v:group id="Group 3" o:spid="_x0000_s1028" style="position:absolute;left:234;top:79;width:521;height:153" coordorigin="234,79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">
                  <v:shape id="Freeform 4" o:spid="_x0000_s1029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" path="m205,94r-20,l192,115r20,8l241,121r17,-9l258,107r-17,l207,106r-2,-4l205,94xe" fillcolor="#cf1f38" stroked="f">
                    <v:path arrowok="t" o:connecttype="custom" o:connectlocs="205,94;185,94;192,115;212,123;241,121;258,112;258,107;241,107;207,106;205,102;205,94" o:connectangles="0,0,0,0,0,0,0,0,0,0,0"/>
                  </v:shape>
                  <v:shape id="Freeform 5" o:spid="_x0000_s1030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" path="m235,28r-28,2l190,39r2,29l204,81r17,3l237,85r6,l243,103r-2,4l258,107r,-24l247,70,231,66,212,65r-6,l207,49r1,-5l258,44r-3,-8l235,28xe" fillcolor="#cf1f38" stroked="f">
                    <v:path arrowok="t" o:connecttype="custom" o:connectlocs="235,28;207,30;190,39;192,68;204,81;221,84;237,85;243,85;243,103;241,107;258,107;258,83;247,70;231,66;212,65;206,65;207,49;208,44;258,44;255,36;235,28" o:connectangles="0,0,0,0,0,0,0,0,0,0,0,0,0,0,0,0,0,0,0,0,0"/>
                  </v:shape>
                  <v:shape id="Freeform 6" o:spid="_x0000_s1031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" path="m258,44r-50,l239,45r4,3l243,57r20,l258,44xe" fillcolor="#cf1f38" stroked="f">
                    <v:path arrowok="t" o:connecttype="custom" o:connectlocs="258,44;208,44;239,45;243,48;243,57;263,57;258,44" o:connectangles="0,0,0,0,0,0,0"/>
                  </v:shape>
                  <v:shape id="Freeform 7" o:spid="_x0000_s1032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" path="m300,48r-21,l279,93r7,21l305,123r25,-4l339,106r-18,l301,106r-1,-6l300,48xe" fillcolor="#cf1f38" stroked="f">
                    <v:path arrowok="t" o:connecttype="custom" o:connectlocs="300,48;279,48;279,93;286,114;305,123;330,119;339,106;321,106;301,106;300,100;300,48" o:connectangles="0,0,0,0,0,0,0,0,0,0,0"/>
                  </v:shape>
                  <v:shape id="Freeform 8" o:spid="_x0000_s1033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" path="m323,94r-1,6l321,106r18,l341,103,323,94xe" fillcolor="#cf1f38" stroked="f">
                    <v:path arrowok="t" o:connecttype="custom" o:connectlocs="323,94;322,100;321,106;339,106;341,103;323,94" o:connectangles="0,0,0,0,0,0"/>
                  </v:shape>
                  <v:shape id="Freeform 9" o:spid="_x0000_s1034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" path="m342,29r-76,l266,48r76,l342,29xe" fillcolor="#cf1f38" stroked="f">
                    <v:path arrowok="t" o:connecttype="custom" o:connectlocs="342,29;266,29;266,48;342,48;342,29" o:connectangles="0,0,0,0,0"/>
                  </v:shape>
                  <v:shape id="Freeform 10" o:spid="_x0000_s1035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" path="m300,l279,r,29l300,29,300,xe" fillcolor="#cf1f38" stroked="f">
                    <v:path arrowok="t" o:connecttype="custom" o:connectlocs="300,0;279,0;279,29;300,29;300,0" o:connectangles="0,0,0,0,0"/>
                  </v:shape>
                  <v:shape id="Freeform 11" o:spid="_x0000_s1036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" path="m458,29r-19,l439,122r22,l461,79r2,-22l481,47r36,l511,37r-53,l458,29xe" fillcolor="#cf1f38" stroked="f">
                    <v:path arrowok="t" o:connecttype="custom" o:connectlocs="458,29;439,29;439,122;461,122;461,79;463,57;481,47;517,47;511,37;458,37;458,29" o:connectangles="0,0,0,0,0,0,0,0,0,0,0"/>
                  </v:shape>
                  <v:shape id="Freeform 12" o:spid="_x0000_s1037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" path="m517,47r-17,l499,55r,67l520,122r,-51l519,50r-2,-3xe" fillcolor="#cf1f38" stroked="f">
                    <v:path arrowok="t" o:connecttype="custom" o:connectlocs="517,47;500,47;499,55;499,122;520,122;520,71;519,50;517,47" o:connectangles="0,0,0,0,0,0,0,0"/>
                  </v:shape>
                  <v:shape id="Freeform 13" o:spid="_x0000_s1038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" path="m484,28r-13,l463,32r-5,5l511,37r-2,-3l484,28xe" fillcolor="#cf1f38" stroked="f">
                    <v:path arrowok="t" o:connecttype="custom" o:connectlocs="484,28;471,28;463,32;458,37;511,37;509,34;484,28" o:connectangles="0,0,0,0,0,0,0"/>
                  </v:shape>
                  <v:shape id="Freeform 14" o:spid="_x0000_s1039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" path="m389,28r-26,5l350,49r-3,22l349,96r9,18l378,122r26,-1l423,112r-5,-6l372,106r-4,-7l368,84r63,l430,66r-62,l368,54r2,-9l424,45r-2,-6l403,29,389,28xe" fillcolor="#cf1f38" stroked="f">
                    <v:path arrowok="t" o:connecttype="custom" o:connectlocs="389,28;363,33;350,49;347,71;349,96;358,114;378,122;404,121;423,112;418,106;372,106;368,99;368,84;431,84;430,66;368,66;368,54;370,45;424,45;422,39;403,29;389,28" o:connectangles="0,0,0,0,0,0,0,0,0,0,0,0,0,0,0,0,0,0,0,0,0,0"/>
                  </v:shape>
                  <v:shape id="Freeform 15" o:spid="_x0000_s1040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" path="m409,94r,10l398,106r20,l409,94xe" fillcolor="#cf1f38" stroked="f">
                    <v:path arrowok="t" o:connecttype="custom" o:connectlocs="409,94;409,104;398,106;418,106;409,94" o:connectangles="0,0,0,0,0"/>
                  </v:shape>
                  <v:shape id="Freeform 16" o:spid="_x0000_s1041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" path="m424,45r-16,l410,53r,13l430,66r-1,-8l424,45xe" fillcolor="#cf1f38" stroked="f">
                    <v:path arrowok="t" o:connecttype="custom" o:connectlocs="424,45;408,45;410,53;410,66;430,66;429,58;424,45" o:connectangles="0,0,0,0,0,0,0"/>
                  </v:shape>
                  <v:shape id="Freeform 17" o:spid="_x0000_s1042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" path="m150,28r-29,l110,30r-8,8l94,46,92,58r,35l94,105r8,8l110,121r11,2l150,123r12,-2l169,113r9,-8l178,104r-63,l113,96r,-41l115,47r63,l178,46r-9,-8l162,30,150,28xe" fillcolor="#cf1f38" stroked="f">
                    <v:path arrowok="t" o:connecttype="custom" o:connectlocs="150,28;121,28;110,30;102,38;94,46;92,58;92,93;94,105;102,113;110,121;121,123;150,123;162,121;169,113;178,105;178,104;115,104;113,96;113,55;115,47;178,47;178,46;169,38;162,30;150,28" o:connectangles="0,0,0,0,0,0,0,0,0,0,0,0,0,0,0,0,0,0,0,0,0,0,0,0,0"/>
                  </v:shape>
                  <v:shape id="Freeform 18" o:spid="_x0000_s1043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" path="m178,47r-22,l158,55r,41l156,104r22,l179,93r,-35l178,47xe" fillcolor="#cf1f38" stroked="f">
                    <v:path arrowok="t" o:connecttype="custom" o:connectlocs="178,47;156,47;158,55;158,96;156,104;178,104;179,93;179,58;178,47" o:connectangles="0,0,0,0,0,0,0,0,0"/>
                  </v:shape>
                  <v:shape id="Freeform 19" o:spid="_x0000_s1044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" path="m19,29l,29,,152r21,l21,115r50,l78,104r-52,l21,99r,-46l26,47r53,l74,37r-55,l19,29xe" fillcolor="#cf1f38" stroked="f">
                    <v:path arrowok="t" o:connecttype="custom" o:connectlocs="19,29;0,29;0,152;21,152;21,115;71,115;78,104;26,104;21,99;21,53;26,47;79,47;74,37;19,37;19,29" o:connectangles="0,0,0,0,0,0,0,0,0,0,0,0,0,0,0"/>
                  </v:shape>
                  <v:shape id="Freeform 20" o:spid="_x0000_s1045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" path="m71,115r-50,l27,122r8,1l45,123r25,-7l71,115xe" fillcolor="#cf1f38" stroked="f">
                    <v:path arrowok="t" o:connecttype="custom" o:connectlocs="71,115;21,115;27,122;35,123;45,123;70,116;71,115" o:connectangles="0,0,0,0,0,0,0"/>
                  </v:shape>
                  <v:shape id="Freeform 21" o:spid="_x0000_s1046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" path="m79,47r-19,l63,54r,43l60,104r18,l82,99,84,78,82,52,79,47xe" fillcolor="#cf1f38" stroked="f">
                    <v:path arrowok="t" o:connecttype="custom" o:connectlocs="79,47;60,47;63,54;63,97;60,104;78,104;82,99;84,78;82,52;79,47" o:connectangles="0,0,0,0,0,0,0,0,0,0"/>
                  </v:shape>
                  <v:shape id="Freeform 22" o:spid="_x0000_s1047" style="position:absolute;left:234;top:79;width:521;height:153;visibility:visible;mso-wrap-style:square;v-text-anchor:top" coordsize="521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" path="m37,28l26,30r-7,7l74,37,72,35,51,28r-4,l37,28xe" fillcolor="#cf1f38" stroked="f">
                    <v:path arrowok="t" o:connecttype="custom" o:connectlocs="37,28;26,30;19,37;74,37;72,35;51,28;47,28;37,28" o:connectangles="0,0,0,0,0,0,0,0"/>
                  </v:shape>
                </v:group>
                <v:group id="Group 23" o:spid="_x0000_s1048" style="position:absolute;top:108;width:208;height:101" coordorigin=",108" coordsize="208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nAUyQAAAOA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">
                  <v:shape id="Freeform 24" o:spid="_x0000_s1049" style="position:absolute;top:108;width:208;height:101;visibility:visible;mso-wrap-style:square;v-text-anchor:top" coordsize="208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" path="m,l3,22r8,21l22,61,37,76,55,88r21,8l98,100r24,-2l144,91,163,81,179,67,192,50r1,-2l147,48,126,43,108,30,98,11,,xe" fillcolor="#cf1f38" stroked="f">
                    <v:path arrowok="t" o:connecttype="custom" o:connectlocs="0,0;3,22;11,43;22,61;37,76;55,88;76,96;98,100;122,98;144,91;163,81;179,67;192,50;193,48;147,48;126,43;108,30;98,11;0,0" o:connectangles="0,0,0,0,0,0,0,0,0,0,0,0,0,0,0,0,0,0,0"/>
                  </v:shape>
                  <v:shape id="Freeform 25" o:spid="_x0000_s1050" style="position:absolute;top:108;width:208;height:101;visibility:visible;mso-wrap-style:square;v-text-anchor:top" coordsize="208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" path="m199,r-6,21l179,37r-20,9l147,48r46,l201,31,207,9,199,xe" fillcolor="#cf1f38" stroked="f">
                    <v:path arrowok="t" o:connecttype="custom" o:connectlocs="199,0;193,21;179,37;159,46;147,48;193,48;201,31;207,9;199,0" o:connectangles="0,0,0,0,0,0,0,0,0"/>
                  </v:shape>
                </v:group>
                <v:group id="Group 26" o:spid="_x0000_s1051" style="position:absolute;width:208;height:101" coordsize="208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">
                  <v:shape id="Freeform 27" o:spid="_x0000_s1052" style="position:absolute;width:208;height:101;visibility:visible;mso-wrap-style:square;v-text-anchor:top" coordsize="208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" path="m108,l84,2,62,8,43,19,27,33,14,50,5,69,,90r94,10l101,79,115,63,134,53r12,-1l192,52,184,39,169,23,151,11,130,3,108,xe" fillcolor="#8d8f92" stroked="f">
                    <v:path arrowok="t" o:connecttype="custom" o:connectlocs="108,0;84,2;62,8;43,19;27,33;14,50;5,69;0,90;94,100;101,79;115,63;134,53;146,52;192,52;184,39;169,23;151,11;130,3;108,0" o:connectangles="0,0,0,0,0,0,0,0,0,0,0,0,0,0,0,0,0,0,0"/>
                  </v:shape>
                  <v:shape id="Freeform 28" o:spid="_x0000_s1053" style="position:absolute;width:208;height:101;visibility:visible;mso-wrap-style:square;v-text-anchor:top" coordsize="208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" path="m192,52r-46,l168,57r17,12l196,88r11,12l203,78,196,57r-4,-5xe" fillcolor="#8d8f92" stroked="f">
                    <v:path arrowok="t" o:connecttype="custom" o:connectlocs="192,52;146,52;168,57;185,69;196,88;207,100;203,78;196,57;192,52" o:connectangles="0,0,0,0,0,0,0,0,0"/>
                  </v:shape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94" o:spid="_x0000_s1054" type="#_x0000_t75" style="position:absolute;left:6128;top:389;width:5423;height:1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">
                <v:imagedata r:id="rId3" o:title=""/>
              </v:shape>
              <v:shape id="Bilde 95" o:spid="_x0000_s1055" type="#_x0000_t75" style="position:absolute;left:14007;top:194;width:2851;height:17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">
                <v:imagedata r:id="rId4" o:title=""/>
              </v:shape>
              <w10:wrap type="square"/>
            </v:group>
          </w:pict>
        </mc:Fallback>
      </mc:AlternateConten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>N-0840 Oslo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br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  <w:t>+47 970 02 520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</w:p>
  <w:p w:rsidR="007F1CA6" w:rsidRPr="00095EF3" w:rsidRDefault="007F1CA6" w:rsidP="007F1CA6">
    <w:pPr>
      <w:autoSpaceDE w:val="0"/>
      <w:autoSpaceDN w:val="0"/>
      <w:adjustRightInd w:val="0"/>
      <w:spacing w:after="0"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>Org.nr.: 969 989 336 MVA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hyperlink r:id="rId5" w:history="1">
      <w:r w:rsidRPr="00095EF3">
        <w:rPr>
          <w:rStyle w:val="Hyperkobling"/>
          <w:rFonts w:ascii="Helvetica" w:hAnsi="Helvetica" w:cs="Helvetica"/>
          <w:color w:val="7F7F7F" w:themeColor="text1" w:themeTint="80"/>
          <w:sz w:val="16"/>
          <w:szCs w:val="16"/>
        </w:rPr>
        <w:t>nhf@handball.no</w:t>
      </w:r>
    </w:hyperlink>
    <w:r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 | handball.no </w:t>
    </w:r>
  </w:p>
  <w:p w:rsidR="007F1CA6" w:rsidRDefault="007F1C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5E2E" w:rsidRDefault="00F35E2E" w:rsidP="00A865E2">
      <w:pPr>
        <w:spacing w:after="0" w:line="240" w:lineRule="auto"/>
      </w:pPr>
      <w:r>
        <w:separator/>
      </w:r>
    </w:p>
  </w:footnote>
  <w:footnote w:type="continuationSeparator" w:id="0">
    <w:p w:rsidR="00F35E2E" w:rsidRDefault="00F35E2E" w:rsidP="00A86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3A4" w:rsidRDefault="003D13A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65E2" w:rsidRDefault="004F4DBC">
    <w:pPr>
      <w:pStyle w:val="Topptekst"/>
    </w:pPr>
    <w:r>
      <w:rPr>
        <w:noProof/>
      </w:rPr>
      <w:drawing>
        <wp:anchor distT="0" distB="0" distL="114300" distR="114300" simplePos="0" relativeHeight="251665920" behindDoc="1" locked="0" layoutInCell="1" allowOverlap="1" wp14:anchorId="792A00EB" wp14:editId="0947E7B2">
          <wp:simplePos x="0" y="0"/>
          <wp:positionH relativeFrom="column">
            <wp:posOffset>-869315</wp:posOffset>
          </wp:positionH>
          <wp:positionV relativeFrom="paragraph">
            <wp:posOffset>-55880</wp:posOffset>
          </wp:positionV>
          <wp:extent cx="2164080" cy="746760"/>
          <wp:effectExtent l="0" t="0" r="7620" b="0"/>
          <wp:wrapTight wrapText="bothSides">
            <wp:wrapPolygon edited="0">
              <wp:start x="2662" y="0"/>
              <wp:lineTo x="0" y="1653"/>
              <wp:lineTo x="0" y="13776"/>
              <wp:lineTo x="570" y="18184"/>
              <wp:lineTo x="2282" y="20939"/>
              <wp:lineTo x="2472" y="20939"/>
              <wp:lineTo x="4754" y="20939"/>
              <wp:lineTo x="5894" y="20939"/>
              <wp:lineTo x="16732" y="18184"/>
              <wp:lineTo x="16732" y="17633"/>
              <wp:lineTo x="21486" y="13224"/>
              <wp:lineTo x="21486" y="8816"/>
              <wp:lineTo x="14451" y="7163"/>
              <wp:lineTo x="14070" y="3857"/>
              <wp:lineTo x="4563" y="0"/>
              <wp:lineTo x="2662" y="0"/>
            </wp:wrapPolygon>
          </wp:wrapTight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1CA6" w:rsidRDefault="004F4DBC">
    <w:pPr>
      <w:pStyle w:val="Topptekst"/>
    </w:pPr>
    <w:r>
      <w:rPr>
        <w:noProof/>
      </w:rPr>
      <w:drawing>
        <wp:anchor distT="0" distB="0" distL="114300" distR="114300" simplePos="0" relativeHeight="251664896" behindDoc="1" locked="0" layoutInCell="1" allowOverlap="1" wp14:anchorId="3361B152" wp14:editId="53312224">
          <wp:simplePos x="0" y="0"/>
          <wp:positionH relativeFrom="column">
            <wp:posOffset>-880110</wp:posOffset>
          </wp:positionH>
          <wp:positionV relativeFrom="paragraph">
            <wp:posOffset>6985</wp:posOffset>
          </wp:positionV>
          <wp:extent cx="2164080" cy="746760"/>
          <wp:effectExtent l="0" t="0" r="7620" b="0"/>
          <wp:wrapTight wrapText="bothSides">
            <wp:wrapPolygon edited="0">
              <wp:start x="2662" y="0"/>
              <wp:lineTo x="0" y="1653"/>
              <wp:lineTo x="0" y="13776"/>
              <wp:lineTo x="570" y="18184"/>
              <wp:lineTo x="2282" y="20939"/>
              <wp:lineTo x="2472" y="20939"/>
              <wp:lineTo x="4754" y="20939"/>
              <wp:lineTo x="5894" y="20939"/>
              <wp:lineTo x="16732" y="18184"/>
              <wp:lineTo x="16732" y="17633"/>
              <wp:lineTo x="21486" y="13224"/>
              <wp:lineTo x="21486" y="8816"/>
              <wp:lineTo x="14451" y="7163"/>
              <wp:lineTo x="14070" y="3857"/>
              <wp:lineTo x="4563" y="0"/>
              <wp:lineTo x="2662" y="0"/>
            </wp:wrapPolygon>
          </wp:wrapTight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34"/>
    <w:rsid w:val="00075AA2"/>
    <w:rsid w:val="00095EF3"/>
    <w:rsid w:val="000D4953"/>
    <w:rsid w:val="001962EC"/>
    <w:rsid w:val="001D7785"/>
    <w:rsid w:val="002B5051"/>
    <w:rsid w:val="002F0ACE"/>
    <w:rsid w:val="002F174B"/>
    <w:rsid w:val="002F254C"/>
    <w:rsid w:val="0034752F"/>
    <w:rsid w:val="00394E15"/>
    <w:rsid w:val="003978E8"/>
    <w:rsid w:val="003B0DD2"/>
    <w:rsid w:val="003D13A4"/>
    <w:rsid w:val="003D4240"/>
    <w:rsid w:val="004F4DBC"/>
    <w:rsid w:val="00540F34"/>
    <w:rsid w:val="005C1C91"/>
    <w:rsid w:val="005D4AAD"/>
    <w:rsid w:val="005E50A4"/>
    <w:rsid w:val="006D7FC2"/>
    <w:rsid w:val="006E11E5"/>
    <w:rsid w:val="00701491"/>
    <w:rsid w:val="00797AD4"/>
    <w:rsid w:val="007D4E62"/>
    <w:rsid w:val="007F1CA6"/>
    <w:rsid w:val="0081067F"/>
    <w:rsid w:val="00860171"/>
    <w:rsid w:val="00895BFE"/>
    <w:rsid w:val="0094750A"/>
    <w:rsid w:val="009D0D78"/>
    <w:rsid w:val="009E0383"/>
    <w:rsid w:val="00A03679"/>
    <w:rsid w:val="00A2258F"/>
    <w:rsid w:val="00A26580"/>
    <w:rsid w:val="00A47656"/>
    <w:rsid w:val="00A865E2"/>
    <w:rsid w:val="00A91081"/>
    <w:rsid w:val="00AE41CB"/>
    <w:rsid w:val="00BC2944"/>
    <w:rsid w:val="00BD5621"/>
    <w:rsid w:val="00C569E0"/>
    <w:rsid w:val="00C65C98"/>
    <w:rsid w:val="00CA0EFF"/>
    <w:rsid w:val="00CD3C30"/>
    <w:rsid w:val="00D1540A"/>
    <w:rsid w:val="00D20D3C"/>
    <w:rsid w:val="00D51955"/>
    <w:rsid w:val="00DD17C8"/>
    <w:rsid w:val="00DD6B02"/>
    <w:rsid w:val="00E810A9"/>
    <w:rsid w:val="00EE22A0"/>
    <w:rsid w:val="00F057F8"/>
    <w:rsid w:val="00F35E2E"/>
    <w:rsid w:val="00F91AD3"/>
    <w:rsid w:val="00F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7C628"/>
  <w15:chartTrackingRefBased/>
  <w15:docId w15:val="{DB5D5400-1C77-7247-AF17-12D36BC4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5E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8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65E2"/>
  </w:style>
  <w:style w:type="paragraph" w:styleId="Bunntekst">
    <w:name w:val="footer"/>
    <w:basedOn w:val="Normal"/>
    <w:link w:val="BunntekstTegn"/>
    <w:uiPriority w:val="99"/>
    <w:unhideWhenUsed/>
    <w:rsid w:val="00A8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65E2"/>
  </w:style>
  <w:style w:type="paragraph" w:customStyle="1" w:styleId="Default">
    <w:name w:val="Default"/>
    <w:rsid w:val="00A865E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865E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865E2"/>
    <w:rPr>
      <w:rFonts w:cs="Helvetica"/>
      <w:color w:val="221E1F"/>
      <w:sz w:val="22"/>
      <w:szCs w:val="22"/>
    </w:rPr>
  </w:style>
  <w:style w:type="character" w:customStyle="1" w:styleId="A1">
    <w:name w:val="A1"/>
    <w:uiPriority w:val="99"/>
    <w:rsid w:val="00A865E2"/>
    <w:rPr>
      <w:rFonts w:cs="Helvetica"/>
      <w:color w:val="221E1F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865E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865E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1"/>
    <w:qFormat/>
    <w:rsid w:val="002B5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E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E0383"/>
  </w:style>
  <w:style w:type="character" w:customStyle="1" w:styleId="eop">
    <w:name w:val="eop"/>
    <w:basedOn w:val="Standardskriftforavsnitt"/>
    <w:rsid w:val="009E0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nhf@handball.no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drettskontor.nif.no/sites/handballforbundetsorvest/documentcontent/Marked/Nye%20maler%20NHF/2019%20NHF%20S&#248;rVest%20brevar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B1BF27C8E12B124581D47B85F7B101B000E269608D3B968B40A19F7BA8A5650149" ma:contentTypeVersion="53" ma:contentTypeDescription="Opprett et nytt dokument." ma:contentTypeScope="" ma:versionID="b0deafb77ad38fc6058d6c6c37946971">
  <xsd:schema xmlns:xsd="http://www.w3.org/2001/XMLSchema" xmlns:xs="http://www.w3.org/2001/XMLSchema" xmlns:p="http://schemas.microsoft.com/office/2006/metadata/properties" xmlns:ns2="aec5f570-5954-42b2-93f8-bbdf6252596e" xmlns:ns3="595222a8-11cd-4fa5-bf58-4b1152621bcd" targetNamespace="http://schemas.microsoft.com/office/2006/metadata/properties" ma:root="true" ma:fieldsID="0f0cf36fe4adcdbf7e62c92d67edfaad" ns2:_="" ns3:_="">
    <xsd:import namespace="aec5f570-5954-42b2-93f8-bbdf6252596e"/>
    <xsd:import namespace="595222a8-11cd-4fa5-bf58-4b1152621bcd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7c23b596-6790-4ceb-991a-c81a50812278}" ma:internalName="TaxCatchAll" ma:showField="CatchAllData" ma:web="595222a8-11cd-4fa5-bf58-4b1152621b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7c23b596-6790-4ceb-991a-c81a50812278}" ma:internalName="TaxCatchAllLabel" ma:readOnly="true" ma:showField="CatchAllDataLabel" ma:web="595222a8-11cd-4fa5-bf58-4b1152621b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22a8-11cd-4fa5-bf58-4b1152621bcd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SørVest</TermName>
          <TermId xmlns="http://schemas.microsoft.com/office/infopath/2007/PartnerControls">14e9f2cd-80a6-440c-b4a4-44c79a128d3f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Jakobsen, Jan Kåre</DisplayName>
        <AccountId>59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Jakobsen, Jan Kåre</DisplayName>
        <AccountId>59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595222a8-11cd-4fa5-bf58-4b1152621bcd">SF33SV-1765931115-247</_dlc_DocId>
    <_dlc_DocIdUrl xmlns="595222a8-11cd-4fa5-bf58-4b1152621bcd">
      <Url>http://idrettskontor.nif.no/sites/handballforbundetsorvest/documentcontent/_layouts/15/DocIdRedir.aspx?ID=SF33SV-1765931115-247</Url>
      <Description>SF33SV-1765931115-247</Description>
    </_dlc_DocIdUrl>
  </documentManagement>
</p:properties>
</file>

<file path=customXml/itemProps1.xml><?xml version="1.0" encoding="utf-8"?>
<ds:datastoreItem xmlns:ds="http://schemas.openxmlformats.org/officeDocument/2006/customXml" ds:itemID="{C1B19115-B7A8-4A66-B932-E5A7CE8C2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83F12-2A17-4615-9D02-2B3BF7354D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1CD417-0E15-4165-93C0-E2A6257DFF1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18B1958-DA55-41BC-ACE9-B91C8A47A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595222a8-11cd-4fa5-bf58-4b1152621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D71793-2080-440D-B093-2C2BF0CBE302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2FD04E8-04E7-4357-B83E-496C6615417F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595222a8-11cd-4fa5-bf58-4b1152621b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2019%20NHF%20SørVest%20brevark.dotx</Template>
  <TotalTime>1</TotalTime>
  <Pages>1</Pages>
  <Words>322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Osgjelten, Reidun</cp:lastModifiedBy>
  <cp:revision>2</cp:revision>
  <cp:lastPrinted>2019-08-29T08:59:00Z</cp:lastPrinted>
  <dcterms:created xsi:type="dcterms:W3CDTF">2020-05-25T10:23:00Z</dcterms:created>
  <dcterms:modified xsi:type="dcterms:W3CDTF">2020-05-25T10:23:00Z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0x01010089F515CEF38C6043B09A4EB0A2E09D630200B1BF27C8E12B124581D47B85F7B101B000E269608D3B968B40A19F7BA8A5650149</vt:lpwstr>
  </property>
  <property fmtid="{D5CDD505-2E9C-101B-9397-08002B2CF9AE}" pid="3" name="_dlc_DocIdItemGuid">
    <vt:lpwstr>057fd625-953a-43f6-ac58-6085e9a3469a</vt:lpwstr>
  </property>
  <property fmtid="{D5CDD505-2E9C-101B-9397-08002B2CF9AE}" pid="4" name="OrgTilhorighet">
    <vt:lpwstr>1;#SF33 Region SørVest|14e9f2cd-80a6-440c-b4a4-44c79a128d3f</vt:lpwstr>
  </property>
  <property fmtid="{D5CDD505-2E9C-101B-9397-08002B2CF9AE}" pid="5" name="Dokumentkategori">
    <vt:lpwstr/>
  </property>
</Properties>
</file>