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5E2" w:rsidRDefault="00A865E2" w:rsidP="00A865E2">
      <w:pPr>
        <w:pStyle w:val="Default"/>
        <w:rPr>
          <w:rStyle w:val="A0"/>
          <w:rFonts w:ascii="Arial" w:hAnsi="Arial" w:cs="Arial"/>
          <w:color w:val="000000" w:themeColor="text1"/>
          <w:sz w:val="16"/>
          <w:szCs w:val="16"/>
        </w:rPr>
      </w:pPr>
    </w:p>
    <w:p w:rsidR="009E0383" w:rsidRDefault="009E0383" w:rsidP="00A865E2">
      <w:pPr>
        <w:pStyle w:val="Default"/>
        <w:rPr>
          <w:rStyle w:val="A0"/>
          <w:rFonts w:ascii="Arial" w:hAnsi="Arial" w:cs="Arial"/>
          <w:color w:val="000000" w:themeColor="text1"/>
          <w:sz w:val="16"/>
          <w:szCs w:val="16"/>
        </w:rPr>
      </w:pPr>
    </w:p>
    <w:p w:rsidR="00A865E2" w:rsidRDefault="00A865E2" w:rsidP="00A865E2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5107EC" w:rsidRPr="005107EC" w:rsidRDefault="005107EC" w:rsidP="005107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937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5107EC" w:rsidRPr="005107EC" w:rsidTr="005107EC">
        <w:tc>
          <w:tcPr>
            <w:tcW w:w="9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jc w:val="center"/>
              <w:textAlignment w:val="baseline"/>
              <w:divId w:val="1056245316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107EC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  <w:lang w:eastAsia="nb-NO"/>
              </w:rPr>
              <w:t>NHF</w:t>
            </w:r>
            <w:proofErr w:type="spellEnd"/>
            <w:r w:rsidRPr="005107EC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  <w:lang w:eastAsia="nb-NO"/>
              </w:rPr>
              <w:t xml:space="preserve"> Fagplan dommer utviklingsgrupper</w:t>
            </w:r>
            <w:r w:rsidRPr="005107EC">
              <w:rPr>
                <w:rFonts w:ascii="Palatino Linotype" w:eastAsia="Times New Roman" w:hAnsi="Palatino Linotype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5107EC" w:rsidRPr="005107EC" w:rsidTr="005107EC">
        <w:tc>
          <w:tcPr>
            <w:tcW w:w="9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nb-NO"/>
              </w:rPr>
              <w:t>Utviklingsgruppe: Regional Utviklingsgruppe 1</w:t>
            </w:r>
            <w:r w:rsidRPr="005107EC">
              <w:rPr>
                <w:rFonts w:ascii="Palatino Linotype" w:eastAsia="Times New Roman" w:hAnsi="Palatino Linotype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5107EC" w:rsidRPr="005107EC" w:rsidRDefault="005107EC" w:rsidP="005107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Palatino Linotype" w:eastAsia="Times New Roman" w:hAnsi="Palatino Linotype" w:cs="Segoe UI"/>
          <w:sz w:val="28"/>
          <w:szCs w:val="28"/>
          <w:lang w:eastAsia="nb-NO"/>
        </w:rPr>
        <w:br/>
      </w:r>
    </w:p>
    <w:tbl>
      <w:tblPr>
        <w:tblW w:w="937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931"/>
        <w:gridCol w:w="1640"/>
        <w:gridCol w:w="3303"/>
      </w:tblGrid>
      <w:tr w:rsidR="005107EC" w:rsidRPr="005107EC" w:rsidTr="005107EC">
        <w:tc>
          <w:tcPr>
            <w:tcW w:w="9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b/>
                <w:bCs/>
                <w:lang w:eastAsia="nb-NO"/>
              </w:rPr>
              <w:t>Formål med Utviklingsgruppe 1</w:t>
            </w: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Utvikle regionale dommere til å bli nasjonale dommere gjennom å forberede dommerne til kamper på nivå 3 og Lerøy. Dette ved å ha god regelkunnskap, god fysisk form, håndballforståelse, gode holdninger og motivasjon for en dommerkarriere.  </w:t>
            </w:r>
          </w:p>
        </w:tc>
      </w:tr>
      <w:tr w:rsidR="005107EC" w:rsidRPr="005107EC" w:rsidTr="005107EC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sz w:val="28"/>
                <w:szCs w:val="28"/>
                <w:lang w:eastAsia="nb-NO"/>
              </w:rPr>
              <w:t> </w:t>
            </w:r>
          </w:p>
        </w:tc>
      </w:tr>
      <w:tr w:rsidR="005107EC" w:rsidRPr="005107EC" w:rsidTr="005107EC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b/>
                <w:bCs/>
                <w:lang w:eastAsia="nb-NO"/>
              </w:rPr>
              <w:t>Nivå</w:t>
            </w: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Ringnivå 3-5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Høyeste regionale serier, Bring, Lerøy, mål om 2.divisjon kvinner </w:t>
            </w:r>
          </w:p>
        </w:tc>
      </w:tr>
      <w:tr w:rsidR="005107EC" w:rsidRPr="005107EC" w:rsidTr="005107EC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</w:tc>
      </w:tr>
      <w:tr w:rsidR="005107EC" w:rsidRPr="005107EC" w:rsidTr="005107EC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b/>
                <w:bCs/>
                <w:lang w:eastAsia="nb-NO"/>
              </w:rPr>
              <w:t>Formell utdanning</w:t>
            </w: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Palatino Linotype" w:eastAsia="Times New Roman" w:hAnsi="Palatino Linotype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Godkjent utdanning Dommer 2 </w:t>
            </w:r>
          </w:p>
          <w:p w:rsidR="005107EC" w:rsidRPr="005107EC" w:rsidRDefault="005107EC" w:rsidP="005107EC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Påbegynne utdanning Dommer 3 </w:t>
            </w:r>
          </w:p>
        </w:tc>
      </w:tr>
      <w:tr w:rsidR="005107EC" w:rsidRPr="005107EC" w:rsidTr="005107EC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</w:tc>
      </w:tr>
      <w:tr w:rsidR="005107EC" w:rsidRPr="005107EC" w:rsidTr="005107EC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b/>
                <w:bCs/>
                <w:lang w:eastAsia="nb-NO"/>
              </w:rPr>
              <w:t>Krav </w:t>
            </w: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Palatino Linotype" w:eastAsia="Times New Roman" w:hAnsi="Palatino Linotype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Bestå BIP nivå 9.5 ved opptak  </w:t>
            </w:r>
          </w:p>
          <w:p w:rsidR="005107EC" w:rsidRPr="005107EC" w:rsidRDefault="005107EC" w:rsidP="005107E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Gjennomføre og bestå månedlig regelprøve Ring 1-5 (nif.ekurs.no) </w:t>
            </w:r>
          </w:p>
          <w:p w:rsidR="005107EC" w:rsidRPr="005107EC" w:rsidRDefault="005107EC" w:rsidP="005107E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Utarbeidet Mål- og handlingsplan for sesongen og to år fram i tid  </w:t>
            </w:r>
          </w:p>
          <w:p w:rsidR="005107EC" w:rsidRPr="005107EC" w:rsidRDefault="005107EC" w:rsidP="005107E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Levere treningsdagbok månedlig  </w:t>
            </w:r>
          </w:p>
          <w:p w:rsidR="005107EC" w:rsidRPr="005107EC" w:rsidRDefault="005107EC" w:rsidP="005107E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Gjennomføre Ren Utøver-programmet (7 moduler) inkl. Repetisjonsquiz hvert år </w:t>
            </w:r>
          </w:p>
        </w:tc>
      </w:tr>
      <w:tr w:rsidR="005107EC" w:rsidRPr="005107EC" w:rsidTr="005107EC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</w:tc>
      </w:tr>
      <w:tr w:rsidR="005107EC" w:rsidRPr="005107EC" w:rsidTr="005107EC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b/>
                <w:bCs/>
                <w:lang w:eastAsia="nb-NO"/>
              </w:rPr>
              <w:t>Rammefaktorer: </w:t>
            </w: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Palatino Linotype" w:eastAsia="Times New Roman" w:hAnsi="Palatino Linotype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3-4 fagsamlinger i løpet av en sesong (fordelt på dags- og helgesamlinger) </w:t>
            </w:r>
          </w:p>
          <w:p w:rsidR="005107EC" w:rsidRPr="005107EC" w:rsidRDefault="005107EC" w:rsidP="005107E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Fagsamlinger og kamphelger bør ses i sammenheng </w:t>
            </w:r>
          </w:p>
          <w:p w:rsidR="005107EC" w:rsidRPr="005107EC" w:rsidRDefault="005107EC" w:rsidP="005107E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Deltagelse i gruppen er et to- til treårig løp </w:t>
            </w:r>
          </w:p>
          <w:p w:rsidR="005107EC" w:rsidRPr="005107EC" w:rsidRDefault="005107EC" w:rsidP="005107E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Palatino Linotype" w:eastAsia="Times New Roman" w:hAnsi="Palatino Linotype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Ha en dommerutvikler per 2. dommerpar </w:t>
            </w:r>
          </w:p>
          <w:p w:rsidR="005107EC" w:rsidRPr="005107EC" w:rsidRDefault="005107EC" w:rsidP="005107E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Dommerutvikler på dette nivået skal ha minimum Dommerutvikler 2 utdanning, bør ha Dommerutvikler 3 utdanning. </w:t>
            </w:r>
          </w:p>
          <w:p w:rsidR="005107EC" w:rsidRPr="005107EC" w:rsidRDefault="005107EC" w:rsidP="005107E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Gjennomføre minimum en videoevaluering av kamp med dommerutvikler per sesong </w:t>
            </w:r>
          </w:p>
          <w:p w:rsidR="005107EC" w:rsidRPr="005107EC" w:rsidRDefault="005107EC" w:rsidP="005107E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Anbefaler 4-6 observasjoner per halvår </w:t>
            </w:r>
          </w:p>
        </w:tc>
      </w:tr>
      <w:tr w:rsidR="005107EC" w:rsidRPr="005107EC" w:rsidTr="005107EC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</w:tc>
      </w:tr>
      <w:tr w:rsidR="005107EC" w:rsidRPr="005107EC" w:rsidTr="005107EC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b/>
                <w:bCs/>
                <w:lang w:eastAsia="nb-NO"/>
              </w:rPr>
              <w:t>Hovedmål for kompetanse: </w:t>
            </w: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Gi dommerne ferdigheter, forståelse og forutsetninger for å løse kamper på høyeste regionale nivå på en meget god måte. Oppnå utvikling og ferdigheter som kan gi mulighet for Lerøy og prøvekamper i 2.div.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</w:tc>
      </w:tr>
      <w:tr w:rsidR="005107EC" w:rsidRPr="005107EC" w:rsidTr="005107EC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lastRenderedPageBreak/>
              <w:t> </w:t>
            </w:r>
          </w:p>
        </w:tc>
      </w:tr>
      <w:tr w:rsidR="005107EC" w:rsidRPr="005107EC" w:rsidTr="005107EC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b/>
                <w:bCs/>
                <w:lang w:eastAsia="nb-NO"/>
              </w:rPr>
              <w:t>Kompetansemål: </w:t>
            </w: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</w:tc>
      </w:tr>
      <w:tr w:rsidR="005107EC" w:rsidRPr="005107EC" w:rsidTr="005107EC"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b/>
                <w:bCs/>
                <w:lang w:eastAsia="nb-NO"/>
              </w:rPr>
              <w:t>Kampledelse</w:t>
            </w: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Utvikle gode ferdigheter innen non-verbal / verbal kommunikasjon igjennom teoretiske og praktiske øvelser.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  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Øke bevisstheten rundt egen ledelse og salg for å bygge egen merkevare. 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Ha gode ferdigheter med å skille progressiv </w:t>
            </w:r>
            <w:proofErr w:type="spellStart"/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bestrafning</w:t>
            </w:r>
            <w:proofErr w:type="spellEnd"/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og direkte </w:t>
            </w:r>
            <w:proofErr w:type="spellStart"/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bestrafning</w:t>
            </w:r>
            <w:proofErr w:type="spellEnd"/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.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Øke forståelsen og ferdighetene innen progressiv opptreden, og hvordan dette kan forebygge utfordringer og bidra til en best mulig håndballkamp. 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Lære seg å bruke riktig virkemiddel i ulike situasjoner. 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b/>
                <w:bCs/>
                <w:lang w:eastAsia="nb-NO"/>
              </w:rPr>
              <w:t>Regelforståelse</w:t>
            </w: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Å utvikle ferdighet til å bruke regelverket for å skape rettferdige rammer for alle utøverne på en måte som er hensiktsmessig for kampen. 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Å kunne benytte regel 8 som styringsverktøy. 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Bedømme like situasjoner likt innad i dommerparet. 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 xml:space="preserve">Utvikle en god regelforståelse rundt situasjonene som oppstår i duellene rundt </w:t>
            </w:r>
            <w:proofErr w:type="spellStart"/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linjespiller</w:t>
            </w:r>
            <w:proofErr w:type="spellEnd"/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 xml:space="preserve"> og utside 2’er.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color w:val="000000"/>
                <w:lang w:eastAsia="nb-NO"/>
              </w:rPr>
              <w:t>Ha gode verktøy til konflikthåndtering på banen og i innbytterrommet.</w:t>
            </w: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b/>
                <w:bCs/>
                <w:lang w:eastAsia="nb-NO"/>
              </w:rPr>
              <w:t>Fysisk og mental trening</w:t>
            </w: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Ha til enhver tid en god og oppdatert mål- og handlingsplan. 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Ha til enhver tid en oppdatert trenings-dagbok. 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Ha kunnskap rundt spesifikk fysisk trening for dommer.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Gjennomføre gode treningsrutiner i hverdagen.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Innføring i enkle teknikker innenfor mental trening.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b/>
                <w:bCs/>
                <w:lang w:eastAsia="nb-NO"/>
              </w:rPr>
              <w:t>Holdninger og verdier</w:t>
            </w: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Å ha evnen til å vise mot både på og utenfor banen.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Å ha evne til å være </w:t>
            </w:r>
            <w:proofErr w:type="gramStart"/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ydmyk rundt egne prestasjoner</w:t>
            </w:r>
            <w:proofErr w:type="gramEnd"/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ovenfor andre aktører i spillet. 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Å vise respekt ovenfor dommer- kolleger og forsterke et positivt dommermiljø.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Bygge en egen dommerprofil som støtter seg på </w:t>
            </w:r>
            <w:proofErr w:type="spellStart"/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NHFs</w:t>
            </w:r>
            <w:proofErr w:type="spellEnd"/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verdier.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Bevisst opptreden på sosiale medier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Levere alle praktiske oppgaver til riktig tid.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 </w:t>
            </w:r>
          </w:p>
          <w:p w:rsidR="005107EC" w:rsidRPr="005107EC" w:rsidRDefault="005107EC" w:rsidP="005107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07EC">
              <w:rPr>
                <w:rFonts w:ascii="Palatino Linotype" w:eastAsia="Times New Roman" w:hAnsi="Palatino Linotype" w:cs="Times New Roman"/>
                <w:lang w:eastAsia="nb-NO"/>
              </w:rPr>
              <w:t>Gjennomføre strukturert egenevaluering og forberedelser, individuelt og i makkerparet.  </w:t>
            </w:r>
          </w:p>
        </w:tc>
      </w:tr>
    </w:tbl>
    <w:p w:rsidR="005107EC" w:rsidRPr="005107EC" w:rsidRDefault="005107EC" w:rsidP="005107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107EC">
        <w:rPr>
          <w:rFonts w:ascii="Palatino Linotype" w:eastAsia="Times New Roman" w:hAnsi="Palatino Linotype" w:cs="Segoe UI"/>
          <w:lang w:eastAsia="nb-NO"/>
        </w:rPr>
        <w:t> </w:t>
      </w:r>
    </w:p>
    <w:p w:rsidR="005107EC" w:rsidRPr="005107EC" w:rsidRDefault="005107EC" w:rsidP="005107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107EC">
        <w:rPr>
          <w:rFonts w:ascii="Palatino Linotype" w:eastAsia="Times New Roman" w:hAnsi="Palatino Linotype" w:cs="Segoe UI"/>
          <w:lang w:eastAsia="nb-NO"/>
        </w:rPr>
        <w:t> </w:t>
      </w:r>
    </w:p>
    <w:p w:rsidR="005107EC" w:rsidRPr="005107EC" w:rsidRDefault="005107EC" w:rsidP="005107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107EC">
        <w:rPr>
          <w:rFonts w:ascii="Palatino Linotype" w:eastAsia="Times New Roman" w:hAnsi="Palatino Linotype" w:cs="Segoe UI"/>
          <w:b/>
          <w:bCs/>
          <w:lang w:eastAsia="nb-NO"/>
        </w:rPr>
        <w:t>Regi: </w:t>
      </w:r>
      <w:r w:rsidRPr="005107EC">
        <w:rPr>
          <w:rFonts w:ascii="Palatino Linotype" w:eastAsia="Times New Roman" w:hAnsi="Palatino Linotype" w:cs="Segoe UI"/>
          <w:lang w:eastAsia="nb-NO"/>
        </w:rPr>
        <w:t> </w:t>
      </w:r>
    </w:p>
    <w:p w:rsidR="005107EC" w:rsidRPr="005107EC" w:rsidRDefault="005107EC" w:rsidP="005107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107EC">
        <w:rPr>
          <w:rFonts w:ascii="Palatino Linotype" w:eastAsia="Times New Roman" w:hAnsi="Palatino Linotype" w:cs="Segoe UI"/>
          <w:lang w:eastAsia="nb-NO"/>
        </w:rPr>
        <w:t>Norges Håndballforbund </w:t>
      </w:r>
    </w:p>
    <w:p w:rsidR="005107EC" w:rsidRPr="005107EC" w:rsidRDefault="005107EC" w:rsidP="005107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107EC">
        <w:rPr>
          <w:rFonts w:ascii="Calibri" w:eastAsia="Times New Roman" w:hAnsi="Calibri" w:cs="Segoe UI"/>
          <w:lang w:eastAsia="nb-NO"/>
        </w:rPr>
        <w:t> </w:t>
      </w:r>
    </w:p>
    <w:p w:rsidR="005107EC" w:rsidRPr="00895BFE" w:rsidRDefault="005107EC" w:rsidP="00D51955">
      <w:pPr>
        <w:tabs>
          <w:tab w:val="left" w:pos="2786"/>
          <w:tab w:val="left" w:pos="6526"/>
        </w:tabs>
        <w:rPr>
          <w:rFonts w:ascii="Arial" w:hAnsi="Arial" w:cs="Arial"/>
        </w:rPr>
      </w:pPr>
    </w:p>
    <w:sectPr w:rsidR="005107EC" w:rsidRPr="00895BFE" w:rsidSect="00540F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5F98" w:rsidRDefault="00B35F98" w:rsidP="00A865E2">
      <w:pPr>
        <w:spacing w:after="0" w:line="240" w:lineRule="auto"/>
      </w:pPr>
      <w:r>
        <w:separator/>
      </w:r>
    </w:p>
  </w:endnote>
  <w:endnote w:type="continuationSeparator" w:id="0">
    <w:p w:rsidR="00B35F98" w:rsidRDefault="00B35F98" w:rsidP="00A8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3A4" w:rsidRDefault="003D13A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Pr="002F0ACE">
          <w:rPr>
            <w:rFonts w:ascii="Arial" w:hAnsi="Arial" w:cs="Arial"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:rsidR="00A865E2" w:rsidRPr="00095EF3" w:rsidRDefault="00A865E2" w:rsidP="002B5051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CA6" w:rsidRPr="00095EF3" w:rsidRDefault="007F1CA6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Pr="00095EF3">
      <w:rPr>
        <w:color w:val="7F7F7F" w:themeColor="text1" w:themeTint="80"/>
        <w:sz w:val="16"/>
        <w:szCs w:val="16"/>
      </w:rPr>
      <w:tab/>
    </w:r>
    <w:r w:rsidRPr="00095EF3">
      <w:rPr>
        <w:color w:val="7F7F7F" w:themeColor="text1" w:themeTint="80"/>
        <w:sz w:val="16"/>
        <w:szCs w:val="16"/>
      </w:rPr>
      <w:tab/>
      <w:t>Besøksadresse:</w:t>
    </w:r>
  </w:p>
  <w:p w:rsidR="007F1CA6" w:rsidRPr="00095EF3" w:rsidRDefault="007F1CA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Postboks 5000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proofErr w:type="spellStart"/>
    <w:r w:rsidRPr="00095EF3">
      <w:rPr>
        <w:rFonts w:ascii="Helvetica" w:hAnsi="Helvetica" w:cs="Helvetica"/>
        <w:color w:val="7F7F7F" w:themeColor="text1" w:themeTint="80"/>
        <w:sz w:val="16"/>
        <w:szCs w:val="16"/>
      </w:rPr>
      <w:t>Sognsvn</w:t>
    </w:r>
    <w:proofErr w:type="spellEnd"/>
    <w:r w:rsidRPr="00095EF3">
      <w:rPr>
        <w:rFonts w:ascii="Helvetica" w:hAnsi="Helvetica" w:cs="Helvetica"/>
        <w:color w:val="7F7F7F" w:themeColor="text1" w:themeTint="80"/>
        <w:sz w:val="16"/>
        <w:szCs w:val="16"/>
      </w:rPr>
      <w:t>. 75 A, Ullevaal Stadion</w:t>
    </w:r>
  </w:p>
  <w:p w:rsidR="007F1CA6" w:rsidRPr="00095EF3" w:rsidRDefault="007F1CA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63D20AB" wp14:editId="521B1F21">
              <wp:simplePos x="0" y="0"/>
              <wp:positionH relativeFrom="column">
                <wp:posOffset>3817363</wp:posOffset>
              </wp:positionH>
              <wp:positionV relativeFrom="paragraph">
                <wp:posOffset>34884</wp:posOffset>
              </wp:positionV>
              <wp:extent cx="1685898" cy="190271"/>
              <wp:effectExtent l="0" t="0" r="0" b="635"/>
              <wp:wrapSquare wrapText="bothSides"/>
              <wp:docPr id="66" name="Grup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95DC4C" id="Gruppe 66" o:spid="_x0000_s1026" style="position:absolute;margin-left:300.6pt;margin-top:2.75pt;width:132.75pt;height:15pt;z-index:251662848;mso-width-relative:margin;mso-height-relative:margin" coordsize="16858,19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">
              <v:group id="Gruppe 67" o:spid="_x0000_s1027" style="position:absolute;width:4793;height:1473" coordsize="755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<v:group id="Group 3" o:spid="_x0000_s1028" style="position:absolute;left:234;top:79;width:521;height:153" coordorigin="234,79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&#13;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&#13;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&#13;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&#13;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&#13;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&#13;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&#13;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&#13;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&#13;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&#13;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&#13;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&#13;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&#13;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&#13;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&#13;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&#13;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&#13;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&#13;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&#13;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&#13;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&#13;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&#13;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&#13;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&#13;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">
                <v:imagedata r:id="rId4" o:title=""/>
              </v:shape>
              <w10:wrap type="square"/>
            </v:group>
          </w:pict>
        </mc:Fallback>
      </mc:AlternateConten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N-0840 Oslo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br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  <w:t>+47 970 02 520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:rsidR="007F1CA6" w:rsidRPr="00095EF3" w:rsidRDefault="007F1CA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Org.nr.: 969 989 336 MVA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hyperlink r:id="rId5" w:history="1">
      <w:r w:rsidRPr="00095EF3">
        <w:rPr>
          <w:rStyle w:val="Hyperkobling"/>
          <w:rFonts w:ascii="Helvetica" w:hAnsi="Helvetica" w:cs="Helvetica"/>
          <w:color w:val="7F7F7F" w:themeColor="text1" w:themeTint="80"/>
          <w:sz w:val="16"/>
          <w:szCs w:val="16"/>
        </w:rPr>
        <w:t>nhf@handball.no</w:t>
      </w:r>
    </w:hyperlink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| handball.no </w:t>
    </w:r>
  </w:p>
  <w:p w:rsidR="007F1CA6" w:rsidRDefault="007F1C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5F98" w:rsidRDefault="00B35F98" w:rsidP="00A865E2">
      <w:pPr>
        <w:spacing w:after="0" w:line="240" w:lineRule="auto"/>
      </w:pPr>
      <w:r>
        <w:separator/>
      </w:r>
    </w:p>
  </w:footnote>
  <w:footnote w:type="continuationSeparator" w:id="0">
    <w:p w:rsidR="00B35F98" w:rsidRDefault="00B35F98" w:rsidP="00A8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3A4" w:rsidRDefault="003D13A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5E2" w:rsidRDefault="004F4DBC">
    <w:pPr>
      <w:pStyle w:val="Toppteks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92A00EB" wp14:editId="0947E7B2">
          <wp:simplePos x="0" y="0"/>
          <wp:positionH relativeFrom="column">
            <wp:posOffset>-869315</wp:posOffset>
          </wp:positionH>
          <wp:positionV relativeFrom="paragraph">
            <wp:posOffset>-55880</wp:posOffset>
          </wp:positionV>
          <wp:extent cx="2164080" cy="746760"/>
          <wp:effectExtent l="0" t="0" r="7620" b="0"/>
          <wp:wrapTight wrapText="bothSides">
            <wp:wrapPolygon edited="0">
              <wp:start x="2662" y="0"/>
              <wp:lineTo x="0" y="1653"/>
              <wp:lineTo x="0" y="13776"/>
              <wp:lineTo x="570" y="18184"/>
              <wp:lineTo x="2282" y="20939"/>
              <wp:lineTo x="2472" y="20939"/>
              <wp:lineTo x="4754" y="20939"/>
              <wp:lineTo x="5894" y="20939"/>
              <wp:lineTo x="16732" y="18184"/>
              <wp:lineTo x="16732" y="17633"/>
              <wp:lineTo x="21486" y="13224"/>
              <wp:lineTo x="21486" y="8816"/>
              <wp:lineTo x="14451" y="7163"/>
              <wp:lineTo x="14070" y="3857"/>
              <wp:lineTo x="4563" y="0"/>
              <wp:lineTo x="2662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CA6" w:rsidRDefault="004F4DBC">
    <w:pPr>
      <w:pStyle w:val="Toppteks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361B152" wp14:editId="53312224">
          <wp:simplePos x="0" y="0"/>
          <wp:positionH relativeFrom="column">
            <wp:posOffset>-880110</wp:posOffset>
          </wp:positionH>
          <wp:positionV relativeFrom="paragraph">
            <wp:posOffset>6985</wp:posOffset>
          </wp:positionV>
          <wp:extent cx="2164080" cy="746760"/>
          <wp:effectExtent l="0" t="0" r="7620" b="0"/>
          <wp:wrapTight wrapText="bothSides">
            <wp:wrapPolygon edited="0">
              <wp:start x="2662" y="0"/>
              <wp:lineTo x="0" y="1653"/>
              <wp:lineTo x="0" y="13776"/>
              <wp:lineTo x="570" y="18184"/>
              <wp:lineTo x="2282" y="20939"/>
              <wp:lineTo x="2472" y="20939"/>
              <wp:lineTo x="4754" y="20939"/>
              <wp:lineTo x="5894" y="20939"/>
              <wp:lineTo x="16732" y="18184"/>
              <wp:lineTo x="16732" y="17633"/>
              <wp:lineTo x="21486" y="13224"/>
              <wp:lineTo x="21486" y="8816"/>
              <wp:lineTo x="14451" y="7163"/>
              <wp:lineTo x="14070" y="3857"/>
              <wp:lineTo x="4563" y="0"/>
              <wp:lineTo x="2662" y="0"/>
            </wp:wrapPolygon>
          </wp:wrapTight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1C3B"/>
    <w:multiLevelType w:val="multilevel"/>
    <w:tmpl w:val="81A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E0E1F"/>
    <w:multiLevelType w:val="multilevel"/>
    <w:tmpl w:val="EA6E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40755E"/>
    <w:multiLevelType w:val="multilevel"/>
    <w:tmpl w:val="B2D6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34"/>
    <w:rsid w:val="00075AA2"/>
    <w:rsid w:val="00095EF3"/>
    <w:rsid w:val="000D4953"/>
    <w:rsid w:val="001962EC"/>
    <w:rsid w:val="001D7785"/>
    <w:rsid w:val="002B5051"/>
    <w:rsid w:val="002F0ACE"/>
    <w:rsid w:val="002F174B"/>
    <w:rsid w:val="002F254C"/>
    <w:rsid w:val="0034752F"/>
    <w:rsid w:val="00394E15"/>
    <w:rsid w:val="003978E8"/>
    <w:rsid w:val="003B0DD2"/>
    <w:rsid w:val="003D13A4"/>
    <w:rsid w:val="003D4240"/>
    <w:rsid w:val="004F4DBC"/>
    <w:rsid w:val="005107EC"/>
    <w:rsid w:val="00540F34"/>
    <w:rsid w:val="005C1C91"/>
    <w:rsid w:val="005D4AAD"/>
    <w:rsid w:val="005E50A4"/>
    <w:rsid w:val="006D7FC2"/>
    <w:rsid w:val="006E11E5"/>
    <w:rsid w:val="00701491"/>
    <w:rsid w:val="00797AD4"/>
    <w:rsid w:val="007D4E62"/>
    <w:rsid w:val="007F1CA6"/>
    <w:rsid w:val="0081067F"/>
    <w:rsid w:val="00860171"/>
    <w:rsid w:val="00895BFE"/>
    <w:rsid w:val="0094750A"/>
    <w:rsid w:val="009D0D78"/>
    <w:rsid w:val="009E0383"/>
    <w:rsid w:val="00A03679"/>
    <w:rsid w:val="00A2258F"/>
    <w:rsid w:val="00A26580"/>
    <w:rsid w:val="00A47656"/>
    <w:rsid w:val="00A865E2"/>
    <w:rsid w:val="00A91081"/>
    <w:rsid w:val="00AE41CB"/>
    <w:rsid w:val="00B35F98"/>
    <w:rsid w:val="00BC2944"/>
    <w:rsid w:val="00BD5621"/>
    <w:rsid w:val="00C569E0"/>
    <w:rsid w:val="00C65C98"/>
    <w:rsid w:val="00CA0EFF"/>
    <w:rsid w:val="00CD3C30"/>
    <w:rsid w:val="00D1540A"/>
    <w:rsid w:val="00D20D3C"/>
    <w:rsid w:val="00D51955"/>
    <w:rsid w:val="00DD17C8"/>
    <w:rsid w:val="00DD6B02"/>
    <w:rsid w:val="00E810A9"/>
    <w:rsid w:val="00EE22A0"/>
    <w:rsid w:val="00F057F8"/>
    <w:rsid w:val="00F91AD3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C628"/>
  <w15:chartTrackingRefBased/>
  <w15:docId w15:val="{DB5D5400-1C77-7247-AF17-12D36BC4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2B5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E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E0383"/>
  </w:style>
  <w:style w:type="character" w:customStyle="1" w:styleId="eop">
    <w:name w:val="eop"/>
    <w:basedOn w:val="Standardskriftforavsnitt"/>
    <w:rsid w:val="009E0383"/>
  </w:style>
  <w:style w:type="character" w:customStyle="1" w:styleId="spellingerror">
    <w:name w:val="spellingerror"/>
    <w:basedOn w:val="Standardskriftforavsnitt"/>
    <w:rsid w:val="005107EC"/>
  </w:style>
  <w:style w:type="character" w:customStyle="1" w:styleId="contextualspellingandgrammarerror">
    <w:name w:val="contextualspellingandgrammarerror"/>
    <w:basedOn w:val="Standardskriftforavsnitt"/>
    <w:rsid w:val="0051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2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nhf@handball.n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drettskontor.nif.no/sites/handballforbundetsorvest/documentcontent/Marked/Nye%20maler%20NHF/2019%20NHF%20S&#248;rVest%20brev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1BF27C8E12B124581D47B85F7B101B000E269608D3B968B40A19F7BA8A5650149" ma:contentTypeVersion="53" ma:contentTypeDescription="Opprett et nytt dokument." ma:contentTypeScope="" ma:versionID="b0deafb77ad38fc6058d6c6c37946971">
  <xsd:schema xmlns:xsd="http://www.w3.org/2001/XMLSchema" xmlns:xs="http://www.w3.org/2001/XMLSchema" xmlns:p="http://schemas.microsoft.com/office/2006/metadata/properties" xmlns:ns2="aec5f570-5954-42b2-93f8-bbdf6252596e" xmlns:ns3="595222a8-11cd-4fa5-bf58-4b1152621bcd" targetNamespace="http://schemas.microsoft.com/office/2006/metadata/properties" ma:root="true" ma:fieldsID="0f0cf36fe4adcdbf7e62c92d67edfaad" ns2:_="" ns3:_="">
    <xsd:import namespace="aec5f570-5954-42b2-93f8-bbdf6252596e"/>
    <xsd:import namespace="595222a8-11cd-4fa5-bf58-4b1152621bcd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c23b596-6790-4ceb-991a-c81a50812278}" ma:internalName="TaxCatchAll" ma:showField="CatchAllData" ma:web="595222a8-11cd-4fa5-bf58-4b1152621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c23b596-6790-4ceb-991a-c81a50812278}" ma:internalName="TaxCatchAllLabel" ma:readOnly="true" ma:showField="CatchAllDataLabel" ma:web="595222a8-11cd-4fa5-bf58-4b1152621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22a8-11cd-4fa5-bf58-4b1152621bc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SørVest</TermName>
          <TermId xmlns="http://schemas.microsoft.com/office/infopath/2007/PartnerControls">14e9f2cd-80a6-440c-b4a4-44c79a128d3f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Jakobsen, Jan Kåre</DisplayName>
        <AccountId>59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Jakobsen, Jan Kåre</DisplayName>
        <AccountId>59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595222a8-11cd-4fa5-bf58-4b1152621bcd">SF33SV-1765931115-247</_dlc_DocId>
    <_dlc_DocIdUrl xmlns="595222a8-11cd-4fa5-bf58-4b1152621bcd">
      <Url>http://idrettskontor.nif.no/sites/handballforbundetsorvest/documentcontent/_layouts/15/DocIdRedir.aspx?ID=SF33SV-1765931115-247</Url>
      <Description>SF33SV-1765931115-247</Description>
    </_dlc_DocIdUrl>
  </documentManagement>
</p:properties>
</file>

<file path=customXml/itemProps1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83F12-2A17-4615-9D02-2B3BF7354D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1CD417-0E15-4165-93C0-E2A6257DFF1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8B1958-DA55-41BC-ACE9-B91C8A47A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595222a8-11cd-4fa5-bf58-4b1152621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D71793-2080-440D-B093-2C2BF0CBE30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595222a8-11cd-4fa5-bf58-4b1152621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2019%20NHF%20SørVest%20brevark.dotx</Template>
  <TotalTime>4</TotalTime>
  <Pages>2</Pages>
  <Words>530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Osgjelten, Reidun</cp:lastModifiedBy>
  <cp:revision>2</cp:revision>
  <cp:lastPrinted>2019-08-29T08:59:00Z</cp:lastPrinted>
  <dcterms:created xsi:type="dcterms:W3CDTF">2020-05-25T10:28:00Z</dcterms:created>
  <dcterms:modified xsi:type="dcterms:W3CDTF">2020-05-25T10:28:00Z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0x01010089F515CEF38C6043B09A4EB0A2E09D630200B1BF27C8E12B124581D47B85F7B101B000E269608D3B968B40A19F7BA8A5650149</vt:lpwstr>
  </property>
  <property fmtid="{D5CDD505-2E9C-101B-9397-08002B2CF9AE}" pid="3" name="_dlc_DocIdItemGuid">
    <vt:lpwstr>057fd625-953a-43f6-ac58-6085e9a3469a</vt:lpwstr>
  </property>
  <property fmtid="{D5CDD505-2E9C-101B-9397-08002B2CF9AE}" pid="4" name="OrgTilhorighet">
    <vt:lpwstr>1;#SF33 Region SørVest|14e9f2cd-80a6-440c-b4a4-44c79a128d3f</vt:lpwstr>
  </property>
  <property fmtid="{D5CDD505-2E9C-101B-9397-08002B2CF9AE}" pid="5" name="Dokumentkategori">
    <vt:lpwstr/>
  </property>
</Properties>
</file>