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530" w14:textId="77777777" w:rsidR="00B837FF" w:rsidRDefault="00B837FF">
      <w:pPr>
        <w:tabs>
          <w:tab w:val="right" w:pos="9000"/>
        </w:tabs>
        <w:rPr>
          <w:rFonts w:ascii="Palatino Linotype" w:hAnsi="Palatino Linotype"/>
          <w:color w:val="000000"/>
        </w:rPr>
      </w:pPr>
    </w:p>
    <w:p w14:paraId="4621F9D8" w14:textId="77777777" w:rsidR="00B837FF" w:rsidRDefault="00B837FF">
      <w:pPr>
        <w:tabs>
          <w:tab w:val="right" w:pos="9000"/>
        </w:tabs>
        <w:rPr>
          <w:rFonts w:ascii="Palatino Linotype" w:hAnsi="Palatino Linotype"/>
          <w:color w:val="000000"/>
        </w:rPr>
      </w:pPr>
    </w:p>
    <w:p w14:paraId="207AB148" w14:textId="77777777" w:rsidR="00A21685" w:rsidRPr="001A643C" w:rsidRDefault="00A21685" w:rsidP="00A21685">
      <w:pPr>
        <w:rPr>
          <w:b/>
          <w:sz w:val="32"/>
          <w:szCs w:val="32"/>
        </w:rPr>
      </w:pPr>
      <w:r w:rsidRPr="001A643C">
        <w:rPr>
          <w:b/>
          <w:sz w:val="32"/>
          <w:szCs w:val="32"/>
        </w:rPr>
        <w:t>Spillerliste</w:t>
      </w:r>
    </w:p>
    <w:p w14:paraId="1DEFDA85" w14:textId="77777777" w:rsidR="00A21685" w:rsidRDefault="00A21685" w:rsidP="00A21685"/>
    <w:p w14:paraId="159EDF1C" w14:textId="77777777" w:rsidR="00A21685" w:rsidRDefault="00A21685" w:rsidP="00A21685"/>
    <w:p w14:paraId="0AE1F0E5" w14:textId="77777777" w:rsidR="00A21685" w:rsidRDefault="00A21685" w:rsidP="00A21685">
      <w:pPr>
        <w:rPr>
          <w:b/>
        </w:rPr>
      </w:pPr>
      <w:r>
        <w:rPr>
          <w:b/>
        </w:rPr>
        <w:t>Skole</w:t>
      </w:r>
      <w:r w:rsidRPr="003311E3">
        <w:rPr>
          <w:b/>
        </w:rPr>
        <w:tab/>
        <w:t>______________________________________</w:t>
      </w:r>
      <w:r>
        <w:rPr>
          <w:b/>
        </w:rPr>
        <w:t>_________</w:t>
      </w:r>
      <w:r w:rsidR="00191630">
        <w:rPr>
          <w:b/>
        </w:rPr>
        <w:t>___</w:t>
      </w:r>
    </w:p>
    <w:p w14:paraId="18E32BC1" w14:textId="77777777" w:rsidR="00A21685" w:rsidRDefault="00A21685" w:rsidP="00A21685">
      <w:pPr>
        <w:rPr>
          <w:b/>
        </w:rPr>
      </w:pPr>
    </w:p>
    <w:p w14:paraId="5E12452E" w14:textId="77777777" w:rsidR="00A21685" w:rsidRPr="003311E3" w:rsidRDefault="00A21685" w:rsidP="00A21685">
      <w:pPr>
        <w:rPr>
          <w:b/>
        </w:rPr>
      </w:pPr>
    </w:p>
    <w:p w14:paraId="7DF4ED25" w14:textId="77777777" w:rsidR="00A21685" w:rsidRPr="003311E3" w:rsidRDefault="00A21685" w:rsidP="00A21685">
      <w:pPr>
        <w:rPr>
          <w:b/>
        </w:rPr>
      </w:pPr>
      <w:r w:rsidRPr="003311E3">
        <w:rPr>
          <w:b/>
        </w:rPr>
        <w:t>Pulje</w:t>
      </w:r>
      <w:r w:rsidRPr="003311E3">
        <w:rPr>
          <w:b/>
        </w:rPr>
        <w:tab/>
        <w:t>______</w:t>
      </w:r>
      <w:r w:rsidR="00191630">
        <w:rPr>
          <w:b/>
        </w:rPr>
        <w:t>__________________</w:t>
      </w:r>
      <w:proofErr w:type="gramStart"/>
      <w:r w:rsidR="00191630">
        <w:rPr>
          <w:b/>
        </w:rPr>
        <w:t>_  Jenter</w:t>
      </w:r>
      <w:proofErr w:type="gramEnd"/>
      <w:r w:rsidR="00191630">
        <w:rPr>
          <w:b/>
        </w:rPr>
        <w:t>/Gutter____________</w:t>
      </w:r>
    </w:p>
    <w:p w14:paraId="383A92D0" w14:textId="77777777" w:rsidR="00A21685" w:rsidRDefault="00A21685" w:rsidP="00A21685">
      <w:pPr>
        <w:rPr>
          <w:b/>
        </w:rPr>
      </w:pPr>
    </w:p>
    <w:p w14:paraId="3A1EFE78" w14:textId="77777777" w:rsidR="00A21685" w:rsidRPr="003311E3" w:rsidRDefault="00A21685" w:rsidP="00A21685">
      <w:pPr>
        <w:rPr>
          <w:b/>
        </w:rPr>
      </w:pPr>
    </w:p>
    <w:p w14:paraId="52151151" w14:textId="77777777" w:rsidR="00A21685" w:rsidRDefault="00A21685" w:rsidP="00A21685">
      <w:pPr>
        <w:rPr>
          <w:b/>
        </w:rPr>
      </w:pPr>
      <w:r>
        <w:rPr>
          <w:b/>
        </w:rPr>
        <w:t xml:space="preserve">Draktfarge </w:t>
      </w:r>
      <w:r w:rsidRPr="003311E3">
        <w:rPr>
          <w:b/>
        </w:rPr>
        <w:t>______________________________________</w:t>
      </w:r>
      <w:r>
        <w:rPr>
          <w:b/>
        </w:rPr>
        <w:t>_____</w:t>
      </w:r>
    </w:p>
    <w:p w14:paraId="0D463475" w14:textId="77777777" w:rsidR="00A21685" w:rsidRDefault="00A21685" w:rsidP="00A21685">
      <w:pPr>
        <w:rPr>
          <w:b/>
        </w:rPr>
      </w:pPr>
    </w:p>
    <w:p w14:paraId="595732C9" w14:textId="77777777" w:rsidR="00A21685" w:rsidRDefault="00A21685" w:rsidP="00A21685">
      <w:pPr>
        <w:rPr>
          <w:b/>
        </w:rPr>
      </w:pPr>
    </w:p>
    <w:p w14:paraId="01443166" w14:textId="77777777" w:rsidR="00A21685" w:rsidRPr="003311E3" w:rsidRDefault="00A21685" w:rsidP="00A21685">
      <w:pPr>
        <w:rPr>
          <w:b/>
        </w:rPr>
      </w:pPr>
      <w:r>
        <w:rPr>
          <w:b/>
        </w:rPr>
        <w:t>Lagleder _____________________________________________</w:t>
      </w:r>
    </w:p>
    <w:p w14:paraId="3027CA81" w14:textId="77777777" w:rsidR="00A21685" w:rsidRPr="003311E3" w:rsidRDefault="00A21685" w:rsidP="00A21685">
      <w:pPr>
        <w:rPr>
          <w:b/>
        </w:rPr>
      </w:pPr>
    </w:p>
    <w:p w14:paraId="01909667" w14:textId="77777777" w:rsidR="00A21685" w:rsidRDefault="00A21685" w:rsidP="00A21685"/>
    <w:p w14:paraId="22E69CBD" w14:textId="77777777" w:rsidR="00A21685" w:rsidRDefault="00A21685" w:rsidP="00A21685"/>
    <w:p w14:paraId="0417BA0C" w14:textId="77777777" w:rsidR="00A21685" w:rsidRDefault="00A21685" w:rsidP="00A21685"/>
    <w:p w14:paraId="1D49083F" w14:textId="77777777" w:rsidR="00A21685" w:rsidRDefault="00A21685" w:rsidP="00A21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440"/>
        <w:gridCol w:w="932"/>
      </w:tblGrid>
      <w:tr w:rsidR="00A21685" w14:paraId="656D2C18" w14:textId="77777777" w:rsidTr="00C24EDA">
        <w:tc>
          <w:tcPr>
            <w:tcW w:w="828" w:type="dxa"/>
          </w:tcPr>
          <w:p w14:paraId="15CE20F8" w14:textId="77777777" w:rsidR="00A21685" w:rsidRDefault="00A21685" w:rsidP="00C24EDA">
            <w:pPr>
              <w:jc w:val="center"/>
            </w:pPr>
            <w:r>
              <w:t>NR</w:t>
            </w:r>
          </w:p>
        </w:tc>
        <w:tc>
          <w:tcPr>
            <w:tcW w:w="5580" w:type="dxa"/>
          </w:tcPr>
          <w:p w14:paraId="1FD399E5" w14:textId="77777777" w:rsidR="00A21685" w:rsidRDefault="00A21685" w:rsidP="00C24EDA">
            <w:pPr>
              <w:jc w:val="center"/>
            </w:pPr>
            <w:r>
              <w:t>NAVN</w:t>
            </w:r>
          </w:p>
        </w:tc>
        <w:tc>
          <w:tcPr>
            <w:tcW w:w="1440" w:type="dxa"/>
          </w:tcPr>
          <w:p w14:paraId="13C3AAD4" w14:textId="77777777" w:rsidR="00A21685" w:rsidRDefault="00A21685" w:rsidP="00C24EDA">
            <w:pPr>
              <w:jc w:val="center"/>
            </w:pPr>
            <w:r>
              <w:t>FØDT</w:t>
            </w:r>
          </w:p>
        </w:tc>
        <w:tc>
          <w:tcPr>
            <w:tcW w:w="932" w:type="dxa"/>
          </w:tcPr>
          <w:p w14:paraId="547D492D" w14:textId="77777777" w:rsidR="00A21685" w:rsidRDefault="00A21685" w:rsidP="00C24EDA">
            <w:pPr>
              <w:jc w:val="center"/>
            </w:pPr>
          </w:p>
        </w:tc>
      </w:tr>
      <w:tr w:rsidR="00A21685" w:rsidRPr="00C24EDA" w14:paraId="32F01CC5" w14:textId="77777777" w:rsidTr="00C24EDA">
        <w:tc>
          <w:tcPr>
            <w:tcW w:w="828" w:type="dxa"/>
          </w:tcPr>
          <w:p w14:paraId="28419260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769937CD" w14:textId="77777777" w:rsidR="00A21685" w:rsidRPr="00E946CB" w:rsidRDefault="00E946CB" w:rsidP="00B66F2F">
            <w:pPr>
              <w:rPr>
                <w:sz w:val="28"/>
                <w:szCs w:val="28"/>
              </w:rPr>
            </w:pPr>
            <w:r w:rsidRPr="00E946CB">
              <w:rPr>
                <w:sz w:val="28"/>
                <w:szCs w:val="28"/>
              </w:rPr>
              <w:t>SKRIV NAVN SOM KAN LESES</w:t>
            </w:r>
          </w:p>
        </w:tc>
        <w:tc>
          <w:tcPr>
            <w:tcW w:w="1440" w:type="dxa"/>
          </w:tcPr>
          <w:p w14:paraId="6EFEA5E3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3A2EDD64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69FE06CE" w14:textId="77777777" w:rsidTr="00C24EDA">
        <w:tc>
          <w:tcPr>
            <w:tcW w:w="828" w:type="dxa"/>
          </w:tcPr>
          <w:p w14:paraId="408C8A6F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6AA7882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81E68F4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01AD2200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7B56F286" w14:textId="77777777" w:rsidTr="00C24EDA">
        <w:tc>
          <w:tcPr>
            <w:tcW w:w="828" w:type="dxa"/>
          </w:tcPr>
          <w:p w14:paraId="5157FE81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37CB7A66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423653D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2CEF81E5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4CF15235" w14:textId="77777777" w:rsidTr="00C24EDA">
        <w:tc>
          <w:tcPr>
            <w:tcW w:w="828" w:type="dxa"/>
          </w:tcPr>
          <w:p w14:paraId="51A2F1B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731F0C9B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9339970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1B920C5F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28AACB77" w14:textId="77777777" w:rsidTr="00C24EDA">
        <w:tc>
          <w:tcPr>
            <w:tcW w:w="828" w:type="dxa"/>
          </w:tcPr>
          <w:p w14:paraId="60EB8FD9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47FA5471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6986605E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632BF6E0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25A037DC" w14:textId="77777777" w:rsidTr="00C24EDA">
        <w:tc>
          <w:tcPr>
            <w:tcW w:w="828" w:type="dxa"/>
          </w:tcPr>
          <w:p w14:paraId="3B4C50C6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79C38CC6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DFC87C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3BF0F2D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7F84F5E2" w14:textId="77777777" w:rsidTr="00C24EDA">
        <w:tc>
          <w:tcPr>
            <w:tcW w:w="828" w:type="dxa"/>
          </w:tcPr>
          <w:p w14:paraId="0E8BB709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20F98C05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207D54B0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0326B89C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6C68F479" w14:textId="77777777" w:rsidTr="00C24EDA">
        <w:tc>
          <w:tcPr>
            <w:tcW w:w="828" w:type="dxa"/>
          </w:tcPr>
          <w:p w14:paraId="2AD9EEAB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05A5E194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7CB9ADF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69012803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7204353A" w14:textId="77777777" w:rsidTr="00C24EDA">
        <w:tc>
          <w:tcPr>
            <w:tcW w:w="828" w:type="dxa"/>
          </w:tcPr>
          <w:p w14:paraId="1177A9B1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36B595C9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6F40197B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091E7F3E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3D4512D2" w14:textId="77777777" w:rsidTr="00C24EDA">
        <w:tc>
          <w:tcPr>
            <w:tcW w:w="828" w:type="dxa"/>
          </w:tcPr>
          <w:p w14:paraId="267AEBC1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54B3245A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7867758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7C9D6553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4AD6CDC5" w14:textId="77777777" w:rsidTr="00C24EDA">
        <w:tc>
          <w:tcPr>
            <w:tcW w:w="828" w:type="dxa"/>
          </w:tcPr>
          <w:p w14:paraId="1DEFCAE6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13478D68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B089CEF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5479419C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66A1B371" w14:textId="77777777" w:rsidTr="00C24EDA">
        <w:tc>
          <w:tcPr>
            <w:tcW w:w="828" w:type="dxa"/>
          </w:tcPr>
          <w:p w14:paraId="2DA0DF13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0F9AB3F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CF60ECD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46A297AD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3007D5C5" w14:textId="77777777" w:rsidTr="00C24EDA">
        <w:tc>
          <w:tcPr>
            <w:tcW w:w="828" w:type="dxa"/>
          </w:tcPr>
          <w:p w14:paraId="646DEFF5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689B7825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2F5D2418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233E81D7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7C72128D" w14:textId="77777777" w:rsidTr="00C24EDA">
        <w:tc>
          <w:tcPr>
            <w:tcW w:w="828" w:type="dxa"/>
          </w:tcPr>
          <w:p w14:paraId="37A0B70A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2B9AD79F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6E4EB23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5C171449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  <w:tr w:rsidR="00A21685" w:rsidRPr="00C24EDA" w14:paraId="50FE1358" w14:textId="77777777" w:rsidTr="00C24EDA">
        <w:tc>
          <w:tcPr>
            <w:tcW w:w="828" w:type="dxa"/>
          </w:tcPr>
          <w:p w14:paraId="3F3EA9DA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5580" w:type="dxa"/>
          </w:tcPr>
          <w:p w14:paraId="6206E92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E2AAE7E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  <w:tc>
          <w:tcPr>
            <w:tcW w:w="932" w:type="dxa"/>
          </w:tcPr>
          <w:p w14:paraId="0674FC42" w14:textId="77777777" w:rsidR="00A21685" w:rsidRPr="00C24EDA" w:rsidRDefault="00A21685" w:rsidP="00B66F2F">
            <w:pPr>
              <w:rPr>
                <w:sz w:val="40"/>
                <w:szCs w:val="40"/>
              </w:rPr>
            </w:pPr>
          </w:p>
        </w:tc>
      </w:tr>
    </w:tbl>
    <w:p w14:paraId="3E38E69E" w14:textId="77777777" w:rsidR="00B837FF" w:rsidRDefault="00B837FF">
      <w:pPr>
        <w:tabs>
          <w:tab w:val="right" w:pos="9000"/>
        </w:tabs>
        <w:rPr>
          <w:rFonts w:ascii="Palatino Linotype" w:hAnsi="Palatino Linotype"/>
          <w:color w:val="000000"/>
        </w:rPr>
      </w:pPr>
    </w:p>
    <w:sectPr w:rsidR="00B837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3E9B" w14:textId="77777777" w:rsidR="00D123EE" w:rsidRDefault="00D123EE">
      <w:r>
        <w:separator/>
      </w:r>
    </w:p>
  </w:endnote>
  <w:endnote w:type="continuationSeparator" w:id="0">
    <w:p w14:paraId="1404979F" w14:textId="77777777" w:rsidR="00D123EE" w:rsidRDefault="00D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D10" w14:textId="77777777" w:rsidR="00D123EE" w:rsidRDefault="00D123EE">
      <w:r>
        <w:separator/>
      </w:r>
    </w:p>
  </w:footnote>
  <w:footnote w:type="continuationSeparator" w:id="0">
    <w:p w14:paraId="5B020F1E" w14:textId="77777777" w:rsidR="00D123EE" w:rsidRDefault="00D1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0876" w14:textId="34F9DFCB" w:rsidR="00B04BB1" w:rsidRPr="00B04BB1" w:rsidRDefault="00007BF5" w:rsidP="00B04BB1">
    <w:pPr>
      <w:pStyle w:val="Topptekst"/>
    </w:pPr>
    <w:r>
      <w:rPr>
        <w:noProof/>
      </w:rPr>
      <w:drawing>
        <wp:inline distT="0" distB="0" distL="0" distR="0" wp14:anchorId="710B4429" wp14:editId="573089DA">
          <wp:extent cx="2184400" cy="76200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F"/>
    <w:rsid w:val="00007BF5"/>
    <w:rsid w:val="000F1D7B"/>
    <w:rsid w:val="0017334C"/>
    <w:rsid w:val="00191630"/>
    <w:rsid w:val="00193840"/>
    <w:rsid w:val="002708F6"/>
    <w:rsid w:val="00343EB3"/>
    <w:rsid w:val="0036529E"/>
    <w:rsid w:val="00465DDD"/>
    <w:rsid w:val="005F20DE"/>
    <w:rsid w:val="0061631A"/>
    <w:rsid w:val="00631B91"/>
    <w:rsid w:val="006F0AED"/>
    <w:rsid w:val="0071169F"/>
    <w:rsid w:val="00812504"/>
    <w:rsid w:val="008D46F1"/>
    <w:rsid w:val="00931F12"/>
    <w:rsid w:val="009F3867"/>
    <w:rsid w:val="00A21685"/>
    <w:rsid w:val="00AA1166"/>
    <w:rsid w:val="00AC3C44"/>
    <w:rsid w:val="00B04BB1"/>
    <w:rsid w:val="00B435DD"/>
    <w:rsid w:val="00B43883"/>
    <w:rsid w:val="00B66F2F"/>
    <w:rsid w:val="00B74547"/>
    <w:rsid w:val="00B837FF"/>
    <w:rsid w:val="00BD02D9"/>
    <w:rsid w:val="00C16FF0"/>
    <w:rsid w:val="00C24EDA"/>
    <w:rsid w:val="00C843D3"/>
    <w:rsid w:val="00D123EE"/>
    <w:rsid w:val="00D9310C"/>
    <w:rsid w:val="00E27415"/>
    <w:rsid w:val="00E946CB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194E0"/>
  <w15:chartTrackingRefBased/>
  <w15:docId w15:val="{8C8E0233-6B94-A242-8D46-F9AE250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A2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ik11-reos\Local%20Settings\Temporary%20Internet%20Files\OLK272\S&#248;rVest%20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3" ma:contentTypeDescription="Opprett et nytt dokument." ma:contentTypeScope="" ma:versionID="bfa1df807400b8950fe40a63e570db53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17d3dbe85f82779474b1b08a8cd5d25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42C93-5B9F-4BDE-B194-FB35E116C47C}"/>
</file>

<file path=customXml/itemProps2.xml><?xml version="1.0" encoding="utf-8"?>
<ds:datastoreItem xmlns:ds="http://schemas.openxmlformats.org/officeDocument/2006/customXml" ds:itemID="{F8E5CB9B-15B8-4E03-AB80-624FF73ACF9E}"/>
</file>

<file path=customXml/itemProps3.xml><?xml version="1.0" encoding="utf-8"?>
<ds:datastoreItem xmlns:ds="http://schemas.openxmlformats.org/officeDocument/2006/customXml" ds:itemID="{9D5D5B76-5C82-4FCF-BF25-01BC1C9EF765}"/>
</file>

<file path=docProps/app.xml><?xml version="1.0" encoding="utf-8"?>
<Properties xmlns="http://schemas.openxmlformats.org/officeDocument/2006/extended-properties" xmlns:vt="http://schemas.openxmlformats.org/officeDocument/2006/docPropsVTypes">
  <Template>M:\Documents and Settings\ik11-reos\Local Settings\Temporary Internet Files\OLK272\SørVest notat.dot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Ullevaal Stadion, 17</vt:lpstr>
    </vt:vector>
  </TitlesOfParts>
  <Company>Norges idrettsforbund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Ullevaal Stadion, 17</dc:title>
  <dc:subject/>
  <dc:creator>ik11-reos</dc:creator>
  <cp:keywords/>
  <cp:lastModifiedBy>Jakobsen, Jan Kåre</cp:lastModifiedBy>
  <cp:revision>2</cp:revision>
  <cp:lastPrinted>1899-12-31T23:00:00Z</cp:lastPrinted>
  <dcterms:created xsi:type="dcterms:W3CDTF">2022-03-15T08:18:00Z</dcterms:created>
  <dcterms:modified xsi:type="dcterms:W3CDTF">2022-03-15T08:18:00Z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