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639" w14:textId="77777777" w:rsidR="00E71768" w:rsidRDefault="00E71768"/>
    <w:p w14:paraId="11C4E8B3" w14:textId="77777777" w:rsidR="008D11B0" w:rsidRDefault="008D11B0"/>
    <w:p w14:paraId="4A1FD326" w14:textId="77777777" w:rsidR="008D11B0" w:rsidRDefault="008D11B0"/>
    <w:p w14:paraId="41F43484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508F9261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474B3AE5" w14:textId="2B249A91" w:rsidR="008D11B0" w:rsidRPr="008A3F62" w:rsidRDefault="006D7948" w:rsidP="008D11B0">
      <w:pPr>
        <w:rPr>
          <w:rFonts w:ascii="Arial" w:hAnsi="Arial" w:cs="Arial"/>
          <w:b/>
          <w:bCs/>
          <w:sz w:val="32"/>
          <w:szCs w:val="32"/>
        </w:rPr>
      </w:pPr>
      <w:r w:rsidRPr="008A3F62">
        <w:rPr>
          <w:rFonts w:ascii="Arial" w:hAnsi="Arial" w:cs="Arial"/>
          <w:b/>
          <w:bCs/>
          <w:sz w:val="32"/>
          <w:szCs w:val="32"/>
        </w:rPr>
        <w:t>Søknad</w:t>
      </w:r>
      <w:r w:rsidR="000C59C7" w:rsidRPr="008A3F62">
        <w:rPr>
          <w:rFonts w:ascii="Arial" w:hAnsi="Arial" w:cs="Arial"/>
          <w:b/>
          <w:bCs/>
          <w:sz w:val="32"/>
          <w:szCs w:val="32"/>
        </w:rPr>
        <w:t xml:space="preserve">: </w:t>
      </w:r>
      <w:r w:rsidRPr="008A3F62">
        <w:rPr>
          <w:rFonts w:ascii="Arial" w:hAnsi="Arial" w:cs="Arial"/>
          <w:b/>
          <w:bCs/>
          <w:sz w:val="32"/>
          <w:szCs w:val="32"/>
        </w:rPr>
        <w:t xml:space="preserve">Dommer barnehåndball </w:t>
      </w:r>
    </w:p>
    <w:p w14:paraId="79D19F5C" w14:textId="77777777" w:rsidR="006D7948" w:rsidRDefault="006D7948" w:rsidP="008D11B0">
      <w:pPr>
        <w:rPr>
          <w:rFonts w:ascii="Arial" w:hAnsi="Arial" w:cs="Arial"/>
          <w:sz w:val="22"/>
          <w:szCs w:val="22"/>
        </w:rPr>
      </w:pPr>
    </w:p>
    <w:p w14:paraId="73D768AA" w14:textId="77CF93C0" w:rsidR="006D7948" w:rsidRDefault="006D7948" w:rsidP="008D1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Dommer barnehåndball består av to deler: 1) E-læring og 2) teori og praksis i hall. </w:t>
      </w:r>
      <w:r w:rsidR="00D97CAF">
        <w:rPr>
          <w:rFonts w:ascii="Arial" w:hAnsi="Arial" w:cs="Arial"/>
          <w:sz w:val="22"/>
          <w:szCs w:val="22"/>
        </w:rPr>
        <w:t xml:space="preserve">E-læring er et forkurs man gjør på egenhånd </w:t>
      </w:r>
      <w:r w:rsidR="00D97CAF" w:rsidRPr="00EB2714">
        <w:rPr>
          <w:rFonts w:ascii="Arial" w:hAnsi="Arial" w:cs="Arial"/>
          <w:b/>
          <w:bCs/>
          <w:sz w:val="22"/>
          <w:szCs w:val="22"/>
        </w:rPr>
        <w:t xml:space="preserve">senest </w:t>
      </w:r>
      <w:r w:rsidR="004E6742" w:rsidRPr="00EB2714">
        <w:rPr>
          <w:rFonts w:ascii="Arial" w:hAnsi="Arial" w:cs="Arial"/>
          <w:b/>
          <w:bCs/>
          <w:sz w:val="22"/>
          <w:szCs w:val="22"/>
        </w:rPr>
        <w:t>7</w:t>
      </w:r>
      <w:r w:rsidR="00D97CAF" w:rsidRPr="00EB2714">
        <w:rPr>
          <w:rFonts w:ascii="Arial" w:hAnsi="Arial" w:cs="Arial"/>
          <w:b/>
          <w:bCs/>
          <w:sz w:val="22"/>
          <w:szCs w:val="22"/>
        </w:rPr>
        <w:t xml:space="preserve"> dager FØR</w:t>
      </w:r>
      <w:r w:rsidR="00CB366C" w:rsidRPr="00EB2714">
        <w:rPr>
          <w:rFonts w:ascii="Arial" w:hAnsi="Arial" w:cs="Arial"/>
          <w:b/>
          <w:bCs/>
          <w:sz w:val="22"/>
          <w:szCs w:val="22"/>
        </w:rPr>
        <w:t xml:space="preserve"> kursdag</w:t>
      </w:r>
      <w:r w:rsidR="00CB366C">
        <w:rPr>
          <w:rFonts w:ascii="Arial" w:hAnsi="Arial" w:cs="Arial"/>
          <w:sz w:val="22"/>
          <w:szCs w:val="22"/>
        </w:rPr>
        <w:t xml:space="preserve">. Teori og praksis </w:t>
      </w:r>
      <w:r w:rsidR="00EB2714">
        <w:rPr>
          <w:rFonts w:ascii="Arial" w:hAnsi="Arial" w:cs="Arial"/>
          <w:sz w:val="22"/>
          <w:szCs w:val="22"/>
        </w:rPr>
        <w:t xml:space="preserve">i hall </w:t>
      </w:r>
      <w:r w:rsidR="00CB366C">
        <w:rPr>
          <w:rFonts w:ascii="Arial" w:hAnsi="Arial" w:cs="Arial"/>
          <w:sz w:val="22"/>
          <w:szCs w:val="22"/>
        </w:rPr>
        <w:t>består av 1 time teori og 3 timer praksis</w:t>
      </w:r>
      <w:r w:rsidR="007D6374">
        <w:rPr>
          <w:rFonts w:ascii="Arial" w:hAnsi="Arial" w:cs="Arial"/>
          <w:sz w:val="22"/>
          <w:szCs w:val="22"/>
        </w:rPr>
        <w:t xml:space="preserve"> </w:t>
      </w:r>
      <w:r w:rsidR="00CB366C">
        <w:rPr>
          <w:rFonts w:ascii="Arial" w:hAnsi="Arial" w:cs="Arial"/>
          <w:sz w:val="22"/>
          <w:szCs w:val="22"/>
        </w:rPr>
        <w:t>i hall</w:t>
      </w:r>
      <w:r w:rsidR="008F7BF3">
        <w:rPr>
          <w:rFonts w:ascii="Arial" w:hAnsi="Arial" w:cs="Arial"/>
          <w:sz w:val="22"/>
          <w:szCs w:val="22"/>
        </w:rPr>
        <w:t>. Praksis i hall:</w:t>
      </w:r>
      <w:r w:rsidR="00E93345">
        <w:rPr>
          <w:rFonts w:ascii="Arial" w:hAnsi="Arial" w:cs="Arial"/>
          <w:sz w:val="22"/>
          <w:szCs w:val="22"/>
        </w:rPr>
        <w:t xml:space="preserve"> </w:t>
      </w:r>
      <w:r w:rsidR="00185813">
        <w:rPr>
          <w:rFonts w:ascii="Arial" w:hAnsi="Arial" w:cs="Arial"/>
          <w:sz w:val="22"/>
          <w:szCs w:val="22"/>
        </w:rPr>
        <w:t>30 min</w:t>
      </w:r>
      <w:r w:rsidR="00E93345">
        <w:rPr>
          <w:rFonts w:ascii="Arial" w:hAnsi="Arial" w:cs="Arial"/>
          <w:sz w:val="22"/>
          <w:szCs w:val="22"/>
        </w:rPr>
        <w:t xml:space="preserve"> i hall uten utøverapparat</w:t>
      </w:r>
      <w:r w:rsidR="008A3F62">
        <w:rPr>
          <w:rFonts w:ascii="Arial" w:hAnsi="Arial" w:cs="Arial"/>
          <w:sz w:val="22"/>
          <w:szCs w:val="22"/>
        </w:rPr>
        <w:t xml:space="preserve"> </w:t>
      </w:r>
      <w:r w:rsidR="00185813">
        <w:rPr>
          <w:rFonts w:ascii="Arial" w:hAnsi="Arial" w:cs="Arial"/>
          <w:sz w:val="22"/>
          <w:szCs w:val="22"/>
        </w:rPr>
        <w:t xml:space="preserve">(hallen må være tom), </w:t>
      </w:r>
      <w:r w:rsidR="008A3F62">
        <w:rPr>
          <w:rFonts w:ascii="Arial" w:hAnsi="Arial" w:cs="Arial"/>
          <w:sz w:val="22"/>
          <w:szCs w:val="22"/>
        </w:rPr>
        <w:t>og 2</w:t>
      </w:r>
      <w:r w:rsidR="00185813">
        <w:rPr>
          <w:rFonts w:ascii="Arial" w:hAnsi="Arial" w:cs="Arial"/>
          <w:sz w:val="22"/>
          <w:szCs w:val="22"/>
        </w:rPr>
        <w:t>,5</w:t>
      </w:r>
      <w:r w:rsidR="008A3F62">
        <w:rPr>
          <w:rFonts w:ascii="Arial" w:hAnsi="Arial" w:cs="Arial"/>
          <w:sz w:val="22"/>
          <w:szCs w:val="22"/>
        </w:rPr>
        <w:t xml:space="preserve"> timer med treningskamper</w:t>
      </w:r>
      <w:r w:rsidR="00AF5213">
        <w:rPr>
          <w:rFonts w:ascii="Arial" w:hAnsi="Arial" w:cs="Arial"/>
          <w:sz w:val="22"/>
          <w:szCs w:val="22"/>
        </w:rPr>
        <w:t xml:space="preserve"> </w:t>
      </w:r>
      <w:r w:rsidR="00102294">
        <w:rPr>
          <w:rFonts w:ascii="Arial" w:hAnsi="Arial" w:cs="Arial"/>
          <w:sz w:val="22"/>
          <w:szCs w:val="22"/>
        </w:rPr>
        <w:t>og utøverapparat</w:t>
      </w:r>
      <w:r w:rsidR="008A3F62">
        <w:rPr>
          <w:rFonts w:ascii="Arial" w:hAnsi="Arial" w:cs="Arial"/>
          <w:sz w:val="22"/>
          <w:szCs w:val="22"/>
        </w:rPr>
        <w:t xml:space="preserve">. </w:t>
      </w:r>
      <w:r w:rsidR="004120F1">
        <w:rPr>
          <w:rFonts w:ascii="Arial" w:hAnsi="Arial" w:cs="Arial"/>
          <w:sz w:val="22"/>
          <w:szCs w:val="22"/>
        </w:rPr>
        <w:t>Teori gjennomføres alltid før praksis.</w:t>
      </w:r>
    </w:p>
    <w:p w14:paraId="3F32A38A" w14:textId="77777777" w:rsidR="006D1431" w:rsidRDefault="006D1431" w:rsidP="008D11B0">
      <w:pPr>
        <w:rPr>
          <w:rFonts w:ascii="Arial" w:hAnsi="Arial" w:cs="Arial"/>
          <w:sz w:val="22"/>
          <w:szCs w:val="22"/>
        </w:rPr>
      </w:pPr>
    </w:p>
    <w:p w14:paraId="0DFC0E36" w14:textId="592347B1" w:rsidR="006D1431" w:rsidRDefault="006D1431" w:rsidP="008D1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Krav: </w:t>
      </w:r>
    </w:p>
    <w:p w14:paraId="536D025A" w14:textId="4535E0EF" w:rsidR="006D1431" w:rsidRDefault="006D1431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deltakere må være påmeldt </w:t>
      </w:r>
      <w:r w:rsidR="002F2BCB">
        <w:rPr>
          <w:rFonts w:ascii="Arial" w:hAnsi="Arial" w:cs="Arial"/>
          <w:sz w:val="22"/>
          <w:szCs w:val="22"/>
        </w:rPr>
        <w:t>kurset</w:t>
      </w:r>
    </w:p>
    <w:p w14:paraId="5E326C04" w14:textId="28D3A872" w:rsidR="006D1431" w:rsidRDefault="006D1431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deltakere må ha gjennomført e-læring innen fristen</w:t>
      </w:r>
      <w:r w:rsidR="008F344D">
        <w:rPr>
          <w:rFonts w:ascii="Arial" w:hAnsi="Arial" w:cs="Arial"/>
          <w:sz w:val="22"/>
          <w:szCs w:val="22"/>
        </w:rPr>
        <w:t xml:space="preserve"> (</w:t>
      </w:r>
      <w:r w:rsidR="008478DF">
        <w:rPr>
          <w:rFonts w:ascii="Arial" w:hAnsi="Arial" w:cs="Arial"/>
          <w:sz w:val="22"/>
          <w:szCs w:val="22"/>
        </w:rPr>
        <w:t>7</w:t>
      </w:r>
      <w:r w:rsidR="008F344D">
        <w:rPr>
          <w:rFonts w:ascii="Arial" w:hAnsi="Arial" w:cs="Arial"/>
          <w:sz w:val="22"/>
          <w:szCs w:val="22"/>
        </w:rPr>
        <w:t xml:space="preserve"> dager før kursdagen)</w:t>
      </w:r>
      <w:r>
        <w:rPr>
          <w:rFonts w:ascii="Arial" w:hAnsi="Arial" w:cs="Arial"/>
          <w:sz w:val="22"/>
          <w:szCs w:val="22"/>
        </w:rPr>
        <w:t xml:space="preserve"> og</w:t>
      </w:r>
      <w:r w:rsidR="002F2BCB">
        <w:rPr>
          <w:rFonts w:ascii="Arial" w:hAnsi="Arial" w:cs="Arial"/>
          <w:sz w:val="22"/>
          <w:szCs w:val="22"/>
        </w:rPr>
        <w:t xml:space="preserve"> gjennom egen bruker </w:t>
      </w:r>
      <w:r w:rsidR="00D45B2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D45B2B">
        <w:rPr>
          <w:rFonts w:ascii="Arial" w:hAnsi="Arial" w:cs="Arial"/>
          <w:sz w:val="22"/>
          <w:szCs w:val="22"/>
        </w:rPr>
        <w:t>MinIdrett</w:t>
      </w:r>
      <w:proofErr w:type="spellEnd"/>
      <w:r w:rsidR="008478DF">
        <w:rPr>
          <w:rFonts w:ascii="Arial" w:hAnsi="Arial" w:cs="Arial"/>
          <w:sz w:val="22"/>
          <w:szCs w:val="22"/>
        </w:rPr>
        <w:t xml:space="preserve">. </w:t>
      </w:r>
      <w:r w:rsidR="00EB2714">
        <w:rPr>
          <w:rFonts w:ascii="Arial" w:hAnsi="Arial" w:cs="Arial"/>
          <w:sz w:val="22"/>
          <w:szCs w:val="22"/>
        </w:rPr>
        <w:t>Dette må dere opplyse deltakere fra egen klubb om.</w:t>
      </w:r>
    </w:p>
    <w:p w14:paraId="6BEB6503" w14:textId="67537517" w:rsidR="002F2BCB" w:rsidRDefault="00C66E1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Utøverapparat: </w:t>
      </w:r>
      <w:r w:rsidR="004120F1">
        <w:rPr>
          <w:rFonts w:ascii="Arial" w:hAnsi="Arial" w:cs="Arial"/>
          <w:sz w:val="22"/>
          <w:szCs w:val="22"/>
        </w:rPr>
        <w:t xml:space="preserve">2 grupper med spillere hvor vi ønsker </w:t>
      </w:r>
      <w:r>
        <w:rPr>
          <w:rFonts w:ascii="Arial" w:hAnsi="Arial" w:cs="Arial"/>
          <w:sz w:val="22"/>
          <w:szCs w:val="22"/>
        </w:rPr>
        <w:t>9-1</w:t>
      </w:r>
      <w:r w:rsidR="002436C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år</w:t>
      </w:r>
      <w:r w:rsidR="002436CA">
        <w:rPr>
          <w:rFonts w:ascii="Arial" w:hAnsi="Arial" w:cs="Arial"/>
          <w:sz w:val="22"/>
          <w:szCs w:val="22"/>
        </w:rPr>
        <w:t xml:space="preserve"> på første gruppe og 11-12 år andre gruppe</w:t>
      </w:r>
    </w:p>
    <w:p w14:paraId="4DAEEC78" w14:textId="248C00F3" w:rsidR="00EA32C5" w:rsidRPr="004120F1" w:rsidRDefault="00EA32C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20F1">
        <w:rPr>
          <w:rFonts w:ascii="Arial" w:hAnsi="Arial" w:cs="Arial"/>
          <w:sz w:val="22"/>
          <w:szCs w:val="22"/>
        </w:rPr>
        <w:t>Deltaker</w:t>
      </w:r>
      <w:r w:rsidR="003535B0" w:rsidRPr="004120F1">
        <w:rPr>
          <w:rFonts w:ascii="Arial" w:hAnsi="Arial" w:cs="Arial"/>
          <w:sz w:val="22"/>
          <w:szCs w:val="22"/>
        </w:rPr>
        <w:t xml:space="preserve">e </w:t>
      </w:r>
      <w:r w:rsidR="00B1768A" w:rsidRPr="004120F1">
        <w:rPr>
          <w:rFonts w:ascii="Arial" w:hAnsi="Arial" w:cs="Arial"/>
          <w:b/>
          <w:bCs/>
          <w:sz w:val="22"/>
          <w:szCs w:val="22"/>
          <w:u w:val="single"/>
        </w:rPr>
        <w:t>må</w:t>
      </w:r>
      <w:r w:rsidR="00B1768A" w:rsidRPr="004120F1">
        <w:rPr>
          <w:rFonts w:ascii="Arial" w:hAnsi="Arial" w:cs="Arial"/>
          <w:sz w:val="22"/>
          <w:szCs w:val="22"/>
        </w:rPr>
        <w:t xml:space="preserve"> ha fylt 14 år</w:t>
      </w:r>
    </w:p>
    <w:p w14:paraId="7A64E479" w14:textId="600F56CD" w:rsidR="00E75BBB" w:rsidRPr="004120F1" w:rsidRDefault="00E75BBB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20F1">
        <w:rPr>
          <w:rFonts w:ascii="Arial" w:hAnsi="Arial" w:cs="Arial"/>
          <w:sz w:val="22"/>
          <w:szCs w:val="22"/>
        </w:rPr>
        <w:t>Minst 10 deltakere</w:t>
      </w:r>
      <w:r w:rsidR="00E11B57" w:rsidRPr="004120F1">
        <w:rPr>
          <w:rFonts w:ascii="Arial" w:hAnsi="Arial" w:cs="Arial"/>
          <w:sz w:val="22"/>
          <w:szCs w:val="22"/>
        </w:rPr>
        <w:t xml:space="preserve"> totalt</w:t>
      </w:r>
      <w:r w:rsidRPr="004120F1">
        <w:rPr>
          <w:rFonts w:ascii="Arial" w:hAnsi="Arial" w:cs="Arial"/>
          <w:sz w:val="22"/>
          <w:szCs w:val="22"/>
        </w:rPr>
        <w:t xml:space="preserve"> for å </w:t>
      </w:r>
      <w:r w:rsidR="00645315" w:rsidRPr="004120F1">
        <w:rPr>
          <w:rFonts w:ascii="Arial" w:hAnsi="Arial" w:cs="Arial"/>
          <w:sz w:val="22"/>
          <w:szCs w:val="22"/>
        </w:rPr>
        <w:t>gjennomføre kurs</w:t>
      </w:r>
    </w:p>
    <w:p w14:paraId="3B4CE36E" w14:textId="2D8D1B20" w:rsidR="00645315" w:rsidRPr="00763E52" w:rsidRDefault="0064531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20F1">
        <w:rPr>
          <w:rFonts w:ascii="Arial" w:hAnsi="Arial" w:cs="Arial"/>
          <w:sz w:val="22"/>
          <w:szCs w:val="22"/>
        </w:rPr>
        <w:t xml:space="preserve">Maks 16 deltakere </w:t>
      </w:r>
      <w:r w:rsidR="00763E52" w:rsidRPr="004120F1">
        <w:rPr>
          <w:rFonts w:ascii="Arial" w:hAnsi="Arial" w:cs="Arial"/>
          <w:sz w:val="22"/>
          <w:szCs w:val="22"/>
        </w:rPr>
        <w:t>(Det blir</w:t>
      </w:r>
      <w:r w:rsidR="00763E52" w:rsidRPr="00763E52">
        <w:rPr>
          <w:rFonts w:ascii="Arial" w:hAnsi="Arial" w:cs="Arial"/>
          <w:sz w:val="22"/>
          <w:szCs w:val="22"/>
        </w:rPr>
        <w:t xml:space="preserve"> ikke gitt dispensasjon til noen </w:t>
      </w:r>
      <w:r w:rsidR="00CB659B">
        <w:rPr>
          <w:rFonts w:ascii="Arial" w:hAnsi="Arial" w:cs="Arial"/>
          <w:sz w:val="22"/>
          <w:szCs w:val="22"/>
        </w:rPr>
        <w:t xml:space="preserve">klubber </w:t>
      </w:r>
      <w:r w:rsidR="00763E52" w:rsidRPr="00763E52">
        <w:rPr>
          <w:rFonts w:ascii="Arial" w:hAnsi="Arial" w:cs="Arial"/>
          <w:sz w:val="22"/>
          <w:szCs w:val="22"/>
        </w:rPr>
        <w:t>til å ha med flere deltakere)</w:t>
      </w:r>
    </w:p>
    <w:p w14:paraId="641960F0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p w14:paraId="21899C43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2259"/>
        <w:gridCol w:w="1133"/>
        <w:gridCol w:w="1423"/>
        <w:gridCol w:w="3118"/>
      </w:tblGrid>
      <w:tr w:rsidR="00CB659B" w14:paraId="442BF10A" w14:textId="77777777" w:rsidTr="00CB659B">
        <w:tc>
          <w:tcPr>
            <w:tcW w:w="2259" w:type="dxa"/>
          </w:tcPr>
          <w:p w14:paraId="3BBDBBA3" w14:textId="5A58F02F" w:rsidR="00CB659B" w:rsidRPr="00FD0310" w:rsidRDefault="00CB659B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Kursdag</w:t>
            </w:r>
          </w:p>
        </w:tc>
        <w:tc>
          <w:tcPr>
            <w:tcW w:w="1133" w:type="dxa"/>
          </w:tcPr>
          <w:p w14:paraId="78D41DB3" w14:textId="1064A99F" w:rsidR="00CB659B" w:rsidRPr="00FD0310" w:rsidRDefault="00CB659B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423" w:type="dxa"/>
          </w:tcPr>
          <w:p w14:paraId="7C8452C9" w14:textId="2AD2AD48" w:rsidR="00CB659B" w:rsidRPr="00FD0310" w:rsidRDefault="00CB659B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Klokkeslett for kurs</w:t>
            </w:r>
          </w:p>
        </w:tc>
        <w:tc>
          <w:tcPr>
            <w:tcW w:w="3118" w:type="dxa"/>
          </w:tcPr>
          <w:p w14:paraId="023847ED" w14:textId="393405B1" w:rsidR="00CB659B" w:rsidRPr="00FD0310" w:rsidRDefault="00CB659B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Sted/Hall</w:t>
            </w:r>
          </w:p>
        </w:tc>
      </w:tr>
      <w:tr w:rsidR="00CB659B" w14:paraId="02805ABE" w14:textId="77777777" w:rsidTr="00CB659B">
        <w:tc>
          <w:tcPr>
            <w:tcW w:w="2259" w:type="dxa"/>
          </w:tcPr>
          <w:p w14:paraId="383643DE" w14:textId="77777777" w:rsidR="00CB659B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1: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64CAF156" w14:textId="521CDC24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89965E1" w14:textId="69200EBE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FE64953" w14:textId="77777777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F3513D" w14:textId="77777777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59B" w14:paraId="54C79BC2" w14:textId="77777777" w:rsidTr="00CB659B">
        <w:tc>
          <w:tcPr>
            <w:tcW w:w="2259" w:type="dxa"/>
          </w:tcPr>
          <w:p w14:paraId="03F87BFB" w14:textId="77777777" w:rsidR="00CB659B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2: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1125ECBD" w14:textId="14D67FFB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6F7CD99" w14:textId="2CF1C79C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B976D9B" w14:textId="77777777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9B097C" w14:textId="77777777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59B" w14:paraId="3E5157AE" w14:textId="77777777" w:rsidTr="00CB659B">
        <w:tc>
          <w:tcPr>
            <w:tcW w:w="2259" w:type="dxa"/>
          </w:tcPr>
          <w:p w14:paraId="49EA0B6E" w14:textId="77777777" w:rsidR="00CB659B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3: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08AF46C9" w14:textId="6EB8FDB5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3B3050" w14:textId="720EC0ED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4B935BE" w14:textId="77777777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020A48" w14:textId="77777777" w:rsidR="00CB659B" w:rsidRPr="00FD0310" w:rsidRDefault="00CB659B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934F1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p w14:paraId="5995668B" w14:textId="38C85C85" w:rsidR="002B0603" w:rsidRDefault="002B0603" w:rsidP="004F66CF">
      <w:pPr>
        <w:rPr>
          <w:rFonts w:ascii="Arial" w:hAnsi="Arial" w:cs="Arial"/>
          <w:sz w:val="22"/>
          <w:szCs w:val="22"/>
        </w:rPr>
      </w:pPr>
      <w:r w:rsidRPr="00CB15D9">
        <w:rPr>
          <w:rFonts w:ascii="Arial" w:hAnsi="Arial" w:cs="Arial"/>
          <w:b/>
          <w:bCs/>
          <w:sz w:val="22"/>
          <w:szCs w:val="22"/>
        </w:rPr>
        <w:t xml:space="preserve">Hvordan fylle ut </w:t>
      </w:r>
      <w:r w:rsidR="00604A0C">
        <w:rPr>
          <w:rFonts w:ascii="Arial" w:hAnsi="Arial" w:cs="Arial"/>
          <w:b/>
          <w:bCs/>
          <w:sz w:val="22"/>
          <w:szCs w:val="22"/>
        </w:rPr>
        <w:t>tabellen over</w:t>
      </w:r>
      <w:r w:rsidRPr="00CB15D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6C39">
        <w:rPr>
          <w:rFonts w:ascii="Arial" w:hAnsi="Arial" w:cs="Arial"/>
          <w:sz w:val="22"/>
          <w:szCs w:val="22"/>
        </w:rPr>
        <w:t>Alle må sette opp minst 3 alternative datoer for kurset, slik at det blir lettere å få t</w:t>
      </w:r>
      <w:r w:rsidR="00101478">
        <w:rPr>
          <w:rFonts w:ascii="Arial" w:hAnsi="Arial" w:cs="Arial"/>
          <w:sz w:val="22"/>
          <w:szCs w:val="22"/>
        </w:rPr>
        <w:t>ak i instruktør. Sett opp dato for kursdag, så vil fristen for e-læring bli satt av</w:t>
      </w:r>
      <w:r w:rsidR="00CB15D9">
        <w:rPr>
          <w:rFonts w:ascii="Arial" w:hAnsi="Arial" w:cs="Arial"/>
          <w:sz w:val="22"/>
          <w:szCs w:val="22"/>
        </w:rPr>
        <w:t xml:space="preserve"> oss (</w:t>
      </w:r>
      <w:r w:rsidR="00CB659B">
        <w:rPr>
          <w:rFonts w:ascii="Arial" w:hAnsi="Arial" w:cs="Arial"/>
          <w:sz w:val="22"/>
          <w:szCs w:val="22"/>
        </w:rPr>
        <w:t>7</w:t>
      </w:r>
      <w:r w:rsidR="00CB15D9">
        <w:rPr>
          <w:rFonts w:ascii="Arial" w:hAnsi="Arial" w:cs="Arial"/>
          <w:sz w:val="22"/>
          <w:szCs w:val="22"/>
        </w:rPr>
        <w:t xml:space="preserve"> dager før kursdag). </w:t>
      </w:r>
      <w:r w:rsidR="002E1860">
        <w:rPr>
          <w:rFonts w:ascii="Arial" w:hAnsi="Arial" w:cs="Arial"/>
          <w:sz w:val="22"/>
          <w:szCs w:val="22"/>
        </w:rPr>
        <w:t>Det er tidligst oppstart kl. 17</w:t>
      </w:r>
      <w:r w:rsidR="00E7765A">
        <w:rPr>
          <w:rFonts w:ascii="Arial" w:hAnsi="Arial" w:cs="Arial"/>
          <w:sz w:val="22"/>
          <w:szCs w:val="22"/>
        </w:rPr>
        <w:t xml:space="preserve"> i ukedagene</w:t>
      </w:r>
      <w:r w:rsidR="002E1860">
        <w:rPr>
          <w:rFonts w:ascii="Arial" w:hAnsi="Arial" w:cs="Arial"/>
          <w:sz w:val="22"/>
          <w:szCs w:val="22"/>
        </w:rPr>
        <w:t xml:space="preserve">, og kurset varer i fire timer. </w:t>
      </w:r>
      <w:r w:rsidR="000B4F8D">
        <w:rPr>
          <w:rFonts w:ascii="Arial" w:hAnsi="Arial" w:cs="Arial"/>
          <w:sz w:val="22"/>
          <w:szCs w:val="22"/>
        </w:rPr>
        <w:t xml:space="preserve">Teori gjennomføres </w:t>
      </w:r>
      <w:r w:rsidR="000B4F8D" w:rsidRPr="00193213">
        <w:rPr>
          <w:rFonts w:ascii="Arial" w:hAnsi="Arial" w:cs="Arial"/>
          <w:sz w:val="22"/>
          <w:szCs w:val="22"/>
          <w:u w:val="single"/>
        </w:rPr>
        <w:t>alltid</w:t>
      </w:r>
      <w:r w:rsidR="000B4F8D">
        <w:rPr>
          <w:rFonts w:ascii="Arial" w:hAnsi="Arial" w:cs="Arial"/>
          <w:sz w:val="22"/>
          <w:szCs w:val="22"/>
        </w:rPr>
        <w:t xml:space="preserve"> før praksisdelen.</w:t>
      </w:r>
    </w:p>
    <w:p w14:paraId="2350E224" w14:textId="77777777" w:rsidR="00727180" w:rsidRDefault="00727180" w:rsidP="004F66CF">
      <w:pPr>
        <w:rPr>
          <w:rFonts w:ascii="Arial" w:hAnsi="Arial" w:cs="Arial"/>
          <w:sz w:val="22"/>
          <w:szCs w:val="22"/>
        </w:rPr>
      </w:pPr>
    </w:p>
    <w:p w14:paraId="7EF5AE93" w14:textId="75E9F42B" w:rsidR="00D33733" w:rsidRDefault="00727180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Dømmingen under kurset vil foregå på kortbane og </w:t>
      </w:r>
      <w:r w:rsidR="00066313">
        <w:rPr>
          <w:rFonts w:ascii="Arial" w:hAnsi="Arial" w:cs="Arial"/>
          <w:sz w:val="22"/>
          <w:szCs w:val="22"/>
        </w:rPr>
        <w:t xml:space="preserve">full bane. Kortbane </w:t>
      </w:r>
      <w:r w:rsidR="00236052" w:rsidRPr="00236052">
        <w:rPr>
          <w:rFonts w:ascii="Arial" w:hAnsi="Arial" w:cs="Arial"/>
          <w:b/>
          <w:bCs/>
          <w:sz w:val="22"/>
          <w:szCs w:val="22"/>
        </w:rPr>
        <w:t>må være merket opp på forhånd!</w:t>
      </w:r>
    </w:p>
    <w:p w14:paraId="0DF7FAC0" w14:textId="10DCF4FE" w:rsidR="00AE6761" w:rsidRDefault="00AE6761" w:rsidP="00AC14EB">
      <w:pPr>
        <w:rPr>
          <w:rFonts w:ascii="Arial" w:hAnsi="Arial" w:cs="Arial"/>
          <w:sz w:val="22"/>
          <w:szCs w:val="32"/>
        </w:rPr>
      </w:pPr>
    </w:p>
    <w:p w14:paraId="36F858E9" w14:textId="77777777" w:rsidR="00F674B0" w:rsidRDefault="00F674B0" w:rsidP="00AC14EB">
      <w:pPr>
        <w:rPr>
          <w:rFonts w:ascii="Arial" w:hAnsi="Arial" w:cs="Arial"/>
          <w:sz w:val="22"/>
          <w:szCs w:val="32"/>
        </w:rPr>
      </w:pPr>
    </w:p>
    <w:p w14:paraId="1FD92DF8" w14:textId="11F366B4" w:rsidR="001126DA" w:rsidRPr="00AE6761" w:rsidRDefault="001126DA" w:rsidP="00AC14EB">
      <w:pPr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Søknaden må være sendt inn senest 4 uker før ønsket oppstartsd</w:t>
      </w:r>
      <w:r w:rsidR="007143E8">
        <w:rPr>
          <w:rFonts w:ascii="Arial" w:hAnsi="Arial" w:cs="Arial"/>
          <w:sz w:val="22"/>
          <w:szCs w:val="32"/>
        </w:rPr>
        <w:t xml:space="preserve">ato. </w:t>
      </w:r>
      <w:r w:rsidR="00BB1C28">
        <w:rPr>
          <w:rFonts w:ascii="Arial" w:hAnsi="Arial" w:cs="Arial"/>
          <w:sz w:val="22"/>
          <w:szCs w:val="32"/>
        </w:rPr>
        <w:t>Når dato for kurset er avtalt, vil a</w:t>
      </w:r>
      <w:r w:rsidR="007143E8">
        <w:rPr>
          <w:rFonts w:ascii="Arial" w:hAnsi="Arial" w:cs="Arial"/>
          <w:sz w:val="22"/>
          <w:szCs w:val="32"/>
        </w:rPr>
        <w:t xml:space="preserve">rrangørklubb få én uke til å melde på egne deltakere, før kurset blir tilgjengelig for eksterne deltakere. </w:t>
      </w:r>
    </w:p>
    <w:p w14:paraId="33059A5F" w14:textId="77777777" w:rsidR="00AE6761" w:rsidRDefault="00AE6761" w:rsidP="00AC14EB">
      <w:pPr>
        <w:rPr>
          <w:rFonts w:ascii="Arial" w:hAnsi="Arial" w:cs="Arial"/>
          <w:sz w:val="22"/>
          <w:szCs w:val="32"/>
          <w:u w:val="single"/>
        </w:rPr>
      </w:pPr>
    </w:p>
    <w:p w14:paraId="17040B64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527D3225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2FC06360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627E8C22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55C6623A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13A418E9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0982B0DB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414C1F87" w14:textId="77777777" w:rsidR="00193213" w:rsidRDefault="00193213" w:rsidP="00AC14EB">
      <w:pPr>
        <w:rPr>
          <w:rFonts w:ascii="Arial" w:hAnsi="Arial" w:cs="Arial"/>
          <w:sz w:val="22"/>
          <w:szCs w:val="32"/>
          <w:u w:val="single"/>
        </w:rPr>
      </w:pPr>
    </w:p>
    <w:p w14:paraId="76009FB9" w14:textId="77777777" w:rsidR="00193213" w:rsidRDefault="00193213" w:rsidP="00AC14EB">
      <w:pPr>
        <w:rPr>
          <w:rFonts w:ascii="Arial" w:hAnsi="Arial" w:cs="Arial"/>
          <w:sz w:val="22"/>
          <w:szCs w:val="32"/>
          <w:u w:val="single"/>
        </w:rPr>
      </w:pPr>
    </w:p>
    <w:p w14:paraId="6D19FA2D" w14:textId="20624BBF" w:rsidR="00AC14EB" w:rsidRPr="00AC14EB" w:rsidRDefault="00AC14EB" w:rsidP="00AC14EB">
      <w:pPr>
        <w:rPr>
          <w:rFonts w:ascii="Arial" w:hAnsi="Arial" w:cs="Arial"/>
          <w:sz w:val="22"/>
          <w:szCs w:val="32"/>
        </w:rPr>
      </w:pPr>
      <w:r w:rsidRPr="00AC14EB">
        <w:rPr>
          <w:rFonts w:ascii="Arial" w:hAnsi="Arial" w:cs="Arial"/>
          <w:sz w:val="22"/>
          <w:szCs w:val="32"/>
          <w:u w:val="single"/>
        </w:rPr>
        <w:t>Husk:</w:t>
      </w:r>
      <w:r w:rsidRPr="00AC14EB">
        <w:rPr>
          <w:rFonts w:ascii="Arial" w:hAnsi="Arial" w:cs="Arial"/>
          <w:sz w:val="22"/>
          <w:szCs w:val="32"/>
        </w:rPr>
        <w:t xml:space="preserve"> </w:t>
      </w:r>
    </w:p>
    <w:p w14:paraId="7A133567" w14:textId="12DAAF8D" w:rsidR="00AC14EB" w:rsidRDefault="00AC14EB" w:rsidP="00AC14EB">
      <w:pPr>
        <w:rPr>
          <w:rFonts w:ascii="Arial" w:hAnsi="Arial" w:cs="Arial"/>
          <w:szCs w:val="36"/>
        </w:rPr>
      </w:pPr>
      <w:r w:rsidRPr="007456D3">
        <w:rPr>
          <w:rFonts w:ascii="Arial" w:hAnsi="Arial" w:cs="Arial"/>
          <w:sz w:val="22"/>
          <w:szCs w:val="32"/>
        </w:rPr>
        <w:t xml:space="preserve">Enkel servering som kaffe/te/saft/frukt. </w:t>
      </w:r>
      <w:r w:rsidRPr="00AC14EB">
        <w:rPr>
          <w:rFonts w:ascii="Arial" w:hAnsi="Arial" w:cs="Arial"/>
          <w:sz w:val="22"/>
          <w:szCs w:val="32"/>
        </w:rPr>
        <w:br/>
        <w:t xml:space="preserve">Kurslokalene </w:t>
      </w:r>
      <w:r w:rsidRPr="00AC14EB">
        <w:rPr>
          <w:rFonts w:ascii="Arial" w:hAnsi="Arial" w:cs="Arial"/>
          <w:b/>
          <w:sz w:val="22"/>
          <w:szCs w:val="32"/>
          <w:u w:val="single"/>
        </w:rPr>
        <w:t>skal stå klare</w:t>
      </w:r>
      <w:r w:rsidRPr="00AC14EB">
        <w:rPr>
          <w:rFonts w:ascii="Arial" w:hAnsi="Arial" w:cs="Arial"/>
          <w:sz w:val="22"/>
          <w:szCs w:val="32"/>
        </w:rPr>
        <w:t xml:space="preserve"> når instruktør ankommer kursdagen. Det er </w:t>
      </w:r>
      <w:r w:rsidRPr="00193213">
        <w:rPr>
          <w:rFonts w:ascii="Arial" w:hAnsi="Arial" w:cs="Arial"/>
          <w:sz w:val="22"/>
          <w:szCs w:val="32"/>
          <w:u w:val="single"/>
        </w:rPr>
        <w:t xml:space="preserve">ikke </w:t>
      </w:r>
      <w:r w:rsidRPr="00AC14EB">
        <w:rPr>
          <w:rFonts w:ascii="Arial" w:hAnsi="Arial" w:cs="Arial"/>
          <w:sz w:val="22"/>
          <w:szCs w:val="32"/>
        </w:rPr>
        <w:t xml:space="preserve">instruktørens jobb </w:t>
      </w:r>
      <w:r>
        <w:rPr>
          <w:rFonts w:ascii="Arial" w:hAnsi="Arial" w:cs="Arial"/>
          <w:sz w:val="22"/>
          <w:szCs w:val="32"/>
        </w:rPr>
        <w:t>å</w:t>
      </w:r>
      <w:r w:rsidRPr="00AC14EB">
        <w:rPr>
          <w:rFonts w:ascii="Arial" w:hAnsi="Arial" w:cs="Arial"/>
          <w:sz w:val="22"/>
          <w:szCs w:val="32"/>
        </w:rPr>
        <w:t xml:space="preserve"> sette i stand lokalet. </w:t>
      </w:r>
    </w:p>
    <w:p w14:paraId="7FFB8AC6" w14:textId="39EFC1E5" w:rsidR="00DB7D32" w:rsidRDefault="00DB7D32" w:rsidP="00AC14EB">
      <w:pPr>
        <w:rPr>
          <w:rFonts w:ascii="Arial" w:hAnsi="Arial" w:cs="Arial"/>
          <w:szCs w:val="36"/>
        </w:rPr>
      </w:pPr>
    </w:p>
    <w:p w14:paraId="7A4B2132" w14:textId="6111D673" w:rsidR="00BB1C28" w:rsidRPr="00341ACC" w:rsidRDefault="00BB1C28" w:rsidP="00BB1C28">
      <w:pPr>
        <w:rPr>
          <w:rFonts w:ascii="Arial" w:hAnsi="Arial" w:cs="Arial"/>
          <w:color w:val="FF0000"/>
          <w:szCs w:val="36"/>
        </w:rPr>
      </w:pPr>
      <w:r>
        <w:rPr>
          <w:rFonts w:ascii="Arial" w:hAnsi="Arial" w:cs="Arial"/>
          <w:sz w:val="22"/>
          <w:szCs w:val="32"/>
        </w:rPr>
        <w:t xml:space="preserve">Hvor mange deltakere har dere selv til kurset? Må svares på! Vi har: </w:t>
      </w:r>
      <w:r>
        <w:rPr>
          <w:rFonts w:ascii="Arial" w:hAnsi="Arial" w:cs="Arial"/>
          <w:b/>
          <w:bCs/>
          <w:sz w:val="22"/>
          <w:szCs w:val="32"/>
        </w:rPr>
        <w:t>___</w:t>
      </w:r>
      <w:r w:rsidR="00341ACC">
        <w:rPr>
          <w:rFonts w:ascii="Arial" w:hAnsi="Arial" w:cs="Arial"/>
          <w:b/>
          <w:bCs/>
          <w:sz w:val="22"/>
          <w:szCs w:val="32"/>
        </w:rPr>
        <w:t xml:space="preserve"> </w:t>
      </w:r>
      <w:r w:rsidR="00341ACC">
        <w:rPr>
          <w:rFonts w:ascii="Arial" w:hAnsi="Arial" w:cs="Arial"/>
          <w:sz w:val="22"/>
          <w:szCs w:val="32"/>
        </w:rPr>
        <w:t>antall deltakere.</w:t>
      </w:r>
    </w:p>
    <w:p w14:paraId="3DEE4EA0" w14:textId="77777777" w:rsidR="00BB1C28" w:rsidRDefault="00BB1C28" w:rsidP="00AC14EB">
      <w:pPr>
        <w:rPr>
          <w:rFonts w:ascii="Arial" w:hAnsi="Arial" w:cs="Arial"/>
          <w:szCs w:val="36"/>
        </w:rPr>
      </w:pPr>
    </w:p>
    <w:p w14:paraId="7F10934C" w14:textId="77777777" w:rsidR="00BB1C28" w:rsidRDefault="00BB1C28" w:rsidP="00AC14EB">
      <w:pPr>
        <w:rPr>
          <w:rFonts w:ascii="Arial" w:hAnsi="Arial" w:cs="Arial"/>
          <w:szCs w:val="36"/>
        </w:rPr>
      </w:pPr>
    </w:p>
    <w:p w14:paraId="62DDFF4E" w14:textId="2E70B6FF" w:rsidR="00014863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 må være på plas</w:t>
      </w:r>
      <w:r w:rsidR="00014863">
        <w:rPr>
          <w:rFonts w:ascii="Arial" w:hAnsi="Arial" w:cs="Arial"/>
          <w:sz w:val="22"/>
          <w:szCs w:val="22"/>
        </w:rPr>
        <w:t>s</w:t>
      </w:r>
      <w:r w:rsidR="00D020EC">
        <w:rPr>
          <w:rFonts w:ascii="Arial" w:hAnsi="Arial" w:cs="Arial"/>
          <w:sz w:val="22"/>
          <w:szCs w:val="22"/>
        </w:rPr>
        <w:t xml:space="preserve">. </w:t>
      </w:r>
      <w:r w:rsidR="00D020EC" w:rsidRPr="005C4885">
        <w:rPr>
          <w:rFonts w:ascii="Arial" w:hAnsi="Arial" w:cs="Arial"/>
          <w:b/>
          <w:bCs/>
          <w:sz w:val="22"/>
          <w:szCs w:val="22"/>
        </w:rPr>
        <w:t>Sett kryss</w:t>
      </w:r>
      <w:r w:rsidRPr="005C4885">
        <w:rPr>
          <w:rFonts w:ascii="Arial" w:hAnsi="Arial" w:cs="Arial"/>
          <w:b/>
          <w:bCs/>
          <w:sz w:val="22"/>
          <w:szCs w:val="22"/>
        </w:rPr>
        <w:t>:</w:t>
      </w:r>
    </w:p>
    <w:p w14:paraId="2FD25634" w14:textId="79394E4B" w:rsidR="00DB7D32" w:rsidRPr="00BB1C28" w:rsidRDefault="00014863" w:rsidP="00DB7D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Møterom</w:t>
      </w:r>
      <w:r w:rsidR="00BB1C28">
        <w:rPr>
          <w:rFonts w:ascii="Arial" w:hAnsi="Arial" w:cs="Arial"/>
          <w:sz w:val="22"/>
          <w:szCs w:val="22"/>
        </w:rPr>
        <w:t xml:space="preserve">: </w:t>
      </w:r>
      <w:bookmarkStart w:id="0" w:name="_Hlk104979252"/>
      <w:r w:rsidR="00BB1C28">
        <w:rPr>
          <w:rFonts w:ascii="Arial" w:hAnsi="Arial" w:cs="Arial"/>
          <w:b/>
          <w:bCs/>
          <w:sz w:val="22"/>
          <w:szCs w:val="22"/>
        </w:rPr>
        <w:t>___</w:t>
      </w:r>
      <w:bookmarkEnd w:id="0"/>
    </w:p>
    <w:p w14:paraId="3341DE89" w14:textId="110C451C" w:rsidR="00DB7D32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Stoler/bord 17 stk. (ink</w:t>
      </w:r>
      <w:r w:rsidR="0001486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</w:t>
      </w:r>
      <w:r w:rsidR="0001486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nstruktør)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0102F8DA" w14:textId="1A19145E" w:rsidR="00DB7D32" w:rsidRDefault="00DB7D32" w:rsidP="00DB7D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Flipover</w:t>
      </w:r>
      <w:proofErr w:type="spellEnd"/>
      <w:r>
        <w:rPr>
          <w:rFonts w:ascii="Arial" w:hAnsi="Arial" w:cs="Arial"/>
          <w:sz w:val="22"/>
          <w:szCs w:val="22"/>
        </w:rPr>
        <w:t>/tavle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6A1176D2" w14:textId="55A19494" w:rsidR="00DB7D32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Prosjektor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769E3E8B" w14:textId="31F43DF1" w:rsidR="00DB7D32" w:rsidRDefault="00DB7D32" w:rsidP="00AC1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Hall/sekretariat</w:t>
      </w:r>
      <w:r w:rsidR="00BB1C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576C5F92" w14:textId="4B6B245F" w:rsidR="00E45E9F" w:rsidRDefault="00E45E9F" w:rsidP="00AC14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Utøverapparat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4F7E0D76" w14:textId="77777777" w:rsidR="00BB1C28" w:rsidRPr="005F59FC" w:rsidRDefault="00BB1C28" w:rsidP="00BB1C28">
      <w:pPr>
        <w:rPr>
          <w:rFonts w:ascii="Arial" w:hAnsi="Arial" w:cs="Arial"/>
          <w:b/>
          <w:bCs/>
          <w:sz w:val="22"/>
          <w:szCs w:val="22"/>
        </w:rPr>
      </w:pPr>
      <w:r w:rsidRPr="005F59FC">
        <w:rPr>
          <w:rFonts w:ascii="Arial" w:hAnsi="Arial" w:cs="Arial"/>
          <w:sz w:val="22"/>
          <w:szCs w:val="22"/>
        </w:rPr>
        <w:t xml:space="preserve">Internett (hvis nettet er sperret med passord, må instruktør få passordet): </w:t>
      </w:r>
      <w:r w:rsidRPr="005F59FC">
        <w:rPr>
          <w:rFonts w:ascii="Arial" w:hAnsi="Arial" w:cs="Arial"/>
          <w:b/>
          <w:bCs/>
          <w:sz w:val="22"/>
          <w:szCs w:val="22"/>
        </w:rPr>
        <w:t>___</w:t>
      </w:r>
    </w:p>
    <w:p w14:paraId="4A4136A0" w14:textId="77777777" w:rsidR="00E32AB8" w:rsidRPr="007456D3" w:rsidRDefault="00E32AB8" w:rsidP="00AC14EB">
      <w:pPr>
        <w:rPr>
          <w:rFonts w:ascii="Arial" w:hAnsi="Arial" w:cs="Arial"/>
          <w:sz w:val="22"/>
          <w:szCs w:val="32"/>
        </w:rPr>
      </w:pPr>
    </w:p>
    <w:p w14:paraId="20A39505" w14:textId="77777777" w:rsidR="00D33733" w:rsidRDefault="00D33733" w:rsidP="004F66CF">
      <w:pPr>
        <w:rPr>
          <w:rFonts w:ascii="Arial" w:hAnsi="Arial" w:cs="Arial"/>
          <w:sz w:val="22"/>
          <w:szCs w:val="22"/>
        </w:rPr>
      </w:pPr>
    </w:p>
    <w:p w14:paraId="2C2CEE83" w14:textId="77777777" w:rsidR="000F719A" w:rsidRPr="00204378" w:rsidRDefault="000F719A" w:rsidP="000F719A">
      <w:pPr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20437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Pris:</w:t>
      </w:r>
    </w:p>
    <w:p w14:paraId="52C6F087" w14:textId="3B76920D" w:rsidR="000F719A" w:rsidRPr="000F719A" w:rsidRDefault="000F719A" w:rsidP="000F719A">
      <w:pPr>
        <w:rPr>
          <w:rFonts w:ascii="Arial" w:hAnsi="Arial" w:cs="Arial"/>
          <w:sz w:val="22"/>
        </w:rPr>
      </w:pPr>
      <w:r w:rsidRPr="000F719A">
        <w:rPr>
          <w:rFonts w:ascii="Arial" w:hAnsi="Arial" w:cs="Arial"/>
          <w:sz w:val="22"/>
        </w:rPr>
        <w:t xml:space="preserve">Pris: kr. </w:t>
      </w:r>
      <w:proofErr w:type="gramStart"/>
      <w:r w:rsidRPr="000F719A">
        <w:rPr>
          <w:rFonts w:ascii="Arial" w:hAnsi="Arial" w:cs="Arial"/>
          <w:sz w:val="22"/>
        </w:rPr>
        <w:t>1</w:t>
      </w:r>
      <w:r w:rsidR="000B4F8D">
        <w:rPr>
          <w:rFonts w:ascii="Arial" w:hAnsi="Arial" w:cs="Arial"/>
          <w:sz w:val="22"/>
        </w:rPr>
        <w:t>2</w:t>
      </w:r>
      <w:r w:rsidRPr="000F719A">
        <w:rPr>
          <w:rFonts w:ascii="Arial" w:hAnsi="Arial" w:cs="Arial"/>
          <w:sz w:val="22"/>
        </w:rPr>
        <w:t>.000,-</w:t>
      </w:r>
      <w:proofErr w:type="gramEnd"/>
      <w:r w:rsidRPr="000F71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Pr="000F719A">
        <w:rPr>
          <w:rFonts w:ascii="Arial" w:hAnsi="Arial" w:cs="Arial"/>
          <w:sz w:val="22"/>
        </w:rPr>
        <w:t xml:space="preserve">aktureres fra </w:t>
      </w:r>
      <w:proofErr w:type="spellStart"/>
      <w:r w:rsidRPr="000F719A">
        <w:rPr>
          <w:rFonts w:ascii="Arial" w:hAnsi="Arial" w:cs="Arial"/>
          <w:sz w:val="22"/>
        </w:rPr>
        <w:t>NHF</w:t>
      </w:r>
      <w:proofErr w:type="spellEnd"/>
      <w:r w:rsidRPr="000F71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</w:t>
      </w:r>
      <w:r w:rsidRPr="000F719A">
        <w:rPr>
          <w:rFonts w:ascii="Arial" w:hAnsi="Arial" w:cs="Arial"/>
          <w:sz w:val="22"/>
        </w:rPr>
        <w:t xml:space="preserve">egion </w:t>
      </w:r>
      <w:r>
        <w:rPr>
          <w:rFonts w:ascii="Arial" w:hAnsi="Arial" w:cs="Arial"/>
          <w:sz w:val="22"/>
        </w:rPr>
        <w:t>Ø</w:t>
      </w:r>
      <w:r w:rsidRPr="000F719A">
        <w:rPr>
          <w:rFonts w:ascii="Arial" w:hAnsi="Arial" w:cs="Arial"/>
          <w:sz w:val="22"/>
        </w:rPr>
        <w:t>st.</w:t>
      </w:r>
    </w:p>
    <w:p w14:paraId="500B5B8D" w14:textId="59D79F57" w:rsidR="000F719A" w:rsidRPr="00BB1C28" w:rsidRDefault="000F719A" w:rsidP="000F719A">
      <w:pPr>
        <w:rPr>
          <w:rFonts w:ascii="Arial" w:hAnsi="Arial" w:cs="Arial"/>
          <w:color w:val="FF0000"/>
          <w:szCs w:val="32"/>
        </w:rPr>
      </w:pPr>
      <w:r w:rsidRPr="000F719A">
        <w:rPr>
          <w:rFonts w:ascii="Arial" w:hAnsi="Arial" w:cs="Arial"/>
          <w:sz w:val="22"/>
        </w:rPr>
        <w:t>Arrangør kan fakturere deltakere fra andre klubber med kr. 700</w:t>
      </w:r>
      <w:r w:rsidR="0071689D">
        <w:rPr>
          <w:rFonts w:ascii="Arial" w:hAnsi="Arial" w:cs="Arial"/>
          <w:sz w:val="22"/>
        </w:rPr>
        <w:t>,-</w:t>
      </w:r>
      <w:r w:rsidRPr="000F719A">
        <w:rPr>
          <w:rFonts w:ascii="Arial" w:hAnsi="Arial" w:cs="Arial"/>
          <w:sz w:val="22"/>
        </w:rPr>
        <w:t xml:space="preserve"> pr. person</w:t>
      </w:r>
      <w:r w:rsidR="00BB1C28">
        <w:rPr>
          <w:rFonts w:ascii="Arial" w:hAnsi="Arial" w:cs="Arial"/>
          <w:sz w:val="22"/>
        </w:rPr>
        <w:t>. Arrangørklubb har selv ansvar for å fakturere eksterne deltakere.</w:t>
      </w:r>
      <w:r w:rsidR="00BB1C28">
        <w:rPr>
          <w:rFonts w:ascii="Arial" w:hAnsi="Arial" w:cs="Arial"/>
          <w:color w:val="FF0000"/>
          <w:szCs w:val="32"/>
        </w:rPr>
        <w:t xml:space="preserve"> </w:t>
      </w:r>
      <w:r w:rsidRPr="000F719A">
        <w:rPr>
          <w:rFonts w:ascii="Arial" w:hAnsi="Arial" w:cs="Arial"/>
          <w:sz w:val="22"/>
        </w:rPr>
        <w:t xml:space="preserve">Be </w:t>
      </w:r>
      <w:r w:rsidR="00BB1C28">
        <w:rPr>
          <w:rFonts w:ascii="Arial" w:hAnsi="Arial" w:cs="Arial"/>
          <w:sz w:val="22"/>
        </w:rPr>
        <w:t xml:space="preserve">regionen </w:t>
      </w:r>
      <w:r w:rsidRPr="000F719A">
        <w:rPr>
          <w:rFonts w:ascii="Arial" w:hAnsi="Arial" w:cs="Arial"/>
          <w:sz w:val="22"/>
        </w:rPr>
        <w:t>om deltakerliste i etterkant av kurset.</w:t>
      </w:r>
      <w:r w:rsidR="00DF51E2">
        <w:rPr>
          <w:rFonts w:ascii="Arial" w:hAnsi="Arial" w:cs="Arial"/>
          <w:sz w:val="22"/>
        </w:rPr>
        <w:t xml:space="preserve"> </w:t>
      </w:r>
    </w:p>
    <w:p w14:paraId="0D74924D" w14:textId="77777777" w:rsidR="00193213" w:rsidRDefault="00193213" w:rsidP="000F719A">
      <w:pPr>
        <w:rPr>
          <w:rFonts w:ascii="Arial" w:hAnsi="Arial" w:cs="Arial"/>
          <w:b/>
          <w:bCs/>
          <w:sz w:val="22"/>
        </w:rPr>
      </w:pPr>
    </w:p>
    <w:p w14:paraId="5CA96751" w14:textId="3DBCC23E" w:rsidR="00DF4A82" w:rsidRPr="00DF51E2" w:rsidRDefault="00DF4A82" w:rsidP="000F719A">
      <w:pPr>
        <w:rPr>
          <w:rFonts w:ascii="Arial" w:hAnsi="Arial" w:cs="Arial"/>
          <w:color w:val="FF0000"/>
          <w:sz w:val="22"/>
          <w:szCs w:val="32"/>
        </w:rPr>
      </w:pPr>
      <w:r w:rsidRPr="00DF4A82">
        <w:rPr>
          <w:rFonts w:ascii="Arial" w:hAnsi="Arial" w:cs="Arial"/>
          <w:b/>
          <w:bCs/>
          <w:sz w:val="22"/>
        </w:rPr>
        <w:t xml:space="preserve">Klubb er ansvarlig for å stille med fløyter og kort til </w:t>
      </w:r>
      <w:r w:rsidR="00BB1C28">
        <w:rPr>
          <w:rFonts w:ascii="Arial" w:hAnsi="Arial" w:cs="Arial"/>
          <w:b/>
          <w:bCs/>
          <w:sz w:val="22"/>
        </w:rPr>
        <w:t>alle deltakerne (også eksterne).</w:t>
      </w:r>
    </w:p>
    <w:p w14:paraId="2C1696B6" w14:textId="6D473B5A" w:rsidR="00EA2EFD" w:rsidRPr="00DF51E2" w:rsidRDefault="00EA2EFD" w:rsidP="004F66CF">
      <w:pPr>
        <w:rPr>
          <w:rFonts w:ascii="Arial" w:hAnsi="Arial" w:cs="Arial"/>
          <w:sz w:val="22"/>
          <w:szCs w:val="22"/>
        </w:rPr>
      </w:pPr>
    </w:p>
    <w:p w14:paraId="7C3663DD" w14:textId="77777777" w:rsidR="004B4565" w:rsidRDefault="004B4565" w:rsidP="004F66CF">
      <w:pPr>
        <w:rPr>
          <w:rFonts w:ascii="Arial" w:hAnsi="Arial" w:cs="Arial"/>
          <w:sz w:val="22"/>
          <w:szCs w:val="22"/>
        </w:rPr>
      </w:pPr>
    </w:p>
    <w:p w14:paraId="600D97E9" w14:textId="7C766A9D" w:rsidR="004B4565" w:rsidRPr="005D1B6A" w:rsidRDefault="004B4565" w:rsidP="004F66CF">
      <w:pPr>
        <w:rPr>
          <w:rFonts w:ascii="Arial" w:hAnsi="Arial" w:cs="Arial"/>
          <w:b/>
          <w:bCs/>
          <w:sz w:val="22"/>
          <w:szCs w:val="22"/>
        </w:rPr>
      </w:pPr>
      <w:r w:rsidRPr="005D1B6A">
        <w:rPr>
          <w:rFonts w:ascii="Arial" w:hAnsi="Arial" w:cs="Arial"/>
          <w:b/>
          <w:bCs/>
          <w:sz w:val="22"/>
          <w:szCs w:val="22"/>
        </w:rPr>
        <w:t>Kontak</w:t>
      </w:r>
      <w:r w:rsidR="00D42E7B" w:rsidRPr="005D1B6A">
        <w:rPr>
          <w:rFonts w:ascii="Arial" w:hAnsi="Arial" w:cs="Arial"/>
          <w:b/>
          <w:bCs/>
          <w:sz w:val="22"/>
          <w:szCs w:val="22"/>
        </w:rPr>
        <w:t>tperson</w:t>
      </w:r>
    </w:p>
    <w:p w14:paraId="1DB48584" w14:textId="37231EDF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Navn: </w:t>
      </w:r>
    </w:p>
    <w:p w14:paraId="70C75625" w14:textId="0B56C0B8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</w:p>
    <w:p w14:paraId="246BBB70" w14:textId="5EA803A8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E-post: </w:t>
      </w:r>
    </w:p>
    <w:p w14:paraId="35BEC8CA" w14:textId="727F3A04" w:rsidR="00D42E7B" w:rsidRDefault="000A3D26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Klubb: </w:t>
      </w:r>
    </w:p>
    <w:p w14:paraId="0D4C802A" w14:textId="77777777" w:rsidR="000A3D26" w:rsidRDefault="000A3D26" w:rsidP="004F66CF">
      <w:pPr>
        <w:rPr>
          <w:rFonts w:ascii="Arial" w:hAnsi="Arial" w:cs="Arial"/>
          <w:sz w:val="22"/>
          <w:szCs w:val="22"/>
        </w:rPr>
      </w:pPr>
    </w:p>
    <w:p w14:paraId="2E7EE208" w14:textId="368FFA6B" w:rsidR="000A3D26" w:rsidRPr="00193213" w:rsidRDefault="008D2CFF" w:rsidP="004F66C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Kontaktpersonen for kurset er </w:t>
      </w:r>
      <w:r w:rsidR="00A5769F">
        <w:rPr>
          <w:rFonts w:ascii="Arial" w:hAnsi="Arial" w:cs="Arial"/>
          <w:sz w:val="22"/>
          <w:szCs w:val="22"/>
        </w:rPr>
        <w:t>den personen regionen vil forholde seg til</w:t>
      </w:r>
      <w:r w:rsidR="00EA2EFD">
        <w:rPr>
          <w:rFonts w:ascii="Arial" w:hAnsi="Arial" w:cs="Arial"/>
          <w:sz w:val="22"/>
          <w:szCs w:val="22"/>
        </w:rPr>
        <w:t>.</w:t>
      </w:r>
      <w:r w:rsidR="00341ACC">
        <w:rPr>
          <w:rFonts w:ascii="Arial" w:hAnsi="Arial" w:cs="Arial"/>
          <w:sz w:val="22"/>
          <w:szCs w:val="22"/>
        </w:rPr>
        <w:t xml:space="preserve"> </w:t>
      </w:r>
      <w:r w:rsidR="00341ACC" w:rsidRPr="006D2622">
        <w:rPr>
          <w:rFonts w:ascii="Arial" w:hAnsi="Arial" w:cs="Arial"/>
          <w:sz w:val="22"/>
          <w:szCs w:val="22"/>
          <w:highlight w:val="yellow"/>
        </w:rPr>
        <w:t>Kun én kontaktperson per søknad.</w:t>
      </w:r>
      <w:r w:rsidR="00341ACC">
        <w:rPr>
          <w:rFonts w:ascii="Arial" w:hAnsi="Arial" w:cs="Arial"/>
          <w:sz w:val="22"/>
          <w:szCs w:val="22"/>
        </w:rPr>
        <w:t xml:space="preserve"> </w:t>
      </w:r>
      <w:r w:rsidR="009372F7" w:rsidRPr="00193213">
        <w:rPr>
          <w:rFonts w:ascii="Arial" w:hAnsi="Arial" w:cs="Arial"/>
          <w:b/>
          <w:bCs/>
          <w:sz w:val="22"/>
          <w:szCs w:val="22"/>
          <w:u w:val="single"/>
        </w:rPr>
        <w:t xml:space="preserve">Kontaktperson/dommerkontakt skal være </w:t>
      </w:r>
      <w:r w:rsidR="00885201" w:rsidRPr="00193213">
        <w:rPr>
          <w:rFonts w:ascii="Arial" w:hAnsi="Arial" w:cs="Arial"/>
          <w:b/>
          <w:bCs/>
          <w:sz w:val="22"/>
          <w:szCs w:val="22"/>
          <w:u w:val="single"/>
        </w:rPr>
        <w:t>til stede</w:t>
      </w:r>
      <w:r w:rsidR="009372F7" w:rsidRPr="001932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D4A30" w:rsidRPr="00193213">
        <w:rPr>
          <w:rFonts w:ascii="Arial" w:hAnsi="Arial" w:cs="Arial"/>
          <w:b/>
          <w:bCs/>
          <w:sz w:val="22"/>
          <w:szCs w:val="22"/>
          <w:u w:val="single"/>
        </w:rPr>
        <w:t>under kurset.</w:t>
      </w:r>
      <w:r w:rsidR="005D4A30" w:rsidRPr="0019321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C1B1061" w14:textId="77777777" w:rsidR="004B4565" w:rsidRDefault="004B4565" w:rsidP="004F66CF">
      <w:pPr>
        <w:rPr>
          <w:rFonts w:ascii="Arial" w:hAnsi="Arial" w:cs="Arial"/>
          <w:sz w:val="22"/>
          <w:szCs w:val="22"/>
        </w:rPr>
      </w:pPr>
    </w:p>
    <w:p w14:paraId="43E9484F" w14:textId="78515E57" w:rsidR="0058406C" w:rsidRDefault="0058406C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Søknadsskjema sendes på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 til </w:t>
      </w:r>
      <w:hyperlink r:id="rId11" w:history="1">
        <w:r w:rsidRPr="00727350">
          <w:rPr>
            <w:rStyle w:val="Hyperkobling"/>
            <w:rFonts w:ascii="Arial" w:hAnsi="Arial" w:cs="Arial"/>
            <w:sz w:val="22"/>
            <w:szCs w:val="22"/>
          </w:rPr>
          <w:t>nhf.ron@handball.no</w:t>
        </w:r>
      </w:hyperlink>
      <w:r>
        <w:rPr>
          <w:rFonts w:ascii="Arial" w:hAnsi="Arial" w:cs="Arial"/>
          <w:sz w:val="22"/>
          <w:szCs w:val="22"/>
        </w:rPr>
        <w:t xml:space="preserve">. Når søknaden er bekreftet mottatt, setter vi i gang med å finne ledig instruktør. </w:t>
      </w:r>
    </w:p>
    <w:p w14:paraId="6AE19AA9" w14:textId="77777777" w:rsidR="00B038C8" w:rsidRDefault="00B038C8" w:rsidP="004F66CF">
      <w:pPr>
        <w:rPr>
          <w:rFonts w:ascii="Arial" w:hAnsi="Arial" w:cs="Arial"/>
          <w:sz w:val="22"/>
          <w:szCs w:val="22"/>
        </w:rPr>
      </w:pPr>
    </w:p>
    <w:p w14:paraId="081911A0" w14:textId="77777777" w:rsidR="00B038C8" w:rsidRDefault="00B038C8" w:rsidP="004F66CF">
      <w:pPr>
        <w:rPr>
          <w:rFonts w:ascii="Arial" w:hAnsi="Arial" w:cs="Arial"/>
          <w:sz w:val="22"/>
          <w:szCs w:val="22"/>
        </w:rPr>
      </w:pPr>
    </w:p>
    <w:p w14:paraId="76CA4752" w14:textId="726296D4" w:rsidR="00B038C8" w:rsidRDefault="00B038C8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Eventuelle kommentarer til regionen: </w:t>
      </w:r>
    </w:p>
    <w:p w14:paraId="2215A929" w14:textId="77777777" w:rsidR="00B038C8" w:rsidRPr="004F66CF" w:rsidRDefault="00B038C8" w:rsidP="004F66CF">
      <w:pPr>
        <w:rPr>
          <w:rFonts w:ascii="Arial" w:hAnsi="Arial" w:cs="Arial"/>
          <w:sz w:val="22"/>
          <w:szCs w:val="22"/>
        </w:rPr>
      </w:pPr>
    </w:p>
    <w:sectPr w:rsidR="00B038C8" w:rsidRPr="004F66CF" w:rsidSect="001E5E8C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8B97" w14:textId="77777777" w:rsidR="001E5E8C" w:rsidRDefault="001E5E8C" w:rsidP="008D11B0">
      <w:r>
        <w:separator/>
      </w:r>
    </w:p>
  </w:endnote>
  <w:endnote w:type="continuationSeparator" w:id="0">
    <w:p w14:paraId="79D0D412" w14:textId="77777777" w:rsidR="001E5E8C" w:rsidRDefault="001E5E8C" w:rsidP="008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BF0B" w14:textId="77777777" w:rsidR="008D11B0" w:rsidRPr="008D11B0" w:rsidRDefault="008D11B0" w:rsidP="008D11B0">
    <w:pPr>
      <w:pStyle w:val="Bunntekst"/>
      <w:tabs>
        <w:tab w:val="clear" w:pos="4536"/>
        <w:tab w:val="clear" w:pos="9072"/>
        <w:tab w:val="left" w:pos="1180"/>
      </w:tabs>
      <w:rPr>
        <w:rFonts w:ascii="Arial" w:hAnsi="Arial" w:cs="Arial"/>
        <w:color w:val="AEAAAA" w:themeColor="background2" w:themeShade="BF"/>
        <w:sz w:val="16"/>
        <w:szCs w:val="16"/>
      </w:rPr>
    </w:pPr>
    <w:r>
      <w:rPr>
        <w:noProof/>
        <w:lang w:eastAsia="nb-NO"/>
      </w:rPr>
      <w:drawing>
        <wp:anchor distT="0" distB="0" distL="0" distR="0" simplePos="0" relativeHeight="251661312" behindDoc="1" locked="0" layoutInCell="1" allowOverlap="1" wp14:anchorId="5F200E35" wp14:editId="6BCDFEFD">
          <wp:simplePos x="0" y="0"/>
          <wp:positionH relativeFrom="page">
            <wp:posOffset>6829425</wp:posOffset>
          </wp:positionH>
          <wp:positionV relativeFrom="page">
            <wp:posOffset>9949180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2336" behindDoc="1" locked="0" layoutInCell="1" allowOverlap="1" wp14:anchorId="58BC2ACB" wp14:editId="45C28364">
          <wp:simplePos x="0" y="0"/>
          <wp:positionH relativeFrom="page">
            <wp:posOffset>6073775</wp:posOffset>
          </wp:positionH>
          <wp:positionV relativeFrom="page">
            <wp:posOffset>9949180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75E68" wp14:editId="312D95C5">
              <wp:simplePos x="0" y="0"/>
              <wp:positionH relativeFrom="page">
                <wp:posOffset>5538470</wp:posOffset>
              </wp:positionH>
              <wp:positionV relativeFrom="page">
                <wp:posOffset>9952990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C0347" id="Freeform 11" o:spid="_x0000_s1026" style="position:absolute;margin-left:436.1pt;margin-top:783.7pt;width:26.0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t>N</w:t>
    </w:r>
    <w:r>
      <w:rPr>
        <w:rFonts w:ascii="Arial" w:hAnsi="Arial" w:cs="Arial"/>
        <w:color w:val="AEAAAA" w:themeColor="background2" w:themeShade="BF"/>
        <w:sz w:val="16"/>
        <w:szCs w:val="16"/>
      </w:rPr>
      <w:t>orges Håndballforbund</w:t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+47 66 94 16 53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Region Øst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nhf.ron@handball.no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Strømsveien 80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handball.no/</w:t>
    </w:r>
    <w:proofErr w:type="spellStart"/>
    <w:r>
      <w:rPr>
        <w:rFonts w:ascii="Arial" w:hAnsi="Arial" w:cs="Arial"/>
        <w:color w:val="AEAAAA" w:themeColor="background2" w:themeShade="BF"/>
        <w:sz w:val="16"/>
        <w:szCs w:val="16"/>
      </w:rPr>
      <w:t>ron</w:t>
    </w:r>
    <w:proofErr w:type="spellEnd"/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2010 Strømmen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Org.nr.: 986 793 283 MVA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A5DC" w14:textId="77777777" w:rsidR="001E5E8C" w:rsidRDefault="001E5E8C" w:rsidP="008D11B0">
      <w:r>
        <w:separator/>
      </w:r>
    </w:p>
  </w:footnote>
  <w:footnote w:type="continuationSeparator" w:id="0">
    <w:p w14:paraId="1E5B699D" w14:textId="77777777" w:rsidR="001E5E8C" w:rsidRDefault="001E5E8C" w:rsidP="008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20E2" w14:textId="77777777" w:rsidR="008D11B0" w:rsidRDefault="008D11B0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CFC9F0B" wp14:editId="026E5E30">
          <wp:simplePos x="0" y="0"/>
          <wp:positionH relativeFrom="column">
            <wp:posOffset>-1081733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28F"/>
    <w:multiLevelType w:val="hybridMultilevel"/>
    <w:tmpl w:val="A7EE08CE"/>
    <w:lvl w:ilvl="0" w:tplc="ED4AE8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9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0"/>
    <w:rsid w:val="000022BC"/>
    <w:rsid w:val="00014863"/>
    <w:rsid w:val="00037349"/>
    <w:rsid w:val="00066313"/>
    <w:rsid w:val="000A3D26"/>
    <w:rsid w:val="000B4A10"/>
    <w:rsid w:val="000B4F8D"/>
    <w:rsid w:val="000C59C7"/>
    <w:rsid w:val="000C7CFC"/>
    <w:rsid w:val="000F719A"/>
    <w:rsid w:val="00101478"/>
    <w:rsid w:val="00102294"/>
    <w:rsid w:val="001126DA"/>
    <w:rsid w:val="00134C3F"/>
    <w:rsid w:val="00160B18"/>
    <w:rsid w:val="00185813"/>
    <w:rsid w:val="00193213"/>
    <w:rsid w:val="001A2EE9"/>
    <w:rsid w:val="001E5E8C"/>
    <w:rsid w:val="001F43A2"/>
    <w:rsid w:val="00204378"/>
    <w:rsid w:val="00215E89"/>
    <w:rsid w:val="00236052"/>
    <w:rsid w:val="002436CA"/>
    <w:rsid w:val="0024592D"/>
    <w:rsid w:val="00256E50"/>
    <w:rsid w:val="00290B69"/>
    <w:rsid w:val="002B0603"/>
    <w:rsid w:val="002B4FF9"/>
    <w:rsid w:val="002E1860"/>
    <w:rsid w:val="002F2BCB"/>
    <w:rsid w:val="00301A30"/>
    <w:rsid w:val="00303C59"/>
    <w:rsid w:val="0032050C"/>
    <w:rsid w:val="00341ACC"/>
    <w:rsid w:val="00347E38"/>
    <w:rsid w:val="003535B0"/>
    <w:rsid w:val="00364C5E"/>
    <w:rsid w:val="003657EC"/>
    <w:rsid w:val="00381042"/>
    <w:rsid w:val="00386780"/>
    <w:rsid w:val="0039338D"/>
    <w:rsid w:val="0039340F"/>
    <w:rsid w:val="003A477C"/>
    <w:rsid w:val="003B53A2"/>
    <w:rsid w:val="003F0CE6"/>
    <w:rsid w:val="00402E0C"/>
    <w:rsid w:val="0040540E"/>
    <w:rsid w:val="004120F1"/>
    <w:rsid w:val="00445EB7"/>
    <w:rsid w:val="00451915"/>
    <w:rsid w:val="0046598F"/>
    <w:rsid w:val="004B4565"/>
    <w:rsid w:val="004E6742"/>
    <w:rsid w:val="004F66CF"/>
    <w:rsid w:val="005019EB"/>
    <w:rsid w:val="0052506F"/>
    <w:rsid w:val="00555710"/>
    <w:rsid w:val="0056190E"/>
    <w:rsid w:val="00583955"/>
    <w:rsid w:val="0058406C"/>
    <w:rsid w:val="005C3460"/>
    <w:rsid w:val="005C4885"/>
    <w:rsid w:val="005D1B6A"/>
    <w:rsid w:val="005D4A30"/>
    <w:rsid w:val="00604A0C"/>
    <w:rsid w:val="00645315"/>
    <w:rsid w:val="006675A4"/>
    <w:rsid w:val="00693D12"/>
    <w:rsid w:val="006D1431"/>
    <w:rsid w:val="006D1733"/>
    <w:rsid w:val="006D2622"/>
    <w:rsid w:val="006D7948"/>
    <w:rsid w:val="006E6307"/>
    <w:rsid w:val="006F5197"/>
    <w:rsid w:val="00702D2A"/>
    <w:rsid w:val="007143E8"/>
    <w:rsid w:val="0071689D"/>
    <w:rsid w:val="00727180"/>
    <w:rsid w:val="007456D3"/>
    <w:rsid w:val="00763E52"/>
    <w:rsid w:val="007D6374"/>
    <w:rsid w:val="007E6FAA"/>
    <w:rsid w:val="007F7874"/>
    <w:rsid w:val="0082232A"/>
    <w:rsid w:val="00836DB6"/>
    <w:rsid w:val="00843FB0"/>
    <w:rsid w:val="008478DF"/>
    <w:rsid w:val="0085785A"/>
    <w:rsid w:val="00857BA9"/>
    <w:rsid w:val="00885201"/>
    <w:rsid w:val="008A3F62"/>
    <w:rsid w:val="008C0257"/>
    <w:rsid w:val="008D11B0"/>
    <w:rsid w:val="008D2CFF"/>
    <w:rsid w:val="008E534E"/>
    <w:rsid w:val="008F344D"/>
    <w:rsid w:val="008F7BF3"/>
    <w:rsid w:val="00901754"/>
    <w:rsid w:val="009372F7"/>
    <w:rsid w:val="009946D1"/>
    <w:rsid w:val="009E58B9"/>
    <w:rsid w:val="009F5E3C"/>
    <w:rsid w:val="00A001F8"/>
    <w:rsid w:val="00A40B55"/>
    <w:rsid w:val="00A5769F"/>
    <w:rsid w:val="00A5775B"/>
    <w:rsid w:val="00A65C3C"/>
    <w:rsid w:val="00AA6C39"/>
    <w:rsid w:val="00AC14EB"/>
    <w:rsid w:val="00AE6761"/>
    <w:rsid w:val="00AF5213"/>
    <w:rsid w:val="00B038C8"/>
    <w:rsid w:val="00B118AC"/>
    <w:rsid w:val="00B12F02"/>
    <w:rsid w:val="00B1768A"/>
    <w:rsid w:val="00B31854"/>
    <w:rsid w:val="00B36AE8"/>
    <w:rsid w:val="00B446C0"/>
    <w:rsid w:val="00B61FE2"/>
    <w:rsid w:val="00B6242B"/>
    <w:rsid w:val="00B81A79"/>
    <w:rsid w:val="00B94E12"/>
    <w:rsid w:val="00BA0596"/>
    <w:rsid w:val="00BB1C28"/>
    <w:rsid w:val="00BD7C0D"/>
    <w:rsid w:val="00BE2ED7"/>
    <w:rsid w:val="00BE6879"/>
    <w:rsid w:val="00BF6B37"/>
    <w:rsid w:val="00C21A57"/>
    <w:rsid w:val="00C368EA"/>
    <w:rsid w:val="00C5423F"/>
    <w:rsid w:val="00C55EDA"/>
    <w:rsid w:val="00C66E15"/>
    <w:rsid w:val="00CA6DA3"/>
    <w:rsid w:val="00CB15D9"/>
    <w:rsid w:val="00CB1A0F"/>
    <w:rsid w:val="00CB2CFB"/>
    <w:rsid w:val="00CB366C"/>
    <w:rsid w:val="00CB659B"/>
    <w:rsid w:val="00CD36C0"/>
    <w:rsid w:val="00D020EC"/>
    <w:rsid w:val="00D33733"/>
    <w:rsid w:val="00D42E7B"/>
    <w:rsid w:val="00D45B2B"/>
    <w:rsid w:val="00D53A1A"/>
    <w:rsid w:val="00D54F6A"/>
    <w:rsid w:val="00D97CAF"/>
    <w:rsid w:val="00DA349A"/>
    <w:rsid w:val="00DB7D32"/>
    <w:rsid w:val="00DE39DE"/>
    <w:rsid w:val="00DF4A82"/>
    <w:rsid w:val="00DF51E2"/>
    <w:rsid w:val="00E11B57"/>
    <w:rsid w:val="00E32AB8"/>
    <w:rsid w:val="00E45E9F"/>
    <w:rsid w:val="00E71768"/>
    <w:rsid w:val="00E75BBB"/>
    <w:rsid w:val="00E7765A"/>
    <w:rsid w:val="00E86C15"/>
    <w:rsid w:val="00E93345"/>
    <w:rsid w:val="00EA2EFD"/>
    <w:rsid w:val="00EA306D"/>
    <w:rsid w:val="00EA32C5"/>
    <w:rsid w:val="00EB2714"/>
    <w:rsid w:val="00EE34DE"/>
    <w:rsid w:val="00EF2EA7"/>
    <w:rsid w:val="00F65244"/>
    <w:rsid w:val="00F674B0"/>
    <w:rsid w:val="00FA5E0A"/>
    <w:rsid w:val="00FD0310"/>
    <w:rsid w:val="00FD47E9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3D7F"/>
  <w14:defaultImageDpi w14:val="32767"/>
  <w15:chartTrackingRefBased/>
  <w15:docId w15:val="{745B10BC-7116-4F95-B25B-7C47B08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8D11B0"/>
    <w:pPr>
      <w:widowControl w:val="0"/>
      <w:autoSpaceDE w:val="0"/>
      <w:autoSpaceDN w:val="0"/>
      <w:ind w:left="800"/>
      <w:outlineLvl w:val="0"/>
    </w:pPr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0"/>
  </w:style>
  <w:style w:type="paragraph" w:styleId="Bunntekst">
    <w:name w:val="footer"/>
    <w:basedOn w:val="Normal"/>
    <w:link w:val="Bunn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0"/>
  </w:style>
  <w:style w:type="character" w:customStyle="1" w:styleId="Overskrift1Tegn">
    <w:name w:val="Overskrift 1 Tegn"/>
    <w:basedOn w:val="Standardskriftforavsnitt"/>
    <w:link w:val="Overskrift1"/>
    <w:uiPriority w:val="1"/>
    <w:rsid w:val="008D11B0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8D11B0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8D11B0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styleId="Hyperkobling">
    <w:name w:val="Hyperlink"/>
    <w:basedOn w:val="Standardskriftforavsnitt"/>
    <w:uiPriority w:val="99"/>
    <w:unhideWhenUsed/>
    <w:rsid w:val="00B94E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B94E1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D1431"/>
    <w:pPr>
      <w:ind w:left="720"/>
      <w:contextualSpacing/>
    </w:pPr>
  </w:style>
  <w:style w:type="table" w:styleId="Tabellrutenett">
    <w:name w:val="Table Grid"/>
    <w:basedOn w:val="Vanligtabell"/>
    <w:uiPriority w:val="39"/>
    <w:rsid w:val="0085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f.ron@handbal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rah\Downloads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4e801-3182-42b5-90f2-13fd49a02b3a">
      <UserInfo>
        <DisplayName>Aarønes, Marianne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130D37-3C4D-49BA-99CE-918AAD2F5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1CED0-1F5C-434B-AE5B-922D02ED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084CA-8750-49D3-BE24-908349918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0C1B6-5402-4760-81D7-AC443EF6FBB7}">
  <ds:schemaRefs>
    <ds:schemaRef ds:uri="http://schemas.microsoft.com/office/2006/metadata/properties"/>
    <ds:schemaRef ds:uri="http://schemas.microsoft.com/office/infopath/2007/PartnerControls"/>
    <ds:schemaRef ds:uri="cda4e801-3182-42b5-90f2-13fd49a02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C:\Users\nedrah\Downloads\NHF_RØ_Brevmal.dotx</Template>
  <TotalTime>61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Rahimizadeh, Neda</dc:creator>
  <cp:keywords/>
  <dc:description/>
  <cp:lastModifiedBy>Edvardsen, Elisabeth Rustad</cp:lastModifiedBy>
  <cp:revision>9</cp:revision>
  <dcterms:created xsi:type="dcterms:W3CDTF">2024-04-04T09:45:00Z</dcterms:created>
  <dcterms:modified xsi:type="dcterms:W3CDTF">2024-05-06T09:51:00Z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_dlc_DocIdItemGuid">
    <vt:lpwstr>6715d03d-30bd-41ae-b51c-508d4037fa52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