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9DE" w:rsidRDefault="009C49DE">
      <w:pPr>
        <w:tabs>
          <w:tab w:val="right" w:pos="9000"/>
        </w:tabs>
        <w:rPr>
          <w:rFonts w:ascii="Palatino Linotype" w:hAnsi="Palatino Linotype"/>
        </w:rPr>
      </w:pPr>
    </w:p>
    <w:p w:rsidR="00740F72" w:rsidRPr="00EC3F96" w:rsidRDefault="00740F72" w:rsidP="009A44AD">
      <w:pPr>
        <w:tabs>
          <w:tab w:val="right" w:pos="9000"/>
        </w:tabs>
        <w:rPr>
          <w:rFonts w:ascii="Palatino Linotype" w:hAnsi="Palatino Linotype"/>
          <w:b/>
          <w:color w:val="000000"/>
        </w:rPr>
      </w:pPr>
      <w:r w:rsidRPr="00EC3F96">
        <w:rPr>
          <w:rFonts w:ascii="Palatino Linotype" w:hAnsi="Palatino Linotype"/>
          <w:b/>
          <w:color w:val="000000"/>
        </w:rPr>
        <w:t>Vi har mottatt</w:t>
      </w:r>
      <w:r w:rsidR="009A44AD">
        <w:rPr>
          <w:rFonts w:ascii="Palatino Linotype" w:hAnsi="Palatino Linotype"/>
          <w:b/>
          <w:color w:val="000000"/>
        </w:rPr>
        <w:t xml:space="preserve"> din påmelding for sesongen 1516</w:t>
      </w:r>
    </w:p>
    <w:p w:rsidR="00740F72" w:rsidRDefault="009A44AD" w:rsidP="00740F72">
      <w:pPr>
        <w:tabs>
          <w:tab w:val="right" w:pos="9000"/>
        </w:tabs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Oppdater</w:t>
      </w:r>
      <w:r w:rsidR="00215349">
        <w:rPr>
          <w:rFonts w:ascii="Palatino Linotype" w:hAnsi="Palatino Linotype"/>
          <w:color w:val="000000"/>
        </w:rPr>
        <w:t xml:space="preserve"> </w:t>
      </w:r>
      <w:r>
        <w:rPr>
          <w:rFonts w:ascii="Palatino Linotype" w:hAnsi="Palatino Linotype"/>
          <w:color w:val="000000"/>
        </w:rPr>
        <w:t>din kontaktinfo på Min Idrett fra 25.august</w:t>
      </w:r>
    </w:p>
    <w:p w:rsidR="00740F72" w:rsidRPr="00F92972" w:rsidRDefault="00740F72" w:rsidP="00740F72">
      <w:pPr>
        <w:rPr>
          <w:rFonts w:ascii="Palatino Linotype" w:hAnsi="Palatino Linotype"/>
          <w:b/>
          <w:color w:val="000000"/>
        </w:rPr>
      </w:pPr>
    </w:p>
    <w:tbl>
      <w:tblPr>
        <w:tblW w:w="10409" w:type="dxa"/>
        <w:tblInd w:w="-7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8168"/>
      </w:tblGrid>
      <w:tr w:rsidR="00740F72" w:rsidRPr="00435941" w:rsidTr="009A4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0F72" w:rsidRDefault="00740F72" w:rsidP="00777410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:rsidR="00740F72" w:rsidRPr="00435941" w:rsidRDefault="00740F72" w:rsidP="00777410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435941">
              <w:rPr>
                <w:rFonts w:ascii="Palatino Linotype" w:hAnsi="Palatino Linotype"/>
                <w:b/>
                <w:bCs/>
                <w:sz w:val="28"/>
                <w:szCs w:val="28"/>
              </w:rPr>
              <w:t>Domm</w:t>
            </w:r>
            <w:r w:rsidR="003E2853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ernavn: </w:t>
            </w:r>
          </w:p>
        </w:tc>
        <w:tc>
          <w:tcPr>
            <w:tcW w:w="81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0F72" w:rsidRPr="00435941" w:rsidRDefault="00740F72" w:rsidP="00777410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435941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40F72" w:rsidRPr="00435941" w:rsidTr="009A4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0F72" w:rsidRPr="00435941" w:rsidRDefault="00740F72" w:rsidP="00777410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  <w:p w:rsidR="00740F72" w:rsidRPr="00435941" w:rsidRDefault="00740F72" w:rsidP="00777410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435941">
              <w:rPr>
                <w:rFonts w:ascii="Palatino Linotype" w:hAnsi="Palatino Linotype"/>
                <w:b/>
                <w:bCs/>
                <w:sz w:val="28"/>
                <w:szCs w:val="28"/>
              </w:rPr>
              <w:t>Klubb: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1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0F72" w:rsidRPr="00435941" w:rsidRDefault="00740F72" w:rsidP="00777410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  <w:p w:rsidR="00740F72" w:rsidRPr="00435941" w:rsidRDefault="00740F72" w:rsidP="00777410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</w:tr>
    </w:tbl>
    <w:p w:rsidR="00740F72" w:rsidRDefault="00740F72" w:rsidP="00740F72">
      <w:pPr>
        <w:rPr>
          <w:b/>
          <w:bCs/>
          <w:sz w:val="28"/>
          <w:szCs w:val="28"/>
        </w:rPr>
      </w:pPr>
    </w:p>
    <w:p w:rsidR="00740F72" w:rsidRPr="00435941" w:rsidRDefault="00740F72" w:rsidP="00740F72">
      <w:pPr>
        <w:rPr>
          <w:rFonts w:ascii="Palatino Linotype" w:hAnsi="Palatino Linotype" w:cs="Arial"/>
          <w:b/>
          <w:sz w:val="48"/>
          <w:szCs w:val="52"/>
        </w:rPr>
      </w:pPr>
      <w:r w:rsidRPr="00435941">
        <w:rPr>
          <w:rFonts w:ascii="Palatino Linotype" w:hAnsi="Palatino Linotype" w:cs="Arial"/>
          <w:b/>
          <w:sz w:val="48"/>
          <w:szCs w:val="52"/>
        </w:rPr>
        <w:t xml:space="preserve">Min håndballsituasjon sesongen </w:t>
      </w:r>
      <w:r w:rsidR="009A44AD">
        <w:rPr>
          <w:rFonts w:ascii="Palatino Linotype" w:hAnsi="Palatino Linotype" w:cs="Arial"/>
          <w:b/>
          <w:sz w:val="48"/>
          <w:szCs w:val="52"/>
        </w:rPr>
        <w:t>15/16</w:t>
      </w:r>
      <w:r w:rsidRPr="00435941">
        <w:rPr>
          <w:rFonts w:ascii="Palatino Linotype" w:hAnsi="Palatino Linotype" w:cs="Arial"/>
          <w:b/>
          <w:sz w:val="48"/>
          <w:szCs w:val="52"/>
        </w:rPr>
        <w:t>:</w:t>
      </w:r>
    </w:p>
    <w:p w:rsidR="00740F72" w:rsidRPr="00435941" w:rsidRDefault="00740F72" w:rsidP="00740F72">
      <w:pPr>
        <w:rPr>
          <w:rFonts w:ascii="Palatino Linotype" w:hAnsi="Palatino Linotype"/>
          <w:b/>
          <w:bCs/>
          <w:sz w:val="16"/>
          <w:szCs w:val="16"/>
        </w:rPr>
      </w:pPr>
    </w:p>
    <w:bookmarkStart w:id="0" w:name="Kryss5"/>
    <w:p w:rsidR="00740F72" w:rsidRDefault="00740F72" w:rsidP="00740F72">
      <w:pPr>
        <w:rPr>
          <w:rFonts w:ascii="Palatino Linotype" w:hAnsi="Palatino Linotype"/>
          <w:b/>
          <w:bCs/>
        </w:rPr>
      </w:pPr>
      <w:r w:rsidRPr="00435941">
        <w:rPr>
          <w:rFonts w:ascii="Palatino Linotype" w:hAnsi="Palatino Linotype"/>
          <w:b/>
          <w:bCs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r w:rsidRPr="00435941">
        <w:rPr>
          <w:rFonts w:ascii="Palatino Linotype" w:hAnsi="Palatino Linotype"/>
          <w:b/>
          <w:bCs/>
        </w:rPr>
        <w:instrText xml:space="preserve"> FORMCHECKBOX </w:instrText>
      </w:r>
      <w:r w:rsidRPr="00435941">
        <w:rPr>
          <w:rFonts w:ascii="Palatino Linotype" w:hAnsi="Palatino Linotype"/>
          <w:b/>
          <w:bCs/>
        </w:rPr>
      </w:r>
      <w:r w:rsidRPr="00435941">
        <w:rPr>
          <w:rFonts w:ascii="Palatino Linotype" w:hAnsi="Palatino Linotype"/>
          <w:b/>
          <w:bCs/>
        </w:rPr>
        <w:fldChar w:fldCharType="end"/>
      </w:r>
      <w:bookmarkEnd w:id="0"/>
      <w:r w:rsidRPr="00435941">
        <w:rPr>
          <w:rFonts w:ascii="Palatino Linotype" w:hAnsi="Palatino Linotype"/>
          <w:b/>
          <w:bCs/>
        </w:rPr>
        <w:tab/>
        <w:t>Vil satse kun på håndballdømming</w:t>
      </w:r>
    </w:p>
    <w:p w:rsidR="00914839" w:rsidRDefault="00914839" w:rsidP="00740F72">
      <w:pPr>
        <w:rPr>
          <w:rFonts w:ascii="Palatino Linotype" w:hAnsi="Palatino Linotype"/>
          <w:b/>
          <w:bCs/>
        </w:rPr>
      </w:pPr>
    </w:p>
    <w:p w:rsidR="00914839" w:rsidRDefault="00914839" w:rsidP="00740F72">
      <w:pPr>
        <w:rPr>
          <w:rFonts w:ascii="Palatino Linotype" w:hAnsi="Palatino Linotype"/>
          <w:b/>
          <w:bCs/>
        </w:rPr>
      </w:pPr>
      <w:r w:rsidRPr="00435941">
        <w:rPr>
          <w:rFonts w:ascii="Palatino Linotype" w:hAnsi="Palatino Linotype"/>
          <w:b/>
          <w:bCs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r w:rsidRPr="00435941">
        <w:rPr>
          <w:rFonts w:ascii="Palatino Linotype" w:hAnsi="Palatino Linotype"/>
          <w:b/>
          <w:bCs/>
        </w:rPr>
        <w:instrText xml:space="preserve"> FORMCHECKBOX </w:instrText>
      </w:r>
      <w:r w:rsidRPr="00435941">
        <w:rPr>
          <w:rFonts w:ascii="Palatino Linotype" w:hAnsi="Palatino Linotype"/>
          <w:b/>
          <w:bCs/>
        </w:rPr>
      </w:r>
      <w:r w:rsidRPr="00435941">
        <w:rPr>
          <w:rFonts w:ascii="Palatino Linotype" w:hAnsi="Palatino Linotype"/>
          <w:b/>
          <w:bCs/>
        </w:rPr>
        <w:fldChar w:fldCharType="end"/>
      </w:r>
      <w:r w:rsidRPr="00435941"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>Ønsker Dommerkurs Trinn 1 (for deg som er Barnekampleder)</w:t>
      </w:r>
    </w:p>
    <w:p w:rsidR="00215349" w:rsidRDefault="00215349" w:rsidP="00740F72">
      <w:pPr>
        <w:rPr>
          <w:rFonts w:ascii="Palatino Linotype" w:hAnsi="Palatino Linotype"/>
          <w:b/>
          <w:bCs/>
        </w:rPr>
      </w:pPr>
    </w:p>
    <w:p w:rsidR="00914839" w:rsidRDefault="00914839" w:rsidP="00914839">
      <w:pPr>
        <w:rPr>
          <w:rFonts w:ascii="Palatino Linotype" w:hAnsi="Palatino Linotype"/>
          <w:b/>
          <w:bCs/>
        </w:rPr>
      </w:pPr>
      <w:r w:rsidRPr="00435941">
        <w:rPr>
          <w:rFonts w:ascii="Palatino Linotype" w:hAnsi="Palatino Linotype"/>
          <w:b/>
          <w:bCs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r w:rsidRPr="00435941">
        <w:rPr>
          <w:rFonts w:ascii="Palatino Linotype" w:hAnsi="Palatino Linotype"/>
          <w:b/>
          <w:bCs/>
        </w:rPr>
        <w:instrText xml:space="preserve"> FORMCHECKBOX </w:instrText>
      </w:r>
      <w:r w:rsidRPr="00435941">
        <w:rPr>
          <w:rFonts w:ascii="Palatino Linotype" w:hAnsi="Palatino Linotype"/>
          <w:b/>
          <w:bCs/>
        </w:rPr>
      </w:r>
      <w:r w:rsidRPr="00435941">
        <w:rPr>
          <w:rFonts w:ascii="Palatino Linotype" w:hAnsi="Palatino Linotype"/>
          <w:b/>
          <w:bCs/>
        </w:rPr>
        <w:fldChar w:fldCharType="end"/>
      </w:r>
      <w:r w:rsidRPr="00435941"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>Ønsker Dommerkurs Trinn 2</w:t>
      </w:r>
    </w:p>
    <w:p w:rsidR="00914839" w:rsidRDefault="00914839" w:rsidP="00914839">
      <w:pPr>
        <w:rPr>
          <w:rFonts w:ascii="Palatino Linotype" w:hAnsi="Palatino Linotype"/>
          <w:b/>
          <w:bCs/>
        </w:rPr>
      </w:pPr>
    </w:p>
    <w:p w:rsidR="00740F72" w:rsidRDefault="00914839" w:rsidP="00740F72">
      <w:pPr>
        <w:rPr>
          <w:rFonts w:ascii="Palatino Linotype" w:hAnsi="Palatino Linotype"/>
          <w:b/>
          <w:bCs/>
        </w:rPr>
      </w:pPr>
      <w:r w:rsidRPr="00435941">
        <w:rPr>
          <w:rFonts w:ascii="Palatino Linotype" w:hAnsi="Palatino Linotype"/>
          <w:b/>
          <w:bCs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r w:rsidRPr="00435941">
        <w:rPr>
          <w:rFonts w:ascii="Palatino Linotype" w:hAnsi="Palatino Linotype"/>
          <w:b/>
          <w:bCs/>
        </w:rPr>
        <w:instrText xml:space="preserve"> FORMCHECKBOX </w:instrText>
      </w:r>
      <w:r w:rsidRPr="00435941">
        <w:rPr>
          <w:rFonts w:ascii="Palatino Linotype" w:hAnsi="Palatino Linotype"/>
          <w:b/>
          <w:bCs/>
        </w:rPr>
      </w:r>
      <w:r w:rsidRPr="00435941">
        <w:rPr>
          <w:rFonts w:ascii="Palatino Linotype" w:hAnsi="Palatino Linotype"/>
          <w:b/>
          <w:bCs/>
        </w:rPr>
        <w:fldChar w:fldCharType="end"/>
      </w:r>
      <w:r w:rsidRPr="00435941"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>Ønsker Dommerkurs Trinn 3</w:t>
      </w:r>
    </w:p>
    <w:p w:rsidR="00740F72" w:rsidRPr="00435941" w:rsidRDefault="00740F72" w:rsidP="00740F72">
      <w:pPr>
        <w:rPr>
          <w:rFonts w:ascii="Palatino Linotype" w:hAnsi="Palatino Linotype"/>
          <w:b/>
          <w:bCs/>
        </w:rPr>
      </w:pPr>
    </w:p>
    <w:bookmarkStart w:id="1" w:name="Kryss7"/>
    <w:p w:rsidR="00740F72" w:rsidRPr="00435941" w:rsidRDefault="00740F72" w:rsidP="00740F72">
      <w:pPr>
        <w:rPr>
          <w:rFonts w:ascii="Palatino Linotype" w:hAnsi="Palatino Linotype"/>
          <w:b/>
          <w:bCs/>
        </w:rPr>
      </w:pPr>
      <w:r w:rsidRPr="00435941">
        <w:rPr>
          <w:rFonts w:ascii="Palatino Linotype" w:hAnsi="Palatino Linotype"/>
          <w:b/>
          <w:bCs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Pr="00435941">
        <w:rPr>
          <w:rFonts w:ascii="Palatino Linotype" w:hAnsi="Palatino Linotype"/>
          <w:b/>
          <w:bCs/>
        </w:rPr>
        <w:instrText xml:space="preserve"> FORMCHECKBOX </w:instrText>
      </w:r>
      <w:r w:rsidRPr="00435941">
        <w:rPr>
          <w:rFonts w:ascii="Palatino Linotype" w:hAnsi="Palatino Linotype"/>
          <w:b/>
          <w:bCs/>
        </w:rPr>
      </w:r>
      <w:r w:rsidRPr="00435941">
        <w:rPr>
          <w:rFonts w:ascii="Palatino Linotype" w:hAnsi="Palatino Linotype"/>
          <w:b/>
          <w:bCs/>
        </w:rPr>
        <w:fldChar w:fldCharType="end"/>
      </w:r>
      <w:bookmarkEnd w:id="1"/>
      <w:r w:rsidRPr="00435941">
        <w:rPr>
          <w:rFonts w:ascii="Palatino Linotype" w:hAnsi="Palatino Linotype"/>
          <w:b/>
          <w:bCs/>
        </w:rPr>
        <w:tab/>
        <w:t xml:space="preserve">Jeg er </w:t>
      </w:r>
      <w:r w:rsidR="009A44AD">
        <w:rPr>
          <w:rFonts w:ascii="Palatino Linotype" w:hAnsi="Palatino Linotype"/>
          <w:b/>
          <w:bCs/>
        </w:rPr>
        <w:t>spiller/trener/lagleder for</w:t>
      </w:r>
      <w:r w:rsidRPr="00435941">
        <w:rPr>
          <w:rFonts w:ascii="Palatino Linotype" w:hAnsi="Palatino Linotype"/>
          <w:b/>
          <w:bCs/>
        </w:rPr>
        <w:t xml:space="preserve"> dette laget:</w:t>
      </w:r>
      <w:r w:rsidR="009A44AD">
        <w:rPr>
          <w:rFonts w:ascii="Palatino Linotype" w:hAnsi="Palatino Linotype"/>
          <w:b/>
          <w:bCs/>
        </w:rPr>
        <w:t>____________________</w:t>
      </w:r>
    </w:p>
    <w:p w:rsidR="00740F72" w:rsidRPr="00435941" w:rsidRDefault="00740F72" w:rsidP="00740F72">
      <w:pPr>
        <w:rPr>
          <w:rFonts w:ascii="Palatino Linotype" w:hAnsi="Palatino Linotype"/>
          <w:b/>
          <w:bCs/>
          <w:sz w:val="16"/>
          <w:szCs w:val="16"/>
        </w:rPr>
      </w:pPr>
    </w:p>
    <w:bookmarkStart w:id="2" w:name="Kryss8"/>
    <w:p w:rsidR="00740F72" w:rsidRPr="00435941" w:rsidRDefault="00740F72" w:rsidP="00740F72">
      <w:pPr>
        <w:rPr>
          <w:rFonts w:ascii="Palatino Linotype" w:hAnsi="Palatino Linotype"/>
          <w:b/>
          <w:bCs/>
        </w:rPr>
      </w:pPr>
      <w:r w:rsidRPr="00435941">
        <w:rPr>
          <w:rFonts w:ascii="Palatino Linotype" w:hAnsi="Palatino Linotype"/>
          <w:b/>
          <w:bCs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r w:rsidRPr="00435941">
        <w:rPr>
          <w:rFonts w:ascii="Palatino Linotype" w:hAnsi="Palatino Linotype"/>
          <w:b/>
          <w:bCs/>
        </w:rPr>
        <w:instrText xml:space="preserve"> FORMCHECKBOX </w:instrText>
      </w:r>
      <w:r w:rsidRPr="00435941">
        <w:rPr>
          <w:rFonts w:ascii="Palatino Linotype" w:hAnsi="Palatino Linotype"/>
          <w:b/>
          <w:bCs/>
        </w:rPr>
      </w:r>
      <w:r w:rsidRPr="00435941">
        <w:rPr>
          <w:rFonts w:ascii="Palatino Linotype" w:hAnsi="Palatino Linotype"/>
          <w:b/>
          <w:bCs/>
        </w:rPr>
        <w:fldChar w:fldCharType="end"/>
      </w:r>
      <w:bookmarkEnd w:id="2"/>
      <w:r w:rsidRPr="00435941">
        <w:rPr>
          <w:rFonts w:ascii="Palatino Linotype" w:hAnsi="Palatino Linotype"/>
          <w:b/>
          <w:bCs/>
        </w:rPr>
        <w:tab/>
        <w:t>Jeg ønsker bare å være reservedommer denne sesongen</w:t>
      </w:r>
    </w:p>
    <w:p w:rsidR="00740F72" w:rsidRDefault="00740F72" w:rsidP="00740F72">
      <w:pPr>
        <w:rPr>
          <w:rFonts w:ascii="Palatino Linotype" w:hAnsi="Palatino Linotype"/>
          <w:sz w:val="20"/>
          <w:szCs w:val="20"/>
        </w:rPr>
      </w:pPr>
      <w:r w:rsidRPr="00435941">
        <w:rPr>
          <w:rFonts w:ascii="Palatino Linotype" w:hAnsi="Palatino Linotype"/>
          <w:b/>
          <w:bCs/>
          <w:sz w:val="20"/>
          <w:szCs w:val="20"/>
        </w:rPr>
        <w:tab/>
      </w:r>
      <w:r w:rsidRPr="00435941">
        <w:rPr>
          <w:rFonts w:ascii="Palatino Linotype" w:hAnsi="Palatino Linotype"/>
          <w:b/>
          <w:bCs/>
          <w:sz w:val="20"/>
          <w:szCs w:val="20"/>
        </w:rPr>
        <w:tab/>
      </w:r>
      <w:r w:rsidRPr="00435941">
        <w:rPr>
          <w:rFonts w:ascii="Palatino Linotype" w:hAnsi="Palatino Linotype"/>
          <w:sz w:val="20"/>
          <w:szCs w:val="20"/>
        </w:rPr>
        <w:t>(for evt. å telle som dommer må du da dømme min. 25 kamper i løpet av sesongen)</w:t>
      </w:r>
    </w:p>
    <w:p w:rsidR="00740F72" w:rsidRDefault="00740F72" w:rsidP="00740F72">
      <w:pPr>
        <w:rPr>
          <w:rFonts w:ascii="Palatino Linotype" w:hAnsi="Palatino Linotype"/>
          <w:sz w:val="20"/>
          <w:szCs w:val="20"/>
        </w:rPr>
      </w:pPr>
    </w:p>
    <w:p w:rsidR="00740F72" w:rsidRPr="00435941" w:rsidRDefault="00740F72" w:rsidP="00740F72">
      <w:pPr>
        <w:rPr>
          <w:rFonts w:ascii="Palatino Linotype" w:hAnsi="Palatino Linotype"/>
          <w:b/>
          <w:bCs/>
        </w:rPr>
      </w:pPr>
      <w:r w:rsidRPr="00435941">
        <w:rPr>
          <w:rFonts w:ascii="Palatino Linotype" w:hAnsi="Palatino Linotype"/>
          <w:b/>
          <w:bCs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r w:rsidRPr="00435941">
        <w:rPr>
          <w:rFonts w:ascii="Palatino Linotype" w:hAnsi="Palatino Linotype"/>
          <w:b/>
          <w:bCs/>
        </w:rPr>
        <w:instrText xml:space="preserve"> FORMCHECKBOX </w:instrText>
      </w:r>
      <w:r w:rsidRPr="00435941">
        <w:rPr>
          <w:rFonts w:ascii="Palatino Linotype" w:hAnsi="Palatino Linotype"/>
          <w:b/>
          <w:bCs/>
        </w:rPr>
      </w:r>
      <w:r w:rsidRPr="00435941">
        <w:rPr>
          <w:rFonts w:ascii="Palatino Linotype" w:hAnsi="Palatino Linotype"/>
          <w:b/>
          <w:bCs/>
        </w:rPr>
        <w:fldChar w:fldCharType="end"/>
      </w:r>
      <w:r w:rsidRPr="00435941"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>Jeg angrer meg og vil ikke dømme denne sesongen</w:t>
      </w:r>
    </w:p>
    <w:p w:rsidR="00740F72" w:rsidRPr="00435941" w:rsidRDefault="00740F72" w:rsidP="00740F72">
      <w:pPr>
        <w:rPr>
          <w:rFonts w:ascii="Palatino Linotype" w:hAnsi="Palatino Linotype"/>
          <w:b/>
          <w:bCs/>
          <w:sz w:val="16"/>
          <w:szCs w:val="16"/>
        </w:rPr>
      </w:pPr>
      <w:r w:rsidRPr="00435941">
        <w:rPr>
          <w:rFonts w:ascii="Palatino Linotype" w:hAnsi="Palatino Linotype"/>
          <w:b/>
          <w:bCs/>
          <w:sz w:val="16"/>
          <w:szCs w:val="16"/>
        </w:rPr>
        <w:t xml:space="preserve">          </w:t>
      </w:r>
    </w:p>
    <w:p w:rsidR="00740F72" w:rsidRPr="00EC3F96" w:rsidRDefault="00740F72" w:rsidP="00740F72">
      <w:pPr>
        <w:rPr>
          <w:rFonts w:ascii="Palatino Linotype" w:hAnsi="Palatino Linotype"/>
          <w:b/>
          <w:bCs/>
        </w:rPr>
      </w:pPr>
      <w:r w:rsidRPr="00EC3F96">
        <w:rPr>
          <w:rFonts w:ascii="Palatino Linotype" w:hAnsi="Palatino Linotype"/>
          <w:b/>
          <w:bCs/>
        </w:rPr>
        <w:lastRenderedPageBreak/>
        <w:t>Pga transportsituasjonen eller andre hensyn ønsker jeg kamper kun i følgende områder:</w:t>
      </w:r>
    </w:p>
    <w:p w:rsidR="00740F72" w:rsidRDefault="00740F72" w:rsidP="00740F72">
      <w:pPr>
        <w:rPr>
          <w:rFonts w:ascii="Palatino Linotype" w:hAnsi="Palatino Linotype"/>
          <w:b/>
          <w:bCs/>
          <w:sz w:val="16"/>
          <w:szCs w:val="16"/>
        </w:rPr>
      </w:pPr>
    </w:p>
    <w:p w:rsidR="00740F72" w:rsidRPr="00435941" w:rsidRDefault="00740F72" w:rsidP="00740F72">
      <w:pPr>
        <w:rPr>
          <w:rFonts w:ascii="Palatino Linotype" w:hAnsi="Palatino Linotype"/>
          <w:b/>
          <w:bCs/>
        </w:rPr>
      </w:pPr>
      <w:r w:rsidRPr="00435941">
        <w:rPr>
          <w:rFonts w:ascii="Palatino Linotype" w:hAnsi="Palatino Linotype"/>
          <w:b/>
          <w:bCs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r w:rsidRPr="00435941">
        <w:rPr>
          <w:rFonts w:ascii="Palatino Linotype" w:hAnsi="Palatino Linotype"/>
          <w:b/>
          <w:bCs/>
        </w:rPr>
        <w:instrText xml:space="preserve"> FORMCHECKBOX </w:instrText>
      </w:r>
      <w:r w:rsidRPr="00435941">
        <w:rPr>
          <w:rFonts w:ascii="Palatino Linotype" w:hAnsi="Palatino Linotype"/>
          <w:b/>
          <w:bCs/>
        </w:rPr>
      </w:r>
      <w:r w:rsidRPr="00435941">
        <w:rPr>
          <w:rFonts w:ascii="Palatino Linotype" w:hAnsi="Palatino Linotype"/>
          <w:b/>
          <w:bCs/>
        </w:rPr>
        <w:fldChar w:fldCharType="end"/>
      </w:r>
      <w:r w:rsidRPr="00435941"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>Hele Regionen (Hedmark og Oppland)</w:t>
      </w:r>
    </w:p>
    <w:p w:rsidR="00740F72" w:rsidRPr="00435941" w:rsidRDefault="00740F72" w:rsidP="00740F72">
      <w:pPr>
        <w:rPr>
          <w:rFonts w:ascii="Palatino Linotype" w:hAnsi="Palatino Linotype"/>
          <w:b/>
          <w:bCs/>
        </w:rPr>
      </w:pPr>
    </w:p>
    <w:p w:rsidR="00740F72" w:rsidRDefault="00740F72" w:rsidP="00740F72">
      <w:pPr>
        <w:rPr>
          <w:rFonts w:ascii="Palatino Linotype" w:hAnsi="Palatino Linotype"/>
          <w:b/>
          <w:bCs/>
        </w:rPr>
      </w:pPr>
      <w:r w:rsidRPr="00435941">
        <w:rPr>
          <w:rFonts w:ascii="Palatino Linotype" w:hAnsi="Palatino Linotype"/>
          <w:b/>
          <w:bCs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Pr="00435941">
        <w:rPr>
          <w:rFonts w:ascii="Palatino Linotype" w:hAnsi="Palatino Linotype"/>
          <w:b/>
          <w:bCs/>
        </w:rPr>
        <w:instrText xml:space="preserve"> FORMCHECKBOX </w:instrText>
      </w:r>
      <w:r w:rsidRPr="00435941">
        <w:rPr>
          <w:rFonts w:ascii="Palatino Linotype" w:hAnsi="Palatino Linotype"/>
          <w:b/>
          <w:bCs/>
        </w:rPr>
      </w:r>
      <w:r w:rsidRPr="00435941">
        <w:rPr>
          <w:rFonts w:ascii="Palatino Linotype" w:hAnsi="Palatino Linotype"/>
          <w:b/>
          <w:bCs/>
        </w:rPr>
        <w:fldChar w:fldCharType="end"/>
      </w:r>
      <w:r w:rsidRPr="00435941">
        <w:rPr>
          <w:rFonts w:ascii="Palatino Linotype" w:hAnsi="Palatino Linotype"/>
          <w:b/>
          <w:bCs/>
        </w:rPr>
        <w:tab/>
      </w:r>
      <w:r w:rsidR="009A44AD">
        <w:rPr>
          <w:rFonts w:ascii="Palatino Linotype" w:hAnsi="Palatino Linotype"/>
          <w:b/>
          <w:bCs/>
        </w:rPr>
        <w:t>Kun følgende haller.</w:t>
      </w:r>
      <w:r>
        <w:rPr>
          <w:rFonts w:ascii="Palatino Linotype" w:hAnsi="Palatino Linotype"/>
          <w:b/>
          <w:bCs/>
        </w:rPr>
        <w:t xml:space="preserve"> Spesifiser hall(er): _________________________</w:t>
      </w:r>
    </w:p>
    <w:p w:rsidR="00740F72" w:rsidRDefault="00740F72" w:rsidP="00740F72">
      <w:pPr>
        <w:rPr>
          <w:rFonts w:ascii="Palatino Linotype" w:hAnsi="Palatino Linotype"/>
          <w:b/>
          <w:bCs/>
          <w:sz w:val="28"/>
          <w:szCs w:val="28"/>
        </w:rPr>
      </w:pPr>
    </w:p>
    <w:p w:rsidR="00740F72" w:rsidRPr="00435941" w:rsidRDefault="00740F72" w:rsidP="00740F72">
      <w:pPr>
        <w:rPr>
          <w:rFonts w:ascii="Palatino Linotype" w:hAnsi="Palatino Linotype"/>
          <w:b/>
          <w:bCs/>
          <w:sz w:val="28"/>
          <w:szCs w:val="28"/>
        </w:rPr>
      </w:pPr>
      <w:r w:rsidRPr="00435941">
        <w:rPr>
          <w:rFonts w:ascii="Palatino Linotype" w:hAnsi="Palatino Linotype"/>
          <w:b/>
          <w:bCs/>
          <w:sz w:val="28"/>
          <w:szCs w:val="28"/>
        </w:rPr>
        <w:t>Jeg har avtalt med, og ønsker å dømme sammen med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</w:tblGrid>
      <w:tr w:rsidR="00740F72" w:rsidRPr="00435941" w:rsidTr="009A44AD">
        <w:tblPrEx>
          <w:tblCellMar>
            <w:top w:w="0" w:type="dxa"/>
            <w:bottom w:w="0" w:type="dxa"/>
          </w:tblCellMar>
        </w:tblPrEx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740F72" w:rsidRDefault="00215349" w:rsidP="00777410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Alt 1</w:t>
            </w:r>
          </w:p>
          <w:p w:rsidR="00215349" w:rsidRPr="00435941" w:rsidRDefault="00215349" w:rsidP="00777410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</w:tr>
      <w:tr w:rsidR="00215349" w:rsidRPr="00435941" w:rsidTr="009A44AD">
        <w:tblPrEx>
          <w:tblCellMar>
            <w:top w:w="0" w:type="dxa"/>
            <w:bottom w:w="0" w:type="dxa"/>
          </w:tblCellMar>
        </w:tblPrEx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215349" w:rsidRDefault="00215349" w:rsidP="00777410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Alt 2</w:t>
            </w:r>
          </w:p>
          <w:p w:rsidR="00215349" w:rsidRDefault="00215349" w:rsidP="00777410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</w:tr>
      <w:tr w:rsidR="00215349" w:rsidRPr="00435941" w:rsidTr="009A44AD">
        <w:tblPrEx>
          <w:tblCellMar>
            <w:top w:w="0" w:type="dxa"/>
            <w:bottom w:w="0" w:type="dxa"/>
          </w:tblCellMar>
        </w:tblPrEx>
        <w:tc>
          <w:tcPr>
            <w:tcW w:w="8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349" w:rsidRDefault="00215349" w:rsidP="00777410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Alt 3</w:t>
            </w:r>
          </w:p>
          <w:p w:rsidR="00215349" w:rsidRDefault="00215349" w:rsidP="00777410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</w:tr>
    </w:tbl>
    <w:p w:rsidR="00740F72" w:rsidRPr="00435941" w:rsidRDefault="00740F72" w:rsidP="00740F72">
      <w:pPr>
        <w:rPr>
          <w:rFonts w:ascii="Palatino Linotype" w:hAnsi="Palatino Linotype"/>
          <w:b/>
          <w:bCs/>
          <w:sz w:val="16"/>
          <w:szCs w:val="16"/>
        </w:rPr>
      </w:pPr>
    </w:p>
    <w:p w:rsidR="00740F72" w:rsidRPr="00435941" w:rsidRDefault="00740F72" w:rsidP="00740F72">
      <w:pPr>
        <w:rPr>
          <w:rFonts w:ascii="Palatino Linotype" w:hAnsi="Palatino Linotype"/>
          <w:b/>
          <w:bCs/>
          <w:sz w:val="28"/>
          <w:szCs w:val="28"/>
        </w:rPr>
      </w:pPr>
    </w:p>
    <w:p w:rsidR="00740F72" w:rsidRPr="00435941" w:rsidRDefault="00740F72" w:rsidP="00740F72">
      <w:pPr>
        <w:rPr>
          <w:rFonts w:ascii="Palatino Linotype" w:hAnsi="Palatino Linotype"/>
          <w:b/>
          <w:bCs/>
          <w:sz w:val="10"/>
          <w:szCs w:val="10"/>
        </w:rPr>
      </w:pPr>
    </w:p>
    <w:p w:rsidR="00740F72" w:rsidRDefault="00740F72" w:rsidP="00740F72">
      <w:pPr>
        <w:rPr>
          <w:rFonts w:ascii="Palatino Linotype" w:hAnsi="Palatino Linotype"/>
          <w:b/>
          <w:bCs/>
          <w:sz w:val="28"/>
          <w:szCs w:val="28"/>
        </w:rPr>
      </w:pPr>
      <w:r w:rsidRPr="00435941">
        <w:rPr>
          <w:rFonts w:ascii="Palatino Linotype" w:hAnsi="Palatino Linotype"/>
          <w:b/>
          <w:bCs/>
          <w:sz w:val="28"/>
          <w:szCs w:val="28"/>
        </w:rPr>
        <w:t>Kommentar:_____________________________________________________________________________________________________________________________________________________________________________________________________________________________________________________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0F72" w:rsidRDefault="00740F72" w:rsidP="009A44AD">
      <w:pPr>
        <w:rPr>
          <w:rFonts w:ascii="Palatino Linotype" w:hAnsi="Palatino Linotype"/>
          <w:b/>
          <w:bCs/>
          <w:sz w:val="28"/>
          <w:szCs w:val="28"/>
        </w:rPr>
      </w:pPr>
    </w:p>
    <w:p w:rsidR="009C49DE" w:rsidRDefault="009C49DE" w:rsidP="009A44AD">
      <w:pPr>
        <w:pStyle w:val="Topptekst"/>
        <w:tabs>
          <w:tab w:val="clear" w:pos="4536"/>
          <w:tab w:val="clear" w:pos="9072"/>
        </w:tabs>
        <w:rPr>
          <w:rFonts w:ascii="Palatino Linotype" w:hAnsi="Palatino Linotype" w:cs="Arial"/>
          <w:b/>
          <w:bCs/>
          <w:sz w:val="32"/>
          <w:szCs w:val="32"/>
        </w:rPr>
      </w:pPr>
      <w:r w:rsidRPr="00977E65">
        <w:rPr>
          <w:rFonts w:ascii="Palatino Linotype" w:hAnsi="Palatino Linotype" w:cs="Arial"/>
          <w:b/>
          <w:bCs/>
          <w:sz w:val="32"/>
          <w:szCs w:val="32"/>
        </w:rPr>
        <w:t>Sperresk</w:t>
      </w:r>
      <w:r w:rsidR="003E2853">
        <w:rPr>
          <w:rFonts w:ascii="Palatino Linotype" w:hAnsi="Palatino Linotype" w:cs="Arial"/>
          <w:b/>
          <w:bCs/>
          <w:sz w:val="32"/>
          <w:szCs w:val="32"/>
        </w:rPr>
        <w:t>jema for dommere</w:t>
      </w:r>
    </w:p>
    <w:p w:rsidR="009C49DE" w:rsidRDefault="009A44AD" w:rsidP="009C49DE">
      <w:pPr>
        <w:pStyle w:val="Topptekst"/>
        <w:tabs>
          <w:tab w:val="clear" w:pos="4536"/>
          <w:tab w:val="clear" w:pos="9072"/>
        </w:tabs>
        <w:jc w:val="center"/>
        <w:rPr>
          <w:rFonts w:ascii="Palatino Linotype" w:hAnsi="Palatino Linotype" w:cs="Arial"/>
          <w:b/>
          <w:bCs/>
          <w:sz w:val="32"/>
          <w:szCs w:val="32"/>
        </w:rPr>
      </w:pPr>
      <w:r>
        <w:rPr>
          <w:rFonts w:ascii="Palatino Linotype" w:hAnsi="Palatino Linotype" w:cs="Arial"/>
          <w:b/>
          <w:bCs/>
          <w:sz w:val="32"/>
          <w:szCs w:val="32"/>
        </w:rPr>
        <w:t>Perioden 01.09.2015 – 15.11.2015</w:t>
      </w:r>
      <w:bookmarkStart w:id="3" w:name="_GoBack"/>
      <w:bookmarkEnd w:id="3"/>
    </w:p>
    <w:p w:rsidR="009C49DE" w:rsidRPr="00977E65" w:rsidRDefault="009C49DE" w:rsidP="009C49DE">
      <w:pPr>
        <w:pStyle w:val="Topptekst"/>
        <w:tabs>
          <w:tab w:val="clear" w:pos="4536"/>
          <w:tab w:val="clear" w:pos="9072"/>
        </w:tabs>
        <w:rPr>
          <w:rFonts w:ascii="Palatino Linotype" w:hAnsi="Palatino Linotype"/>
          <w:b/>
          <w:bCs/>
          <w:sz w:val="32"/>
          <w:szCs w:val="32"/>
        </w:rPr>
      </w:pPr>
    </w:p>
    <w:p w:rsidR="009C49DE" w:rsidRPr="00CF603B" w:rsidRDefault="009C49DE" w:rsidP="009C49DE">
      <w:pPr>
        <w:pStyle w:val="Topptekst"/>
        <w:tabs>
          <w:tab w:val="clear" w:pos="4536"/>
          <w:tab w:val="clear" w:pos="9072"/>
        </w:tabs>
        <w:jc w:val="center"/>
        <w:rPr>
          <w:rFonts w:ascii="Palatino Linotype" w:hAnsi="Palatino Linotype"/>
          <w:b/>
          <w:bCs/>
          <w:sz w:val="28"/>
          <w:szCs w:val="28"/>
        </w:rPr>
      </w:pPr>
      <w:r w:rsidRPr="00CF603B">
        <w:rPr>
          <w:rFonts w:ascii="Palatino Linotype" w:hAnsi="Palatino Linotype"/>
          <w:b/>
          <w:bCs/>
          <w:sz w:val="28"/>
          <w:szCs w:val="28"/>
        </w:rPr>
        <w:t>Jeg har sperrer på følgende dager hele perioden (sett kryss over):</w:t>
      </w:r>
    </w:p>
    <w:p w:rsidR="009C49DE" w:rsidRDefault="009C49DE" w:rsidP="009C49DE">
      <w:pPr>
        <w:pStyle w:val="Topptekst"/>
        <w:tabs>
          <w:tab w:val="clear" w:pos="4536"/>
          <w:tab w:val="clear" w:pos="9072"/>
        </w:tabs>
        <w:rPr>
          <w:rFonts w:ascii="Palatino Linotype" w:hAnsi="Palatino Linotype"/>
          <w:b/>
          <w:bCs/>
        </w:rPr>
      </w:pPr>
    </w:p>
    <w:tbl>
      <w:tblPr>
        <w:tblW w:w="902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1296"/>
        <w:gridCol w:w="1313"/>
        <w:gridCol w:w="1365"/>
        <w:gridCol w:w="1177"/>
        <w:gridCol w:w="1210"/>
        <w:gridCol w:w="1279"/>
      </w:tblGrid>
      <w:tr w:rsidR="009C49DE" w:rsidTr="00DE6712">
        <w:trPr>
          <w:trHeight w:val="30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9DE" w:rsidRDefault="009C49DE" w:rsidP="00DE671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9DE" w:rsidRDefault="009C49DE" w:rsidP="00DE671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9DE" w:rsidRDefault="009C49DE" w:rsidP="00DE671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9DE" w:rsidRDefault="009C49DE" w:rsidP="00DE671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9DE" w:rsidRDefault="009C49DE" w:rsidP="00DE671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9DE" w:rsidRDefault="009C49DE" w:rsidP="00DE671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9DE" w:rsidRDefault="009C49DE" w:rsidP="00DE671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C49DE" w:rsidRPr="00977E65" w:rsidTr="00DE6712">
        <w:trPr>
          <w:trHeight w:val="30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C49DE" w:rsidRPr="00977E65" w:rsidRDefault="009C49DE" w:rsidP="00DE6712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77E65">
              <w:rPr>
                <w:rFonts w:ascii="Palatino Linotype" w:hAnsi="Palatino Linotype"/>
                <w:b/>
                <w:bCs/>
                <w:sz w:val="20"/>
                <w:szCs w:val="20"/>
              </w:rPr>
              <w:t>Mandag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9DE" w:rsidRPr="00977E65" w:rsidRDefault="009C49DE" w:rsidP="00DE6712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77E65">
              <w:rPr>
                <w:rFonts w:ascii="Palatino Linotype" w:hAnsi="Palatino Linotype"/>
                <w:b/>
                <w:bCs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9DE" w:rsidRPr="00977E65" w:rsidRDefault="009C49DE" w:rsidP="00DE6712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77E65">
              <w:rPr>
                <w:rFonts w:ascii="Palatino Linotype" w:hAnsi="Palatino Linotype"/>
                <w:b/>
                <w:bCs/>
                <w:sz w:val="20"/>
                <w:szCs w:val="20"/>
              </w:rPr>
              <w:t>Onsdag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9DE" w:rsidRPr="00977E65" w:rsidRDefault="009C49DE" w:rsidP="00DE6712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77E65">
              <w:rPr>
                <w:rFonts w:ascii="Palatino Linotype" w:hAnsi="Palatino Linotype"/>
                <w:b/>
                <w:bCs/>
                <w:sz w:val="20"/>
                <w:szCs w:val="20"/>
              </w:rPr>
              <w:t>Torsdag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9DE" w:rsidRPr="00977E65" w:rsidRDefault="009C49DE" w:rsidP="00DE6712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77E65">
              <w:rPr>
                <w:rFonts w:ascii="Palatino Linotype" w:hAnsi="Palatino Linotype"/>
                <w:b/>
                <w:bCs/>
                <w:sz w:val="20"/>
                <w:szCs w:val="20"/>
              </w:rPr>
              <w:t>Fredag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C49DE" w:rsidRPr="00977E65" w:rsidRDefault="009C49DE" w:rsidP="00DE6712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77E65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Lørdag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9DE" w:rsidRPr="00977E65" w:rsidRDefault="009C49DE" w:rsidP="00DE6712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77E65">
              <w:rPr>
                <w:rFonts w:ascii="Palatino Linotype" w:hAnsi="Palatino Linotype"/>
                <w:b/>
                <w:bCs/>
                <w:sz w:val="20"/>
                <w:szCs w:val="20"/>
              </w:rPr>
              <w:t>Søndag</w:t>
            </w:r>
          </w:p>
        </w:tc>
      </w:tr>
    </w:tbl>
    <w:p w:rsidR="009C49DE" w:rsidRPr="00977E65" w:rsidRDefault="009C49DE" w:rsidP="009C49DE">
      <w:pPr>
        <w:pStyle w:val="Topptekst"/>
        <w:tabs>
          <w:tab w:val="clear" w:pos="4536"/>
          <w:tab w:val="clear" w:pos="9072"/>
        </w:tabs>
        <w:rPr>
          <w:rFonts w:ascii="Palatino Linotype" w:hAnsi="Palatino Linotype"/>
          <w:b/>
          <w:bCs/>
          <w:sz w:val="32"/>
          <w:szCs w:val="32"/>
        </w:rPr>
      </w:pPr>
      <w:r w:rsidRPr="00977E65">
        <w:rPr>
          <w:rFonts w:ascii="Palatino Linotype" w:hAnsi="Palatino Linotype"/>
          <w:b/>
          <w:bCs/>
          <w:sz w:val="32"/>
          <w:szCs w:val="32"/>
        </w:rPr>
        <w:tab/>
      </w:r>
      <w:r w:rsidRPr="00977E65">
        <w:rPr>
          <w:rFonts w:ascii="Palatino Linotype" w:hAnsi="Palatino Linotype"/>
          <w:b/>
          <w:bCs/>
          <w:sz w:val="32"/>
          <w:szCs w:val="32"/>
        </w:rPr>
        <w:tab/>
      </w:r>
    </w:p>
    <w:p w:rsidR="009C49DE" w:rsidRPr="00CF603B" w:rsidRDefault="009C49DE" w:rsidP="009C49DE">
      <w:pPr>
        <w:pStyle w:val="Topptekst"/>
        <w:tabs>
          <w:tab w:val="clear" w:pos="4536"/>
          <w:tab w:val="clear" w:pos="9072"/>
        </w:tabs>
        <w:jc w:val="center"/>
        <w:rPr>
          <w:rFonts w:ascii="Palatino Linotype" w:hAnsi="Palatino Linotype"/>
          <w:b/>
          <w:bCs/>
          <w:sz w:val="28"/>
          <w:szCs w:val="28"/>
        </w:rPr>
      </w:pPr>
      <w:r w:rsidRPr="00CF603B">
        <w:rPr>
          <w:rFonts w:ascii="Palatino Linotype" w:hAnsi="Palatino Linotype"/>
          <w:b/>
          <w:bCs/>
          <w:sz w:val="28"/>
          <w:szCs w:val="28"/>
        </w:rPr>
        <w:t>I tillegg har jeg sperrer på følgende datoer i perioden:</w:t>
      </w:r>
    </w:p>
    <w:p w:rsidR="009C49DE" w:rsidRDefault="009C49DE" w:rsidP="009C49DE">
      <w:pPr>
        <w:pStyle w:val="Topptekst"/>
        <w:tabs>
          <w:tab w:val="clear" w:pos="4536"/>
          <w:tab w:val="clear" w:pos="9072"/>
        </w:tabs>
        <w:jc w:val="center"/>
        <w:rPr>
          <w:rFonts w:ascii="Palatino Linotype" w:hAnsi="Palatino Linotype"/>
          <w:b/>
          <w:bCs/>
        </w:rPr>
      </w:pPr>
    </w:p>
    <w:tbl>
      <w:tblPr>
        <w:tblW w:w="902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8"/>
        <w:gridCol w:w="1289"/>
        <w:gridCol w:w="1289"/>
        <w:gridCol w:w="1289"/>
        <w:gridCol w:w="1289"/>
        <w:gridCol w:w="1289"/>
        <w:gridCol w:w="1289"/>
      </w:tblGrid>
      <w:tr w:rsidR="009C49DE" w:rsidRPr="00977E65" w:rsidTr="00DE6712">
        <w:trPr>
          <w:trHeight w:val="30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9DE" w:rsidRPr="00977E65" w:rsidRDefault="009C49DE" w:rsidP="00DE67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77E65">
              <w:rPr>
                <w:rFonts w:ascii="Palatino Linotype" w:hAnsi="Palatino Linotype"/>
                <w:sz w:val="20"/>
                <w:szCs w:val="20"/>
              </w:rPr>
              <w:t>Dato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9DE" w:rsidRPr="00977E65" w:rsidRDefault="009C49DE" w:rsidP="00DE67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77E65">
              <w:rPr>
                <w:rFonts w:ascii="Palatino Linotype" w:hAnsi="Palatino Linotype"/>
                <w:sz w:val="20"/>
                <w:szCs w:val="20"/>
              </w:rPr>
              <w:t>Dato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9DE" w:rsidRPr="00977E65" w:rsidRDefault="009C49DE" w:rsidP="00DE6712">
            <w:pPr>
              <w:rPr>
                <w:rFonts w:ascii="Palatino Linotype" w:hAnsi="Palatino Linotype"/>
                <w:sz w:val="20"/>
                <w:szCs w:val="20"/>
              </w:rPr>
            </w:pPr>
            <w:r w:rsidRPr="00977E65">
              <w:rPr>
                <w:rFonts w:ascii="Palatino Linotype" w:hAnsi="Palatino Linotype"/>
                <w:sz w:val="20"/>
                <w:szCs w:val="20"/>
              </w:rPr>
              <w:t>Dato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9DE" w:rsidRPr="00977E65" w:rsidRDefault="009C49DE" w:rsidP="00DE67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77E65">
              <w:rPr>
                <w:rFonts w:ascii="Palatino Linotype" w:hAnsi="Palatino Linotype"/>
                <w:sz w:val="20"/>
                <w:szCs w:val="20"/>
              </w:rPr>
              <w:t>Dato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9DE" w:rsidRPr="00977E65" w:rsidRDefault="009C49DE" w:rsidP="00DE67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77E65">
              <w:rPr>
                <w:rFonts w:ascii="Palatino Linotype" w:hAnsi="Palatino Linotype"/>
                <w:sz w:val="20"/>
                <w:szCs w:val="20"/>
              </w:rPr>
              <w:t>Dato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9DE" w:rsidRPr="00977E65" w:rsidRDefault="009C49DE" w:rsidP="00DE67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77E65">
              <w:rPr>
                <w:rFonts w:ascii="Palatino Linotype" w:hAnsi="Palatino Linotype"/>
                <w:sz w:val="20"/>
                <w:szCs w:val="20"/>
              </w:rPr>
              <w:t>Dato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9DE" w:rsidRPr="00977E65" w:rsidRDefault="009C49DE" w:rsidP="00DE67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77E65">
              <w:rPr>
                <w:rFonts w:ascii="Palatino Linotype" w:hAnsi="Palatino Linotype"/>
                <w:sz w:val="20"/>
                <w:szCs w:val="20"/>
              </w:rPr>
              <w:t>Dato</w:t>
            </w:r>
          </w:p>
        </w:tc>
      </w:tr>
      <w:tr w:rsidR="009C49DE" w:rsidRPr="00977E65" w:rsidTr="00DE6712">
        <w:trPr>
          <w:trHeight w:val="30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C49DE" w:rsidRPr="00977E65" w:rsidRDefault="009C49DE" w:rsidP="00DE6712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9DE" w:rsidRPr="00977E65" w:rsidRDefault="009C49DE" w:rsidP="00DE6712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9DE" w:rsidRPr="00977E65" w:rsidRDefault="009C49DE" w:rsidP="00DE6712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9DE" w:rsidRPr="00977E65" w:rsidRDefault="009C49DE" w:rsidP="00DE6712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9DE" w:rsidRPr="00977E65" w:rsidRDefault="009C49DE" w:rsidP="00DE6712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C49DE" w:rsidRPr="00977E65" w:rsidRDefault="009C49DE" w:rsidP="00DE6712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9DE" w:rsidRPr="00977E65" w:rsidRDefault="009C49DE" w:rsidP="00DE6712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9C49DE" w:rsidTr="00DE6712">
        <w:trPr>
          <w:trHeight w:val="30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C49DE" w:rsidRDefault="009C49DE" w:rsidP="00DE671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9DE" w:rsidRDefault="009C49DE" w:rsidP="00DE671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9DE" w:rsidRDefault="009C49DE" w:rsidP="00DE671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9DE" w:rsidRDefault="009C49DE" w:rsidP="00DE671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9DE" w:rsidRDefault="009C49DE" w:rsidP="00DE671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C49DE" w:rsidRDefault="009C49DE" w:rsidP="00DE671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9DE" w:rsidRDefault="009C49DE" w:rsidP="00DE671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C49DE" w:rsidTr="00DE6712">
        <w:trPr>
          <w:trHeight w:val="30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C49DE" w:rsidRDefault="009C49DE" w:rsidP="00DE671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9DE" w:rsidRDefault="009C49DE" w:rsidP="00DE671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9DE" w:rsidRDefault="009C49DE" w:rsidP="00DE671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9DE" w:rsidRDefault="009C49DE" w:rsidP="00DE671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9DE" w:rsidRDefault="009C49DE" w:rsidP="00DE671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C49DE" w:rsidRDefault="009C49DE" w:rsidP="00DE671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9DE" w:rsidRDefault="009C49DE" w:rsidP="00DE671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C49DE" w:rsidTr="00DE6712">
        <w:trPr>
          <w:trHeight w:val="30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C49DE" w:rsidRDefault="009C49DE" w:rsidP="00DE671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9DE" w:rsidRDefault="009C49DE" w:rsidP="00DE671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9DE" w:rsidRDefault="009C49DE" w:rsidP="00DE671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9DE" w:rsidRDefault="009C49DE" w:rsidP="00DE671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9DE" w:rsidRDefault="009C49DE" w:rsidP="00DE671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C49DE" w:rsidRDefault="009C49DE" w:rsidP="00DE671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9DE" w:rsidRDefault="009C49DE" w:rsidP="00DE671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C49DE" w:rsidTr="00DE6712">
        <w:trPr>
          <w:trHeight w:val="30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C49DE" w:rsidRDefault="009C49DE" w:rsidP="00DE671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9DE" w:rsidRDefault="009C49DE" w:rsidP="00DE671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9DE" w:rsidRDefault="009C49DE" w:rsidP="00DE671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9DE" w:rsidRDefault="009C49DE" w:rsidP="00DE671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9DE" w:rsidRDefault="009C49DE" w:rsidP="00DE671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C49DE" w:rsidRDefault="009C49DE" w:rsidP="00DE671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9DE" w:rsidRDefault="009C49DE" w:rsidP="00DE671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3E2853" w:rsidRDefault="003E2853" w:rsidP="009C49DE">
      <w:pPr>
        <w:pStyle w:val="Topptekst"/>
        <w:tabs>
          <w:tab w:val="clear" w:pos="4536"/>
          <w:tab w:val="clear" w:pos="9072"/>
        </w:tabs>
        <w:jc w:val="center"/>
        <w:rPr>
          <w:rFonts w:ascii="Palatino Linotype" w:hAnsi="Palatino Linotype"/>
          <w:b/>
          <w:bCs/>
          <w:u w:val="single"/>
        </w:rPr>
      </w:pPr>
    </w:p>
    <w:p w:rsidR="009C49DE" w:rsidRPr="002532D9" w:rsidRDefault="009C49DE" w:rsidP="009C49DE">
      <w:pPr>
        <w:pStyle w:val="Topptekst"/>
        <w:tabs>
          <w:tab w:val="clear" w:pos="4536"/>
          <w:tab w:val="clear" w:pos="9072"/>
        </w:tabs>
        <w:jc w:val="center"/>
        <w:rPr>
          <w:rFonts w:ascii="Palatino Linotype" w:hAnsi="Palatino Linotype"/>
          <w:bCs/>
        </w:rPr>
      </w:pPr>
      <w:r w:rsidRPr="001873E3">
        <w:rPr>
          <w:rFonts w:ascii="Palatino Linotype" w:hAnsi="Palatino Linotype"/>
          <w:b/>
          <w:bCs/>
          <w:u w:val="single"/>
        </w:rPr>
        <w:t>OBS:</w:t>
      </w:r>
      <w:r>
        <w:rPr>
          <w:rFonts w:ascii="Palatino Linotype" w:hAnsi="Palatino Linotype"/>
          <w:b/>
          <w:bCs/>
        </w:rPr>
        <w:t xml:space="preserve"> </w:t>
      </w:r>
      <w:r w:rsidRPr="002532D9">
        <w:rPr>
          <w:rFonts w:ascii="Palatino Linotype" w:hAnsi="Palatino Linotype"/>
          <w:bCs/>
        </w:rPr>
        <w:t>Datoer der dine lag er opptatt med seri</w:t>
      </w:r>
      <w:r w:rsidR="00A449A7">
        <w:rPr>
          <w:rFonts w:ascii="Palatino Linotype" w:hAnsi="Palatino Linotype"/>
          <w:bCs/>
        </w:rPr>
        <w:t>ekamper i Region Innlandet</w:t>
      </w:r>
      <w:r w:rsidRPr="002532D9">
        <w:rPr>
          <w:rFonts w:ascii="Palatino Linotype" w:hAnsi="Palatino Linotype"/>
          <w:bCs/>
        </w:rPr>
        <w:t>, sperres dommerne automatisk fra oppsettet. Dersom lagene gjør endringer etter utsendelse av oppsettet må dere selv passe på at dette ikke kolliderer med dømming.</w:t>
      </w:r>
    </w:p>
    <w:p w:rsidR="009C49DE" w:rsidRPr="000B22CA" w:rsidRDefault="009C49DE" w:rsidP="009C49DE">
      <w:pPr>
        <w:pStyle w:val="Topptekst"/>
        <w:tabs>
          <w:tab w:val="clear" w:pos="4536"/>
          <w:tab w:val="clear" w:pos="9072"/>
        </w:tabs>
        <w:jc w:val="center"/>
        <w:rPr>
          <w:rFonts w:ascii="Palatino Linotype" w:hAnsi="Palatino Linotype"/>
          <w:b/>
          <w:bCs/>
          <w:sz w:val="28"/>
          <w:szCs w:val="28"/>
        </w:rPr>
      </w:pPr>
    </w:p>
    <w:p w:rsidR="003E2853" w:rsidRDefault="003E2853" w:rsidP="009C49DE">
      <w:pPr>
        <w:jc w:val="center"/>
        <w:rPr>
          <w:b/>
          <w:sz w:val="32"/>
          <w:szCs w:val="32"/>
        </w:rPr>
      </w:pPr>
    </w:p>
    <w:p w:rsidR="003E2853" w:rsidRDefault="003E2853" w:rsidP="009C49DE">
      <w:pPr>
        <w:jc w:val="center"/>
        <w:rPr>
          <w:b/>
          <w:sz w:val="32"/>
          <w:szCs w:val="32"/>
        </w:rPr>
      </w:pPr>
    </w:p>
    <w:p w:rsidR="002A7DDB" w:rsidRDefault="009C49DE" w:rsidP="009C49DE">
      <w:pPr>
        <w:jc w:val="center"/>
      </w:pPr>
      <w:r w:rsidRPr="002A7DDB">
        <w:rPr>
          <w:b/>
          <w:sz w:val="32"/>
          <w:szCs w:val="32"/>
        </w:rPr>
        <w:t xml:space="preserve">Svarfrist for dette </w:t>
      </w:r>
      <w:r w:rsidR="00A449A7">
        <w:rPr>
          <w:b/>
          <w:sz w:val="32"/>
          <w:szCs w:val="32"/>
        </w:rPr>
        <w:t>skjemaet er snarest og senest 25</w:t>
      </w:r>
      <w:r w:rsidRPr="002A7DDB">
        <w:rPr>
          <w:b/>
          <w:sz w:val="32"/>
          <w:szCs w:val="32"/>
        </w:rPr>
        <w:t>. august</w:t>
      </w:r>
      <w:r w:rsidR="000B22CA" w:rsidRPr="002A7DDB">
        <w:rPr>
          <w:b/>
          <w:sz w:val="32"/>
          <w:szCs w:val="32"/>
        </w:rPr>
        <w:t xml:space="preserve"> 20</w:t>
      </w:r>
      <w:r w:rsidR="00A449A7">
        <w:rPr>
          <w:b/>
          <w:sz w:val="32"/>
          <w:szCs w:val="32"/>
        </w:rPr>
        <w:t>1</w:t>
      </w:r>
      <w:r w:rsidR="009A44AD">
        <w:rPr>
          <w:b/>
          <w:sz w:val="32"/>
          <w:szCs w:val="32"/>
        </w:rPr>
        <w:t>5</w:t>
      </w:r>
      <w:r w:rsidRPr="00F92972">
        <w:br/>
      </w:r>
    </w:p>
    <w:p w:rsidR="009C49DE" w:rsidRDefault="00A449A7" w:rsidP="002A7DDB">
      <w:pPr>
        <w:jc w:val="center"/>
      </w:pPr>
      <w:r>
        <w:t xml:space="preserve">NHF </w:t>
      </w:r>
      <w:r w:rsidR="009C49DE" w:rsidRPr="00F92972">
        <w:t xml:space="preserve"> Region</w:t>
      </w:r>
      <w:r>
        <w:t xml:space="preserve"> Innlandet, Storhove, Fakkelgården, 2624 Lillehammer</w:t>
      </w:r>
      <w:r w:rsidR="00215349">
        <w:br/>
      </w:r>
      <w:r w:rsidR="009C49DE" w:rsidRPr="00F92972">
        <w:t xml:space="preserve">E-post: </w:t>
      </w:r>
      <w:hyperlink r:id="rId7" w:history="1">
        <w:r w:rsidRPr="00C8695C">
          <w:rPr>
            <w:rStyle w:val="Hyperkobling"/>
            <w:rFonts w:ascii="Palatino Linotype" w:hAnsi="Palatino Linotype" w:cs="Arial"/>
            <w:b/>
            <w:sz w:val="20"/>
            <w:szCs w:val="20"/>
          </w:rPr>
          <w:t>stein-erik.foss@handball.no</w:t>
        </w:r>
      </w:hyperlink>
      <w:r w:rsidR="009C49DE" w:rsidRPr="00F92972">
        <w:t xml:space="preserve"> </w:t>
      </w:r>
    </w:p>
    <w:p w:rsidR="00740F72" w:rsidRDefault="00740F72" w:rsidP="002A7DDB">
      <w:pPr>
        <w:jc w:val="center"/>
        <w:rPr>
          <w:rFonts w:ascii="Palatino Linotype" w:hAnsi="Palatino Linotype"/>
        </w:rPr>
      </w:pPr>
    </w:p>
    <w:sectPr w:rsidR="00740F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D46" w:rsidRDefault="00092D46">
      <w:r>
        <w:separator/>
      </w:r>
    </w:p>
  </w:endnote>
  <w:endnote w:type="continuationSeparator" w:id="0">
    <w:p w:rsidR="00092D46" w:rsidRDefault="0009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D46" w:rsidRDefault="00092D46">
      <w:r>
        <w:separator/>
      </w:r>
    </w:p>
  </w:footnote>
  <w:footnote w:type="continuationSeparator" w:id="0">
    <w:p w:rsidR="00092D46" w:rsidRDefault="00092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7FF" w:rsidRDefault="009A44AD">
    <w:pPr>
      <w:pStyle w:val="Topptekst"/>
    </w:pPr>
    <w:r>
      <w:rPr>
        <w:noProof/>
      </w:rPr>
      <w:drawing>
        <wp:inline distT="0" distB="0" distL="0" distR="0">
          <wp:extent cx="2000250" cy="762000"/>
          <wp:effectExtent l="0" t="0" r="0" b="0"/>
          <wp:docPr id="1" name="Bilde 1" descr="NHF-logo_RegionInnland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F-logo_RegionInnland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92"/>
    <w:rsid w:val="00092D46"/>
    <w:rsid w:val="000B22CA"/>
    <w:rsid w:val="000E4716"/>
    <w:rsid w:val="00215349"/>
    <w:rsid w:val="002A7DDB"/>
    <w:rsid w:val="003E2853"/>
    <w:rsid w:val="00740F72"/>
    <w:rsid w:val="00777410"/>
    <w:rsid w:val="0082750A"/>
    <w:rsid w:val="0085290B"/>
    <w:rsid w:val="0090590A"/>
    <w:rsid w:val="00914839"/>
    <w:rsid w:val="009A44AD"/>
    <w:rsid w:val="009C49DE"/>
    <w:rsid w:val="00A449A7"/>
    <w:rsid w:val="00B837FF"/>
    <w:rsid w:val="00C7788F"/>
    <w:rsid w:val="00CF5E5F"/>
    <w:rsid w:val="00DE6712"/>
    <w:rsid w:val="00FE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04BBC0E-6219-46B0-9524-7A4A2BDF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9DE"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terk">
    <w:name w:val="Strong"/>
    <w:basedOn w:val="Standardskriftforavsnitt"/>
    <w:qFormat/>
    <w:rPr>
      <w:b/>
      <w:bCs/>
    </w:r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Bobletekst">
    <w:name w:val="Balloon Text"/>
    <w:basedOn w:val="Normal"/>
    <w:semiHidden/>
    <w:rsid w:val="009C4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in-erik.foss@handball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Maler\Brevmaler%20Region%20S&#248;r\S&#248;r%20Not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4A9AC-378B-40DC-A034-7968DAAB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Sør Notat</Template>
  <TotalTime>1</TotalTime>
  <Pages>2</Pages>
  <Words>325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Sperreskjema for dommere og observatører</vt:lpstr>
    </vt:vector>
  </TitlesOfParts>
  <Company/>
  <LinksUpToDate>false</LinksUpToDate>
  <CharactersWithSpaces>2047</CharactersWithSpaces>
  <SharedDoc>false</SharedDoc>
  <HLinks>
    <vt:vector size="12" baseType="variant">
      <vt:variant>
        <vt:i4>7143504</vt:i4>
      </vt:variant>
      <vt:variant>
        <vt:i4>41</vt:i4>
      </vt:variant>
      <vt:variant>
        <vt:i4>0</vt:i4>
      </vt:variant>
      <vt:variant>
        <vt:i4>5</vt:i4>
      </vt:variant>
      <vt:variant>
        <vt:lpwstr>mailto:stein-erik.foss@handball.no</vt:lpwstr>
      </vt:variant>
      <vt:variant>
        <vt:lpwstr/>
      </vt:variant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>http://www.handball.no/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Sperreskjema for dommere og observatører</dc:title>
  <dc:subject/>
  <dc:creator>ik06-toan</dc:creator>
  <cp:keywords/>
  <dc:description/>
  <cp:lastModifiedBy>Foss, Stein Erik</cp:lastModifiedBy>
  <cp:revision>2</cp:revision>
  <cp:lastPrinted>2009-07-07T08:09:00Z</cp:lastPrinted>
  <dcterms:created xsi:type="dcterms:W3CDTF">2015-08-19T10:38:00Z</dcterms:created>
  <dcterms:modified xsi:type="dcterms:W3CDTF">2015-08-19T10:38:00Z</dcterms:modified>
</cp:coreProperties>
</file>